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27" w:rsidRDefault="00495459" w:rsidP="00296921">
      <w:pPr>
        <w:pStyle w:val="RecuoBullet"/>
        <w:numPr>
          <w:ilvl w:val="0"/>
          <w:numId w:val="0"/>
        </w:numPr>
        <w:ind w:left="12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-5262880</wp:posOffset>
                </wp:positionV>
                <wp:extent cx="5080635" cy="1198880"/>
                <wp:effectExtent l="0" t="0" r="0" b="127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635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FEA" w:rsidRDefault="00794FEA" w:rsidP="00F10D74">
                            <w:pPr>
                              <w:pStyle w:val="CapaTitulo"/>
                              <w:rPr>
                                <w:sz w:val="60"/>
                                <w:szCs w:val="60"/>
                              </w:rPr>
                            </w:pPr>
                            <w:r w:rsidRPr="00992407">
                              <w:rPr>
                                <w:sz w:val="60"/>
                                <w:szCs w:val="60"/>
                              </w:rPr>
                              <w:t xml:space="preserve">Nome da Disciplina </w:t>
                            </w:r>
                          </w:p>
                          <w:p w:rsidR="00794FEA" w:rsidRPr="00992407" w:rsidRDefault="00794FEA" w:rsidP="00F10D74">
                            <w:pPr>
                              <w:pStyle w:val="CapaTitulo"/>
                              <w:rPr>
                                <w:sz w:val="60"/>
                                <w:szCs w:val="60"/>
                              </w:rPr>
                            </w:pPr>
                            <w:r w:rsidRPr="00992407">
                              <w:rPr>
                                <w:sz w:val="60"/>
                                <w:szCs w:val="60"/>
                              </w:rPr>
                              <w:t>XXXX</w:t>
                            </w:r>
                          </w:p>
                          <w:p w:rsidR="00794FEA" w:rsidRDefault="00794F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.85pt;margin-top:-414.4pt;width:400.05pt;height:9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" filled="f" stroked="f">
                <v:fill opacity="0"/>
                <v:textbox>
                  <w:txbxContent>
                    <w:p w:rsidR="000A49E2" w:rsidRDefault="000A49E2" w:rsidP="00F10D74">
                      <w:pPr>
                        <w:pStyle w:val="CapaTitulo"/>
                        <w:rPr>
                          <w:sz w:val="60"/>
                          <w:szCs w:val="60"/>
                        </w:rPr>
                      </w:pPr>
                      <w:r w:rsidRPr="00992407">
                        <w:rPr>
                          <w:sz w:val="60"/>
                          <w:szCs w:val="60"/>
                        </w:rPr>
                        <w:t xml:space="preserve">Nome da Disciplina </w:t>
                      </w:r>
                    </w:p>
                    <w:p w:rsidR="000A49E2" w:rsidRPr="00992407" w:rsidRDefault="000A49E2" w:rsidP="00F10D74">
                      <w:pPr>
                        <w:pStyle w:val="CapaTitulo"/>
                        <w:rPr>
                          <w:sz w:val="60"/>
                          <w:szCs w:val="60"/>
                        </w:rPr>
                      </w:pPr>
                      <w:r w:rsidRPr="00992407">
                        <w:rPr>
                          <w:sz w:val="60"/>
                          <w:szCs w:val="60"/>
                        </w:rPr>
                        <w:t>XXXX</w:t>
                      </w:r>
                    </w:p>
                    <w:p w:rsidR="000A49E2" w:rsidRDefault="000A49E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-4062730</wp:posOffset>
                </wp:positionV>
                <wp:extent cx="6772275" cy="361950"/>
                <wp:effectExtent l="0" t="0" r="0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FEA" w:rsidRPr="00114DDE" w:rsidRDefault="00794FEA" w:rsidP="00B713C2">
                            <w:pPr>
                              <w:pStyle w:val="CapaSubtitulo"/>
                              <w:rPr>
                                <w:u w:val="single"/>
                              </w:rPr>
                            </w:pPr>
                            <w:r>
                              <w:t>Guia da Disciplina – 2016</w:t>
                            </w:r>
                          </w:p>
                          <w:p w:rsidR="00794FEA" w:rsidRDefault="00794FEA" w:rsidP="00B713C2">
                            <w:pPr>
                              <w:pStyle w:val="CapaSubtitul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40.9pt;margin-top:-319.9pt;width:533.2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" filled="f" stroked="f">
                <v:textbox>
                  <w:txbxContent>
                    <w:p w:rsidR="000A49E2" w:rsidRPr="00114DDE" w:rsidRDefault="000A49E2" w:rsidP="00B713C2">
                      <w:pPr>
                        <w:pStyle w:val="CapaSubtitulo"/>
                        <w:rPr>
                          <w:u w:val="single"/>
                        </w:rPr>
                      </w:pPr>
                      <w:r>
                        <w:t>Guia da Disciplina – 2016</w:t>
                      </w:r>
                    </w:p>
                    <w:p w:rsidR="000A49E2" w:rsidRDefault="000A49E2" w:rsidP="00B713C2">
                      <w:pPr>
                        <w:pStyle w:val="CapaSubtitulo"/>
                      </w:pPr>
                    </w:p>
                  </w:txbxContent>
                </v:textbox>
              </v:shape>
            </w:pict>
          </mc:Fallback>
        </mc:AlternateContent>
      </w:r>
    </w:p>
    <w:p w:rsidR="007265DD" w:rsidRPr="00915F81" w:rsidRDefault="00495459" w:rsidP="00915F81">
      <w:pPr>
        <w:pStyle w:val="CabealhoTex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4504B3" wp14:editId="3AD22ECE">
                <wp:simplePos x="0" y="0"/>
                <wp:positionH relativeFrom="margin">
                  <wp:posOffset>99695</wp:posOffset>
                </wp:positionH>
                <wp:positionV relativeFrom="paragraph">
                  <wp:posOffset>2763520</wp:posOffset>
                </wp:positionV>
                <wp:extent cx="5181600" cy="1287780"/>
                <wp:effectExtent l="0" t="0" r="0" b="762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FEA" w:rsidRDefault="00794FEA" w:rsidP="00FC15FD">
                            <w:pPr>
                              <w:pStyle w:val="CapaTitulo"/>
                            </w:pPr>
                            <w:r>
                              <w:t>Saúde</w:t>
                            </w:r>
                          </w:p>
                          <w:p w:rsidR="00794FEA" w:rsidRDefault="00794FEA" w:rsidP="00FC15FD">
                            <w:pPr>
                              <w:pStyle w:val="CapaTitulo"/>
                            </w:pPr>
                            <w:r>
                              <w:t>Coletiva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.85pt;margin-top:217.6pt;width:408pt;height:101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" filled="f" stroked="f">
                <v:fill opacity="0"/>
                <v:textbox>
                  <w:txbxContent>
                    <w:p w:rsidR="000A49E2" w:rsidRDefault="000A49E2" w:rsidP="00FC15FD">
                      <w:pPr>
                        <w:pStyle w:val="CapaTitulo"/>
                      </w:pPr>
                      <w:r>
                        <w:t>Saúde</w:t>
                      </w:r>
                    </w:p>
                    <w:p w:rsidR="000A49E2" w:rsidRDefault="000A49E2" w:rsidP="00FC15FD">
                      <w:pPr>
                        <w:pStyle w:val="CapaTitulo"/>
                      </w:pPr>
                      <w:r>
                        <w:t>Coletiva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5A5E44" wp14:editId="21DF30D8">
                <wp:simplePos x="0" y="0"/>
                <wp:positionH relativeFrom="margin">
                  <wp:posOffset>-366395</wp:posOffset>
                </wp:positionH>
                <wp:positionV relativeFrom="paragraph">
                  <wp:posOffset>4099560</wp:posOffset>
                </wp:positionV>
                <wp:extent cx="6320155" cy="361950"/>
                <wp:effectExtent l="0" t="0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FEA" w:rsidRDefault="00794FEA" w:rsidP="007265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8.85pt;margin-top:322.8pt;width:497.6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" filled="f" stroked="f">
                <v:textbox>
                  <w:txbxContent>
                    <w:p w:rsidR="000A49E2" w:rsidRDefault="000A49E2" w:rsidP="007265DD"/>
                  </w:txbxContent>
                </v:textbox>
                <w10:wrap anchorx="margin"/>
              </v:shape>
            </w:pict>
          </mc:Fallback>
        </mc:AlternateContent>
      </w:r>
      <w:r w:rsidR="007265DD">
        <w:br w:type="page"/>
      </w:r>
    </w:p>
    <w:p w:rsidR="0078245F" w:rsidRDefault="0078245F" w:rsidP="00D52D40">
      <w:pPr>
        <w:ind w:left="1276"/>
      </w:pPr>
    </w:p>
    <w:p w:rsidR="00C82B7C" w:rsidRDefault="00C82B7C" w:rsidP="00D52D40">
      <w:pPr>
        <w:ind w:left="1276"/>
      </w:pPr>
    </w:p>
    <w:p w:rsidR="00C82B7C" w:rsidRDefault="00C82B7C" w:rsidP="00D52D40">
      <w:pPr>
        <w:ind w:left="1276"/>
      </w:pPr>
    </w:p>
    <w:p w:rsidR="00C82B7C" w:rsidRDefault="00C82B7C" w:rsidP="00D52D40">
      <w:pPr>
        <w:ind w:left="1276"/>
      </w:pPr>
    </w:p>
    <w:p w:rsidR="00C82B7C" w:rsidRDefault="00C82B7C" w:rsidP="00D52D40">
      <w:pPr>
        <w:ind w:left="1276"/>
      </w:pPr>
    </w:p>
    <w:p w:rsidR="00C82B7C" w:rsidRDefault="00C82B7C" w:rsidP="00D52D40">
      <w:pPr>
        <w:ind w:left="1276"/>
      </w:pPr>
    </w:p>
    <w:p w:rsidR="00C82B7C" w:rsidRDefault="00C82B7C" w:rsidP="00D52D40">
      <w:pPr>
        <w:ind w:left="1276"/>
      </w:pPr>
    </w:p>
    <w:p w:rsidR="00D52D40" w:rsidRDefault="00D52D40" w:rsidP="00D52D40">
      <w:pPr>
        <w:ind w:left="1276"/>
      </w:pPr>
    </w:p>
    <w:p w:rsidR="00524C69" w:rsidRDefault="00524C69" w:rsidP="00D52D40">
      <w:pPr>
        <w:ind w:left="1276"/>
      </w:pPr>
    </w:p>
    <w:p w:rsidR="00D52D40" w:rsidRDefault="00D52D40" w:rsidP="00D52D40">
      <w:pPr>
        <w:ind w:left="1276"/>
      </w:pPr>
    </w:p>
    <w:p w:rsidR="0078245F" w:rsidRDefault="0078245F" w:rsidP="00D52D40">
      <w:pPr>
        <w:ind w:left="1276"/>
      </w:pPr>
    </w:p>
    <w:p w:rsidR="00C82B7C" w:rsidRDefault="00C82B7C" w:rsidP="00D52D40">
      <w:pPr>
        <w:ind w:left="1276"/>
      </w:pPr>
    </w:p>
    <w:p w:rsidR="00C82B7C" w:rsidRDefault="00C82B7C" w:rsidP="00D52D40">
      <w:pPr>
        <w:ind w:left="1276"/>
      </w:pPr>
    </w:p>
    <w:p w:rsidR="0078245F" w:rsidRPr="00FA456D" w:rsidRDefault="0078245F" w:rsidP="00D52D40">
      <w:pPr>
        <w:ind w:left="1276"/>
      </w:pPr>
    </w:p>
    <w:p w:rsidR="00FA456D" w:rsidRPr="00FA456D" w:rsidRDefault="00FA456D" w:rsidP="00915F81">
      <w:pPr>
        <w:pStyle w:val="CabealhoTexto"/>
      </w:pPr>
    </w:p>
    <w:p w:rsidR="0078245F" w:rsidRDefault="0078245F" w:rsidP="00D52D40">
      <w:pPr>
        <w:ind w:left="1276"/>
      </w:pPr>
    </w:p>
    <w:p w:rsidR="0078245F" w:rsidRPr="00F9449E" w:rsidRDefault="00FA456D" w:rsidP="00915F81">
      <w:pPr>
        <w:pStyle w:val="RecuoAltertnativa"/>
        <w:rPr>
          <w:rStyle w:val="TextoBibliografiaNegrito"/>
        </w:rPr>
      </w:pPr>
      <w:r w:rsidRPr="00F9449E">
        <w:rPr>
          <w:rStyle w:val="TextoBibliografiaNegrito"/>
        </w:rPr>
        <w:br w:type="page"/>
      </w:r>
    </w:p>
    <w:p w:rsidR="00713A72" w:rsidRPr="00FD4468" w:rsidRDefault="00713A72" w:rsidP="00302A83">
      <w:pPr>
        <w:pStyle w:val="Ttulo1"/>
      </w:pPr>
      <w:r w:rsidRPr="00302A83">
        <w:lastRenderedPageBreak/>
        <w:t>Apresentação</w:t>
      </w:r>
    </w:p>
    <w:p w:rsidR="00713A72" w:rsidRPr="001B7D12" w:rsidRDefault="00713A72" w:rsidP="00713A72">
      <w:pPr>
        <w:rPr>
          <w:b/>
        </w:rPr>
      </w:pPr>
      <w:r w:rsidRPr="005544F9">
        <w:t>Caro aluno</w:t>
      </w:r>
      <w:r w:rsidR="00933A99">
        <w:t xml:space="preserve"> </w:t>
      </w:r>
      <w:r w:rsidRPr="005544F9">
        <w:t>(a) seja bem-vindo</w:t>
      </w:r>
      <w:r w:rsidR="00933A99">
        <w:t xml:space="preserve"> </w:t>
      </w:r>
      <w:r w:rsidRPr="005544F9">
        <w:t xml:space="preserve">(a) à disciplina de </w:t>
      </w:r>
      <w:r w:rsidRPr="001B7D12">
        <w:rPr>
          <w:b/>
        </w:rPr>
        <w:t>Saúde Coletiva</w:t>
      </w:r>
      <w:r w:rsidR="00933A99">
        <w:rPr>
          <w:b/>
        </w:rPr>
        <w:t>.</w:t>
      </w:r>
    </w:p>
    <w:p w:rsidR="00713A72" w:rsidRPr="005544F9" w:rsidRDefault="00713A72" w:rsidP="00713A72">
      <w:r w:rsidRPr="005544F9">
        <w:t xml:space="preserve">É com grande satisfação que apresentamos o Guia do percurso da disciplina, nossos objetivos, as abordagens e as ferramentas </w:t>
      </w:r>
      <w:r w:rsidR="00D93435">
        <w:t xml:space="preserve">dessa disciplina na modalidade </w:t>
      </w:r>
      <w:r w:rsidR="00915F81">
        <w:t>híbrida</w:t>
      </w:r>
      <w:r w:rsidRPr="005544F9">
        <w:t>.</w:t>
      </w:r>
    </w:p>
    <w:p w:rsidR="00713A72" w:rsidRPr="005544F9" w:rsidRDefault="00713A72" w:rsidP="00713A72">
      <w:r w:rsidRPr="005544F9">
        <w:t>Temos como maior objetivo a aplicação de uma formação de qualidade, desenvolvendo uma proposta de ensino e aprendizagem composta por diferentes processos e práticas para o seu processo educativo. Para isso</w:t>
      </w:r>
      <w:r w:rsidR="0051425C">
        <w:t>,</w:t>
      </w:r>
      <w:r w:rsidRPr="005544F9">
        <w:t xml:space="preserve"> apresentamos as informações sobre a disciplina e o modo como vamos trabalhar juntos, assim como as possibilidades entre os encontros presenciais, nossas relações virtuais e o conhecimento que delas deve resultar.</w:t>
      </w:r>
    </w:p>
    <w:p w:rsidR="00713A72" w:rsidRPr="00FD4468" w:rsidRDefault="00713A72" w:rsidP="00713A72"/>
    <w:p w:rsidR="00713A72" w:rsidRPr="005535C1" w:rsidRDefault="00713A72" w:rsidP="00713A72">
      <w:pPr>
        <w:pStyle w:val="Ttulo1"/>
      </w:pPr>
      <w:r w:rsidRPr="005535C1">
        <w:t>Dados Gerais da Disciplina</w:t>
      </w:r>
    </w:p>
    <w:p w:rsidR="00713A72" w:rsidRPr="006F55F2" w:rsidRDefault="00713A72" w:rsidP="006F55F2">
      <w:pPr>
        <w:pStyle w:val="Ttulo4"/>
      </w:pPr>
      <w:r w:rsidRPr="006F55F2">
        <w:t>Ementa</w:t>
      </w:r>
    </w:p>
    <w:p w:rsidR="00713A72" w:rsidRPr="00FD4468" w:rsidRDefault="00713A72" w:rsidP="00713A72">
      <w:r w:rsidRPr="005544F9">
        <w:t>A disciplina será composta por quatro módulos que abordarão conceitos de saúde coletiva. Abordaremos as questões que envolvem esse conceito como o processo de saúde e doença e os determinantes de saúde.  Abordaremos a história das políticas pública</w:t>
      </w:r>
      <w:r>
        <w:t xml:space="preserve">s no Brasil desde </w:t>
      </w:r>
      <w:r w:rsidR="005B1F1A">
        <w:t>o Brasil colônia</w:t>
      </w:r>
      <w:r w:rsidRPr="005544F9">
        <w:t xml:space="preserve"> até a criação do Sistema Único de Saúde. Discutiremos como estão organizadas as políticas de saúde nos dias atuais passando pelos Programas do Governo para a atenção comunitária</w:t>
      </w:r>
      <w:r w:rsidR="0051425C">
        <w:t>,</w:t>
      </w:r>
      <w:r w:rsidRPr="005544F9">
        <w:t xml:space="preserve"> como o Programa de Saúde da Família, hoje definido como Estratégia da Saúde da Família, e os Núcleos de Apoio à Saúde da Família (NASF) entre outros, e por fim entenderemos o novo paradigma de saúde e o papel do profissional da saúde na promoção, proteção e recuperação da saúde. </w:t>
      </w:r>
    </w:p>
    <w:p w:rsidR="006F55F2" w:rsidRDefault="006F55F2" w:rsidP="006F55F2"/>
    <w:p w:rsidR="00713A72" w:rsidRPr="00713A72" w:rsidRDefault="00713A72" w:rsidP="006F55F2">
      <w:pPr>
        <w:pStyle w:val="Ttulo4"/>
      </w:pPr>
      <w:r w:rsidRPr="00FD4468">
        <w:t>Objetivo Geral</w:t>
      </w:r>
    </w:p>
    <w:p w:rsidR="00713A72" w:rsidRPr="005544F9" w:rsidRDefault="00713A72" w:rsidP="00713A72">
      <w:r w:rsidRPr="005544F9">
        <w:t>Analisar a construção dos processos de saúde e de adoecimento como fato biossocial;</w:t>
      </w:r>
    </w:p>
    <w:p w:rsidR="00713A72" w:rsidRPr="005544F9" w:rsidRDefault="00713A72" w:rsidP="00713A72">
      <w:r w:rsidRPr="005544F9">
        <w:lastRenderedPageBreak/>
        <w:t>Refletir sobre os campos da Saúde Pública e da Saúde Coletiva na perspectiva histórico-conceitual da construção do Sistema Único de Saúde.</w:t>
      </w:r>
    </w:p>
    <w:p w:rsidR="00713A72" w:rsidRPr="005544F9" w:rsidRDefault="00713A72" w:rsidP="00713A72">
      <w:r w:rsidRPr="005544F9">
        <w:t>Analisar a compreender a constituição de políticas e práticas de saúde e suas organizações vigentes atualmente no Brasil.</w:t>
      </w:r>
    </w:p>
    <w:p w:rsidR="0051425C" w:rsidRDefault="0051425C" w:rsidP="0051425C">
      <w:pPr>
        <w:ind w:firstLine="0"/>
      </w:pPr>
    </w:p>
    <w:p w:rsidR="00713A72" w:rsidRPr="00713A72" w:rsidRDefault="00713A72" w:rsidP="006F55F2">
      <w:pPr>
        <w:pStyle w:val="Ttulo4"/>
      </w:pPr>
      <w:r w:rsidRPr="00713A72">
        <w:t>Objetivos específicos</w:t>
      </w:r>
    </w:p>
    <w:p w:rsidR="00713A72" w:rsidRPr="005544F9" w:rsidRDefault="00713A72" w:rsidP="00713A72">
      <w:r w:rsidRPr="005544F9">
        <w:t>Relembrar o conceito de saúde/doença identificando os princípios determinantes deste processo na coletividade;</w:t>
      </w:r>
    </w:p>
    <w:p w:rsidR="00713A72" w:rsidRPr="005544F9" w:rsidRDefault="00713A72" w:rsidP="00713A72">
      <w:r w:rsidRPr="005544F9">
        <w:t>Entender a história e a organização do Sistema Único de Saúde (SUS) reconhecendo suas diretrizes e funcionamento.</w:t>
      </w:r>
    </w:p>
    <w:p w:rsidR="00713A72" w:rsidRPr="005544F9" w:rsidRDefault="00713A72" w:rsidP="00713A72">
      <w:r w:rsidRPr="005544F9">
        <w:t>Compreender os conceitos de saúde coletiva com vistas à promoção da saúde, proteção e prevenção de doenças e na reabilitação e recuperação baseando-se nos</w:t>
      </w:r>
      <w:r w:rsidR="001470DE">
        <w:t xml:space="preserve"> conceitos de níveis de atenção bem como o trabalho em equipes de saúde.</w:t>
      </w:r>
    </w:p>
    <w:p w:rsidR="00713A72" w:rsidRPr="00FD4468" w:rsidRDefault="00713A72" w:rsidP="00713A72"/>
    <w:p w:rsidR="00713A72" w:rsidRPr="00AF55E5" w:rsidRDefault="00713A72" w:rsidP="006F55F2">
      <w:pPr>
        <w:pStyle w:val="Ttulo4"/>
      </w:pPr>
      <w:r w:rsidRPr="00AF55E5">
        <w:t xml:space="preserve">Competências, habilidades e </w:t>
      </w:r>
      <w:proofErr w:type="gramStart"/>
      <w:r w:rsidRPr="00AF55E5">
        <w:t>atitudes</w:t>
      </w:r>
      <w:proofErr w:type="gramEnd"/>
    </w:p>
    <w:p w:rsidR="00713A72" w:rsidRPr="005544F9" w:rsidRDefault="00713A72" w:rsidP="00F911AB">
      <w:r w:rsidRPr="005544F9">
        <w:t>Para o desenvolvimento dessas etapas da aprendizagem, os alunos contarão com os recursos técnico-pedagógicos facilitadores de aprendizagem como m</w:t>
      </w:r>
      <w:r w:rsidR="00F911AB">
        <w:t>aterial didático, ambiente v</w:t>
      </w:r>
      <w:r w:rsidRPr="005544F9">
        <w:t xml:space="preserve">irtual </w:t>
      </w:r>
      <w:r w:rsidR="00F911AB">
        <w:t>no Moodle</w:t>
      </w:r>
      <w:r w:rsidRPr="005544F9">
        <w:t xml:space="preserve"> e acompanhamento do professor-tutor, complementado por discussões, bem como aulas presenciais para atingir o objetivo proposto nesta disciplina.</w:t>
      </w:r>
    </w:p>
    <w:p w:rsidR="00713A72" w:rsidRPr="00B55752" w:rsidRDefault="00713A72" w:rsidP="00713A72"/>
    <w:p w:rsidR="00713A72" w:rsidRPr="00B300E4" w:rsidRDefault="00713A72" w:rsidP="006F55F2">
      <w:pPr>
        <w:pStyle w:val="Ttulo4"/>
      </w:pPr>
      <w:r w:rsidRPr="00B300E4">
        <w:t>Carga Horária e Duração</w:t>
      </w:r>
    </w:p>
    <w:p w:rsidR="00713A72" w:rsidRDefault="00713A72" w:rsidP="00713A72">
      <w:r w:rsidRPr="005544F9">
        <w:t xml:space="preserve">A carga horária da disciplina Saúde Coletiva é de </w:t>
      </w:r>
      <w:r w:rsidRPr="008171E4">
        <w:rPr>
          <w:b/>
        </w:rPr>
        <w:t>40 horas</w:t>
      </w:r>
      <w:r w:rsidRPr="005544F9">
        <w:t xml:space="preserve">, com dedicação média de duas horas semanais para estudo. Esta disciplina tem duração de 20 semanas para o desenvolvimento do conteúdo.  Neste período, realizaremos atividades presenciais e atividades </w:t>
      </w:r>
      <w:proofErr w:type="gramStart"/>
      <w:r w:rsidRPr="005544F9">
        <w:t>a</w:t>
      </w:r>
      <w:proofErr w:type="gramEnd"/>
      <w:r w:rsidRPr="005544F9">
        <w:t xml:space="preserve"> distância, conforme podemos observar no quadro demonstrativo a seguir:</w:t>
      </w:r>
    </w:p>
    <w:p w:rsidR="00A33AEF" w:rsidRDefault="00A33AEF">
      <w:pPr>
        <w:ind w:firstLine="0"/>
        <w:rPr>
          <w:bCs/>
          <w:i/>
          <w:sz w:val="28"/>
          <w:szCs w:val="28"/>
        </w:rPr>
      </w:pPr>
      <w:r>
        <w:br w:type="page"/>
      </w:r>
    </w:p>
    <w:p w:rsidR="00713A72" w:rsidRDefault="00713A72" w:rsidP="006F55F2">
      <w:pPr>
        <w:pStyle w:val="Ttulo4"/>
      </w:pPr>
      <w:r w:rsidRPr="00B300E4">
        <w:lastRenderedPageBreak/>
        <w:t>Quadro 1 — Carga Horária</w:t>
      </w:r>
    </w:p>
    <w:tbl>
      <w:tblPr>
        <w:tblStyle w:val="ListaClara-nfase11"/>
        <w:tblW w:w="4007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1133"/>
        <w:gridCol w:w="1414"/>
        <w:gridCol w:w="765"/>
        <w:gridCol w:w="918"/>
        <w:gridCol w:w="1253"/>
      </w:tblGrid>
      <w:tr w:rsidR="00B842BA" w:rsidTr="00B84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</w:tcPr>
          <w:p w:rsidR="00B842BA" w:rsidRPr="00713A72" w:rsidRDefault="00B842BA" w:rsidP="00713A72">
            <w:pPr>
              <w:pStyle w:val="TextoTabela"/>
            </w:pPr>
            <w:r w:rsidRPr="00732989">
              <w:t>Unidades de</w:t>
            </w:r>
          </w:p>
          <w:p w:rsidR="00B842BA" w:rsidRPr="00713A72" w:rsidRDefault="00B842BA" w:rsidP="00713A72">
            <w:pPr>
              <w:pStyle w:val="TextoTabela"/>
            </w:pPr>
            <w:r w:rsidRPr="00732989">
              <w:t>Estudo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" w:type="pct"/>
          </w:tcPr>
          <w:p w:rsidR="00B842BA" w:rsidRPr="00713A72" w:rsidRDefault="00B842BA" w:rsidP="00713A72">
            <w:pPr>
              <w:pStyle w:val="TextoTabela"/>
            </w:pPr>
            <w:r w:rsidRPr="00732989">
              <w:t>Semanas</w:t>
            </w:r>
          </w:p>
        </w:tc>
        <w:tc>
          <w:tcPr>
            <w:tcW w:w="950" w:type="pct"/>
          </w:tcPr>
          <w:p w:rsidR="00B842BA" w:rsidRPr="00713A72" w:rsidRDefault="00B842BA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32989">
              <w:t>CH Presencial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" w:type="pct"/>
          </w:tcPr>
          <w:p w:rsidR="00B842BA" w:rsidRPr="00713A72" w:rsidRDefault="00B842BA" w:rsidP="00713A72">
            <w:pPr>
              <w:pStyle w:val="TextoTabela"/>
            </w:pPr>
            <w:r w:rsidRPr="00732989">
              <w:t>CH EAD</w:t>
            </w:r>
          </w:p>
        </w:tc>
        <w:tc>
          <w:tcPr>
            <w:tcW w:w="617" w:type="pct"/>
          </w:tcPr>
          <w:p w:rsidR="00B842BA" w:rsidRPr="00713A72" w:rsidRDefault="00B842BA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32989">
              <w:t>Notas</w:t>
            </w:r>
          </w:p>
          <w:p w:rsidR="00B842BA" w:rsidRPr="00713A72" w:rsidRDefault="00B842BA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32989">
              <w:t>AVA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2" w:type="pct"/>
          </w:tcPr>
          <w:p w:rsidR="00B842BA" w:rsidRPr="00713A72" w:rsidRDefault="00B842BA" w:rsidP="00713A72">
            <w:pPr>
              <w:pStyle w:val="TextoTabela"/>
            </w:pPr>
            <w:r w:rsidRPr="00732989">
              <w:t>Notas</w:t>
            </w:r>
          </w:p>
          <w:p w:rsidR="00B842BA" w:rsidRPr="00713A72" w:rsidRDefault="00B842BA" w:rsidP="00713A72">
            <w:pPr>
              <w:pStyle w:val="TextoTabela"/>
            </w:pPr>
            <w:r w:rsidRPr="00732989">
              <w:t>Presencial</w:t>
            </w:r>
          </w:p>
        </w:tc>
      </w:tr>
      <w:tr w:rsidR="00B842BA" w:rsidTr="00B84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</w:tcPr>
          <w:p w:rsidR="00B842BA" w:rsidRDefault="00B842BA" w:rsidP="00713A72">
            <w:pPr>
              <w:pStyle w:val="TextoTabela"/>
            </w:pPr>
            <w:r w:rsidRPr="00DC719F">
              <w:t>Unidade 1</w:t>
            </w:r>
          </w:p>
          <w:p w:rsidR="00B842BA" w:rsidRPr="00713A72" w:rsidRDefault="00B842BA" w:rsidP="00713A72">
            <w:pPr>
              <w:pStyle w:val="TextoTabela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" w:type="pct"/>
          </w:tcPr>
          <w:p w:rsidR="00B842BA" w:rsidRPr="00713A72" w:rsidRDefault="00B842BA" w:rsidP="0051425C">
            <w:pPr>
              <w:pStyle w:val="TextoTabela"/>
            </w:pPr>
            <w:r>
              <w:t>10/05</w:t>
            </w:r>
          </w:p>
        </w:tc>
        <w:tc>
          <w:tcPr>
            <w:tcW w:w="950" w:type="pct"/>
          </w:tcPr>
          <w:p w:rsidR="00B842BA" w:rsidRPr="00713A72" w:rsidRDefault="00B842BA" w:rsidP="00713A7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4</w:t>
            </w:r>
            <w:proofErr w:type="gramEnd"/>
            <w:r w:rsidRPr="00713A72">
              <w:t xml:space="preserve"> h/a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" w:type="pct"/>
          </w:tcPr>
          <w:p w:rsidR="00B842BA" w:rsidRPr="00713A72" w:rsidRDefault="00B842BA" w:rsidP="00713A72">
            <w:pPr>
              <w:pStyle w:val="TextoTabela"/>
            </w:pPr>
            <w:r>
              <w:t>5 h</w:t>
            </w:r>
          </w:p>
        </w:tc>
        <w:tc>
          <w:tcPr>
            <w:tcW w:w="617" w:type="pct"/>
          </w:tcPr>
          <w:p w:rsidR="00B842BA" w:rsidRPr="00713A72" w:rsidRDefault="00B842BA" w:rsidP="0051425C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713A72">
              <w:t>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2" w:type="pct"/>
          </w:tcPr>
          <w:p w:rsidR="00B842BA" w:rsidRPr="00DC719F" w:rsidRDefault="00B842BA" w:rsidP="00713A72">
            <w:pPr>
              <w:pStyle w:val="TextoTabela"/>
            </w:pPr>
            <w:r>
              <w:t>--</w:t>
            </w:r>
          </w:p>
        </w:tc>
      </w:tr>
      <w:tr w:rsidR="00B842BA" w:rsidTr="00B84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shd w:val="clear" w:color="auto" w:fill="C6D9F1" w:themeFill="text2" w:themeFillTint="33"/>
          </w:tcPr>
          <w:p w:rsidR="00B842BA" w:rsidRDefault="00B842BA" w:rsidP="00713A72">
            <w:pPr>
              <w:pStyle w:val="TextoTabela"/>
            </w:pPr>
            <w:r w:rsidRPr="00DC719F">
              <w:t>Unidade 2</w:t>
            </w:r>
          </w:p>
          <w:p w:rsidR="00B842BA" w:rsidRPr="00713A72" w:rsidRDefault="00B842BA" w:rsidP="00713A72">
            <w:pPr>
              <w:pStyle w:val="TextoTabela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" w:type="pct"/>
            <w:shd w:val="clear" w:color="auto" w:fill="C6D9F1" w:themeFill="text2" w:themeFillTint="33"/>
          </w:tcPr>
          <w:p w:rsidR="00B842BA" w:rsidRPr="00713A72" w:rsidRDefault="00B842BA" w:rsidP="0051425C">
            <w:pPr>
              <w:pStyle w:val="TextoTabela"/>
            </w:pPr>
            <w:r>
              <w:t>24/05</w:t>
            </w:r>
          </w:p>
        </w:tc>
        <w:tc>
          <w:tcPr>
            <w:tcW w:w="950" w:type="pct"/>
            <w:shd w:val="clear" w:color="auto" w:fill="C6D9F1" w:themeFill="text2" w:themeFillTint="33"/>
          </w:tcPr>
          <w:p w:rsidR="00B842BA" w:rsidRPr="00713A72" w:rsidRDefault="00B842BA" w:rsidP="00713A72">
            <w:pPr>
              <w:pStyle w:val="Texto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4</w:t>
            </w:r>
            <w:proofErr w:type="gramEnd"/>
            <w:r w:rsidRPr="00713A72">
              <w:t xml:space="preserve"> h/a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" w:type="pct"/>
            <w:shd w:val="clear" w:color="auto" w:fill="C6D9F1" w:themeFill="text2" w:themeFillTint="33"/>
          </w:tcPr>
          <w:p w:rsidR="00B842BA" w:rsidRPr="00713A72" w:rsidRDefault="00B842BA" w:rsidP="00713A72">
            <w:pPr>
              <w:pStyle w:val="TextoTabela"/>
            </w:pPr>
            <w:r>
              <w:t>5 h</w:t>
            </w:r>
          </w:p>
        </w:tc>
        <w:tc>
          <w:tcPr>
            <w:tcW w:w="617" w:type="pct"/>
            <w:shd w:val="clear" w:color="auto" w:fill="C6D9F1" w:themeFill="text2" w:themeFillTint="33"/>
          </w:tcPr>
          <w:p w:rsidR="00B842BA" w:rsidRPr="00713A72" w:rsidRDefault="00B842BA" w:rsidP="00713A72">
            <w:pPr>
              <w:pStyle w:val="Texto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Pr="00713A72">
              <w:t>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2" w:type="pct"/>
            <w:shd w:val="clear" w:color="auto" w:fill="C6D9F1" w:themeFill="text2" w:themeFillTint="33"/>
          </w:tcPr>
          <w:p w:rsidR="00B842BA" w:rsidRPr="00DC719F" w:rsidRDefault="00B842BA" w:rsidP="00713A72">
            <w:pPr>
              <w:pStyle w:val="TextoTabela"/>
            </w:pPr>
            <w:r>
              <w:t>--</w:t>
            </w:r>
          </w:p>
        </w:tc>
      </w:tr>
      <w:tr w:rsidR="00B842BA" w:rsidTr="00B84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</w:tcPr>
          <w:p w:rsidR="00B842BA" w:rsidRDefault="00B842BA" w:rsidP="0051425C">
            <w:pPr>
              <w:pStyle w:val="TextoTabela"/>
            </w:pPr>
            <w:r w:rsidRPr="00D708C1">
              <w:t>Unidade 3</w:t>
            </w:r>
          </w:p>
          <w:p w:rsidR="00B842BA" w:rsidRPr="00713A72" w:rsidRDefault="00B842BA" w:rsidP="0051425C">
            <w:pPr>
              <w:pStyle w:val="TextoTabela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" w:type="pct"/>
          </w:tcPr>
          <w:p w:rsidR="00B842BA" w:rsidRPr="00713A72" w:rsidRDefault="00B842BA" w:rsidP="00174AD2">
            <w:pPr>
              <w:pStyle w:val="TextoTabela"/>
            </w:pPr>
            <w:r>
              <w:t>07/06</w:t>
            </w:r>
          </w:p>
        </w:tc>
        <w:tc>
          <w:tcPr>
            <w:tcW w:w="950" w:type="pct"/>
          </w:tcPr>
          <w:p w:rsidR="00B842BA" w:rsidRPr="00713A72" w:rsidRDefault="00B842BA" w:rsidP="0051425C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D708C1">
              <w:t>4</w:t>
            </w:r>
            <w:proofErr w:type="gramEnd"/>
            <w:r w:rsidRPr="00713A72">
              <w:t xml:space="preserve"> h/a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" w:type="pct"/>
          </w:tcPr>
          <w:p w:rsidR="00B842BA" w:rsidRPr="00713A72" w:rsidRDefault="00B842BA" w:rsidP="0051425C">
            <w:pPr>
              <w:pStyle w:val="TextoTabela"/>
            </w:pPr>
            <w:r>
              <w:t>5 h</w:t>
            </w:r>
          </w:p>
        </w:tc>
        <w:tc>
          <w:tcPr>
            <w:tcW w:w="617" w:type="pct"/>
          </w:tcPr>
          <w:p w:rsidR="00B842BA" w:rsidRPr="00713A72" w:rsidRDefault="00B842BA" w:rsidP="0051425C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713A72">
              <w:t>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2" w:type="pct"/>
          </w:tcPr>
          <w:p w:rsidR="00B842BA" w:rsidRPr="00D708C1" w:rsidRDefault="00B842BA" w:rsidP="0051425C">
            <w:pPr>
              <w:pStyle w:val="TextoTabela"/>
            </w:pPr>
            <w:r>
              <w:t>--</w:t>
            </w:r>
          </w:p>
        </w:tc>
      </w:tr>
      <w:tr w:rsidR="00B842BA" w:rsidTr="00B84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shd w:val="clear" w:color="auto" w:fill="C6D9F1" w:themeFill="text2" w:themeFillTint="33"/>
          </w:tcPr>
          <w:p w:rsidR="00B842BA" w:rsidRDefault="00B842BA" w:rsidP="0051425C">
            <w:pPr>
              <w:pStyle w:val="TextoTabela"/>
            </w:pPr>
            <w:r w:rsidRPr="00D708C1">
              <w:t>Unidade 4</w:t>
            </w:r>
          </w:p>
          <w:p w:rsidR="00B842BA" w:rsidRPr="00713A72" w:rsidRDefault="00B842BA" w:rsidP="0051425C">
            <w:pPr>
              <w:pStyle w:val="TextoTabela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" w:type="pct"/>
            <w:shd w:val="clear" w:color="auto" w:fill="C6D9F1" w:themeFill="text2" w:themeFillTint="33"/>
          </w:tcPr>
          <w:p w:rsidR="00B842BA" w:rsidRPr="00713A72" w:rsidRDefault="00B842BA" w:rsidP="0051425C">
            <w:pPr>
              <w:pStyle w:val="TextoTabela"/>
            </w:pPr>
            <w:r>
              <w:t>21/06</w:t>
            </w:r>
          </w:p>
        </w:tc>
        <w:tc>
          <w:tcPr>
            <w:tcW w:w="950" w:type="pct"/>
            <w:shd w:val="clear" w:color="auto" w:fill="C6D9F1" w:themeFill="text2" w:themeFillTint="33"/>
          </w:tcPr>
          <w:p w:rsidR="00B842BA" w:rsidRPr="00713A72" w:rsidRDefault="00B842BA" w:rsidP="0051425C">
            <w:pPr>
              <w:pStyle w:val="Texto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4</w:t>
            </w:r>
            <w:proofErr w:type="gramEnd"/>
            <w:r>
              <w:t xml:space="preserve"> </w:t>
            </w:r>
            <w:r w:rsidRPr="00713A72">
              <w:t>h/a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" w:type="pct"/>
            <w:shd w:val="clear" w:color="auto" w:fill="C6D9F1" w:themeFill="text2" w:themeFillTint="33"/>
          </w:tcPr>
          <w:p w:rsidR="00B842BA" w:rsidRPr="00713A72" w:rsidRDefault="00B842BA" w:rsidP="0051425C">
            <w:pPr>
              <w:pStyle w:val="TextoTabela"/>
            </w:pPr>
            <w:r>
              <w:t>5 h</w:t>
            </w:r>
          </w:p>
        </w:tc>
        <w:tc>
          <w:tcPr>
            <w:tcW w:w="617" w:type="pct"/>
            <w:shd w:val="clear" w:color="auto" w:fill="C6D9F1" w:themeFill="text2" w:themeFillTint="33"/>
          </w:tcPr>
          <w:p w:rsidR="00B842BA" w:rsidRPr="00713A72" w:rsidRDefault="00B842BA" w:rsidP="0051425C">
            <w:pPr>
              <w:pStyle w:val="Texto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Pr="00713A72">
              <w:t>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2" w:type="pct"/>
            <w:shd w:val="clear" w:color="auto" w:fill="C6D9F1" w:themeFill="text2" w:themeFillTint="33"/>
          </w:tcPr>
          <w:p w:rsidR="00B842BA" w:rsidRPr="00D708C1" w:rsidRDefault="00B842BA" w:rsidP="0051425C">
            <w:pPr>
              <w:pStyle w:val="TextoTabela"/>
            </w:pPr>
            <w:r>
              <w:t>--</w:t>
            </w:r>
          </w:p>
        </w:tc>
      </w:tr>
      <w:tr w:rsidR="00B842BA" w:rsidTr="00B84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</w:tcPr>
          <w:p w:rsidR="00B842BA" w:rsidRPr="00713A72" w:rsidRDefault="00B842BA" w:rsidP="0051425C">
            <w:pPr>
              <w:pStyle w:val="TextoTabela"/>
            </w:pPr>
            <w:r w:rsidRPr="00D708C1">
              <w:t>Avaliação Final</w:t>
            </w:r>
          </w:p>
          <w:p w:rsidR="00B842BA" w:rsidRPr="00713A72" w:rsidRDefault="00B842BA" w:rsidP="0051425C">
            <w:pPr>
              <w:pStyle w:val="TextoTabela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" w:type="pct"/>
          </w:tcPr>
          <w:p w:rsidR="00B842BA" w:rsidRPr="00713A72" w:rsidRDefault="00B842BA" w:rsidP="0051425C">
            <w:pPr>
              <w:pStyle w:val="TextoTabela"/>
            </w:pPr>
            <w:r>
              <w:t>05/07</w:t>
            </w:r>
          </w:p>
        </w:tc>
        <w:tc>
          <w:tcPr>
            <w:tcW w:w="950" w:type="pct"/>
          </w:tcPr>
          <w:p w:rsidR="00B842BA" w:rsidRPr="00713A72" w:rsidRDefault="00B842BA" w:rsidP="0051425C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4</w:t>
            </w:r>
            <w:proofErr w:type="gramEnd"/>
            <w:r w:rsidRPr="00713A72">
              <w:t xml:space="preserve"> h/a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" w:type="pct"/>
          </w:tcPr>
          <w:p w:rsidR="00B842BA" w:rsidRPr="00713A72" w:rsidRDefault="00B842BA" w:rsidP="0051425C">
            <w:pPr>
              <w:pStyle w:val="TextoTabela"/>
            </w:pPr>
            <w:r>
              <w:t>--</w:t>
            </w:r>
          </w:p>
        </w:tc>
        <w:tc>
          <w:tcPr>
            <w:tcW w:w="617" w:type="pct"/>
          </w:tcPr>
          <w:p w:rsidR="00B842BA" w:rsidRPr="00713A72" w:rsidRDefault="00B842BA" w:rsidP="0051425C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2" w:type="pct"/>
          </w:tcPr>
          <w:p w:rsidR="00B842BA" w:rsidRPr="00713A72" w:rsidRDefault="00B842BA" w:rsidP="0051425C">
            <w:pPr>
              <w:pStyle w:val="TextoTabela"/>
            </w:pPr>
            <w:r>
              <w:t>6</w:t>
            </w:r>
            <w:r w:rsidRPr="00D708C1">
              <w:t>0,0</w:t>
            </w:r>
          </w:p>
        </w:tc>
      </w:tr>
      <w:tr w:rsidR="00B842BA" w:rsidRPr="00E8038F" w:rsidTr="00B842B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shd w:val="clear" w:color="auto" w:fill="4F81BD" w:themeFill="accent1"/>
          </w:tcPr>
          <w:p w:rsidR="00B842BA" w:rsidRPr="00E8038F" w:rsidRDefault="00B842BA" w:rsidP="0051425C">
            <w:pPr>
              <w:pStyle w:val="TextoTabela"/>
              <w:rPr>
                <w:color w:val="FFFFFF" w:themeColor="background1"/>
              </w:rPr>
            </w:pPr>
            <w:r w:rsidRPr="00E8038F">
              <w:rPr>
                <w:color w:val="FFFFFF" w:themeColor="background1"/>
              </w:rPr>
              <w:t xml:space="preserve">Total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" w:type="pct"/>
            <w:shd w:val="clear" w:color="auto" w:fill="4F81BD" w:themeFill="accent1"/>
          </w:tcPr>
          <w:p w:rsidR="00B842BA" w:rsidRPr="00E8038F" w:rsidRDefault="00B842BA" w:rsidP="0051425C">
            <w:pPr>
              <w:pStyle w:val="TextoTabela"/>
              <w:rPr>
                <w:color w:val="FFFFFF" w:themeColor="background1"/>
              </w:rPr>
            </w:pPr>
          </w:p>
        </w:tc>
        <w:tc>
          <w:tcPr>
            <w:tcW w:w="950" w:type="pct"/>
            <w:shd w:val="clear" w:color="auto" w:fill="4F81BD" w:themeFill="accent1"/>
          </w:tcPr>
          <w:p w:rsidR="00B842BA" w:rsidRPr="00E8038F" w:rsidRDefault="00B842BA" w:rsidP="00B842BA">
            <w:pPr>
              <w:pStyle w:val="TextoTabela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 h/a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" w:type="pct"/>
            <w:shd w:val="clear" w:color="auto" w:fill="4F81BD" w:themeFill="accent1"/>
          </w:tcPr>
          <w:p w:rsidR="00B842BA" w:rsidRPr="00E8038F" w:rsidRDefault="00B842BA" w:rsidP="00B842BA">
            <w:pPr>
              <w:pStyle w:val="TextoTabela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</w:t>
            </w:r>
            <w:r w:rsidRPr="00E8038F">
              <w:rPr>
                <w:color w:val="FFFFFF" w:themeColor="background1"/>
              </w:rPr>
              <w:t xml:space="preserve">h </w:t>
            </w:r>
          </w:p>
        </w:tc>
        <w:tc>
          <w:tcPr>
            <w:tcW w:w="617" w:type="pct"/>
            <w:shd w:val="clear" w:color="auto" w:fill="4F81BD" w:themeFill="accent1"/>
          </w:tcPr>
          <w:p w:rsidR="00B842BA" w:rsidRPr="00E8038F" w:rsidRDefault="00B842BA" w:rsidP="0051425C">
            <w:pPr>
              <w:pStyle w:val="TextoTabela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  <w:r w:rsidRPr="00E8038F">
              <w:rPr>
                <w:color w:val="FFFFFF" w:themeColor="background1"/>
              </w:rPr>
              <w:t>0,0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2" w:type="pct"/>
            <w:shd w:val="clear" w:color="auto" w:fill="4F81BD" w:themeFill="accent1"/>
          </w:tcPr>
          <w:p w:rsidR="00B842BA" w:rsidRPr="00E8038F" w:rsidRDefault="00B842BA" w:rsidP="0051425C">
            <w:pPr>
              <w:pStyle w:val="TextoTabela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</w:t>
            </w:r>
            <w:r w:rsidRPr="00E8038F">
              <w:rPr>
                <w:color w:val="FFFFFF" w:themeColor="background1"/>
              </w:rPr>
              <w:t>0,0</w:t>
            </w:r>
          </w:p>
        </w:tc>
      </w:tr>
    </w:tbl>
    <w:p w:rsidR="00713A72" w:rsidRDefault="00713A72" w:rsidP="00713A72"/>
    <w:p w:rsidR="00302A83" w:rsidRDefault="00302A83" w:rsidP="00713A72"/>
    <w:p w:rsidR="00713A72" w:rsidRPr="009917F6" w:rsidRDefault="00713A72" w:rsidP="006F55F2">
      <w:pPr>
        <w:pStyle w:val="Ttulo4"/>
      </w:pPr>
      <w:r w:rsidRPr="009917F6">
        <w:t>Critério de Avaliação</w:t>
      </w:r>
    </w:p>
    <w:p w:rsidR="00713A72" w:rsidRPr="00732989" w:rsidRDefault="00713A72" w:rsidP="00713A72">
      <w:r w:rsidRPr="009917F6">
        <w:t xml:space="preserve">Você terá </w:t>
      </w:r>
      <w:r w:rsidR="00B842BA" w:rsidRPr="00B842BA">
        <w:rPr>
          <w:b/>
        </w:rPr>
        <w:t>duas</w:t>
      </w:r>
      <w:r w:rsidR="00B842BA">
        <w:t xml:space="preserve"> </w:t>
      </w:r>
      <w:r w:rsidR="00B842BA">
        <w:rPr>
          <w:rStyle w:val="CorpodeTextoNegrito"/>
        </w:rPr>
        <w:t>notas</w:t>
      </w:r>
      <w:r w:rsidRPr="00013349">
        <w:rPr>
          <w:rStyle w:val="CorpodeTextoNegrito"/>
        </w:rPr>
        <w:t xml:space="preserve"> para a avaliação</w:t>
      </w:r>
      <w:r w:rsidR="00B842BA">
        <w:t>,</w:t>
      </w:r>
      <w:r w:rsidRPr="00732989">
        <w:t xml:space="preserve"> relacionadas ao seu processo de aprendizagem: uma nota referente à </w:t>
      </w:r>
      <w:r w:rsidRPr="00013349">
        <w:rPr>
          <w:rStyle w:val="CorpodeTextoNegrito"/>
        </w:rPr>
        <w:t>avaliação continuada</w:t>
      </w:r>
      <w:r w:rsidRPr="00732989">
        <w:t xml:space="preserve"> (leituras, compreensão de conceitos, lições, fóruns, chats, sínteses, análises, exercícios, desafios) e outra referente à </w:t>
      </w:r>
      <w:r w:rsidRPr="00013349">
        <w:rPr>
          <w:rStyle w:val="CorpodeTextoNegrito"/>
        </w:rPr>
        <w:t>avaliação presencial</w:t>
      </w:r>
      <w:r w:rsidRPr="00732989">
        <w:t xml:space="preserve"> (prova escrita, dinâmica de grupo, </w:t>
      </w:r>
      <w:r>
        <w:t xml:space="preserve">apresentação </w:t>
      </w:r>
      <w:r w:rsidRPr="00732989">
        <w:t xml:space="preserve">de trabalhos). </w:t>
      </w:r>
    </w:p>
    <w:p w:rsidR="00302A83" w:rsidRPr="00302A83" w:rsidRDefault="00713A72" w:rsidP="00F911AB">
      <w:r w:rsidRPr="00B55752">
        <w:t xml:space="preserve">A </w:t>
      </w:r>
      <w:r w:rsidRPr="00013349">
        <w:rPr>
          <w:rStyle w:val="CorpodeTextoNegrito"/>
        </w:rPr>
        <w:t xml:space="preserve">avaliação continuada vale de </w:t>
      </w:r>
      <w:smartTag w:uri="urn:schemas-microsoft-com:office:smarttags" w:element="metricconverter">
        <w:smartTagPr>
          <w:attr w:name="ProductID" w:val="0 a"/>
        </w:smartTagPr>
        <w:r w:rsidRPr="00013349">
          <w:rPr>
            <w:rStyle w:val="CorpodeTextoNegrito"/>
          </w:rPr>
          <w:t>0 a</w:t>
        </w:r>
      </w:smartTag>
      <w:r w:rsidR="00B842BA">
        <w:rPr>
          <w:rStyle w:val="CorpodeTextoNegrito"/>
        </w:rPr>
        <w:t xml:space="preserve"> 4</w:t>
      </w:r>
      <w:r w:rsidRPr="00013349">
        <w:rPr>
          <w:rStyle w:val="CorpodeTextoNegrito"/>
        </w:rPr>
        <w:t>0</w:t>
      </w:r>
      <w:r w:rsidRPr="00B55752">
        <w:t xml:space="preserve"> e as </w:t>
      </w:r>
      <w:r w:rsidRPr="00013349">
        <w:rPr>
          <w:rStyle w:val="CorpodeTextoNegrito"/>
        </w:rPr>
        <w:t>avaliações presenciais</w:t>
      </w:r>
      <w:r>
        <w:t xml:space="preserve"> (prova e trabalhos em sala de aula)</w:t>
      </w:r>
      <w:r w:rsidRPr="00B55752">
        <w:t xml:space="preserve"> </w:t>
      </w:r>
      <w:r w:rsidRPr="00013349">
        <w:rPr>
          <w:rStyle w:val="CorpodeTextoNegrito"/>
        </w:rPr>
        <w:t xml:space="preserve">valem de </w:t>
      </w:r>
      <w:smartTag w:uri="urn:schemas-microsoft-com:office:smarttags" w:element="metricconverter">
        <w:smartTagPr>
          <w:attr w:name="ProductID" w:val="0 a"/>
        </w:smartTagPr>
        <w:r w:rsidRPr="00013349">
          <w:rPr>
            <w:rStyle w:val="CorpodeTextoNegrito"/>
          </w:rPr>
          <w:t>0 a</w:t>
        </w:r>
      </w:smartTag>
      <w:r w:rsidR="00F911AB">
        <w:rPr>
          <w:rStyle w:val="CorpodeTextoNegrito"/>
        </w:rPr>
        <w:t xml:space="preserve"> 6</w:t>
      </w:r>
      <w:r w:rsidRPr="00013349">
        <w:rPr>
          <w:rStyle w:val="CorpodeTextoNegrito"/>
        </w:rPr>
        <w:t>0</w:t>
      </w:r>
      <w:r w:rsidR="00F911AB">
        <w:t>.</w:t>
      </w:r>
      <w:r w:rsidRPr="00B55752">
        <w:t xml:space="preserve"> Sua média final na disciplina será a soma das duas avaliações (avaliação continuada e avaliação presencial) dividida por dez. A aprovação dar-se-á mediante nota superior ou igual a cinco. A avaliação presencial acontecerá em data informada pelo professor</w:t>
      </w:r>
      <w:r w:rsidR="00915F81">
        <w:t>.</w:t>
      </w:r>
      <w:r>
        <w:t xml:space="preserve"> </w:t>
      </w:r>
    </w:p>
    <w:p w:rsidR="00713A72" w:rsidRPr="00732989" w:rsidRDefault="00713A72" w:rsidP="006F55F2">
      <w:pPr>
        <w:pStyle w:val="Ttulo4"/>
      </w:pPr>
      <w:r w:rsidRPr="00732989">
        <w:t>Avaliação pela Rubrica</w:t>
      </w:r>
    </w:p>
    <w:p w:rsidR="00713A72" w:rsidRPr="007A2E28" w:rsidRDefault="00713A72" w:rsidP="00713A72">
      <w:r w:rsidRPr="007A2E28">
        <w:t>Como critério de avaliação, utilizaremos de uma ferramenta denominada</w:t>
      </w:r>
      <w:r>
        <w:t xml:space="preserve"> </w:t>
      </w:r>
      <w:r w:rsidRPr="007A2E28">
        <w:t>Rubrica. Mas o que é a Rubrica?</w:t>
      </w:r>
    </w:p>
    <w:p w:rsidR="00713A72" w:rsidRPr="007A2E28" w:rsidRDefault="00713A72" w:rsidP="00713A72">
      <w:r w:rsidRPr="007A2E28">
        <w:t>Rubrica é uma ferramenta de pontuação que enumera os critérios para construção de um trabalho acadêmico solicitado pelo professor e como aquele será avaliado. Além de auxiliar os alunos a descobrirem como seu projeto será avaliado, especifica o nível de desempenho esperado observando vários níveis de qualidade, os  quais  os  alunos  reconhecem  se  conseguiram  atingir  os objetivos esperados em seus próprios trabalhos antes de entregá-los.</w:t>
      </w:r>
    </w:p>
    <w:p w:rsidR="00713A72" w:rsidRPr="007A2E28" w:rsidRDefault="00713A72" w:rsidP="00713A72"/>
    <w:p w:rsidR="00713A72" w:rsidRDefault="00713A72" w:rsidP="00915F81">
      <w:pPr>
        <w:pStyle w:val="Ttulo2"/>
      </w:pPr>
      <w:r w:rsidRPr="00D67ED9">
        <w:t>Descrição da proposta de estudo</w:t>
      </w:r>
    </w:p>
    <w:p w:rsidR="00174AD2" w:rsidRPr="00174AD2" w:rsidRDefault="00174AD2" w:rsidP="00174AD2"/>
    <w:p w:rsidR="00713A72" w:rsidRPr="00AD1813" w:rsidRDefault="00713A72" w:rsidP="00915F81">
      <w:pPr>
        <w:pStyle w:val="Ttulo5"/>
      </w:pPr>
      <w:r w:rsidRPr="00AD1813">
        <w:t>Unidade 1 –</w:t>
      </w:r>
      <w:r>
        <w:t xml:space="preserve"> Processo saúde-doença. </w:t>
      </w:r>
    </w:p>
    <w:p w:rsidR="00713A72" w:rsidRPr="00AD1813" w:rsidRDefault="00713A72" w:rsidP="006F55F2">
      <w:pPr>
        <w:pStyle w:val="Ttulo4"/>
      </w:pPr>
      <w:r w:rsidRPr="00AD1813">
        <w:t xml:space="preserve">Carga horária </w:t>
      </w:r>
    </w:p>
    <w:p w:rsidR="00713A72" w:rsidRPr="00013349" w:rsidRDefault="00174AD2" w:rsidP="00713A72">
      <w:pPr>
        <w:pStyle w:val="RecuoHorrio"/>
      </w:pPr>
      <w:r w:rsidRPr="00174AD2">
        <w:rPr>
          <w:b/>
        </w:rPr>
        <w:t>4 horas-</w:t>
      </w:r>
      <w:r w:rsidR="00713A72" w:rsidRPr="00174AD2">
        <w:rPr>
          <w:b/>
        </w:rPr>
        <w:t>aula</w:t>
      </w:r>
      <w:r w:rsidR="00713A72" w:rsidRPr="00013349">
        <w:t xml:space="preserve"> presenciais </w:t>
      </w:r>
    </w:p>
    <w:p w:rsidR="00713A72" w:rsidRPr="00013349" w:rsidRDefault="00F911AB" w:rsidP="00713A72">
      <w:pPr>
        <w:pStyle w:val="RecuoHorrio"/>
      </w:pPr>
      <w:r>
        <w:rPr>
          <w:b/>
        </w:rPr>
        <w:t>5</w:t>
      </w:r>
      <w:r w:rsidR="00713A72" w:rsidRPr="00174AD2">
        <w:rPr>
          <w:b/>
        </w:rPr>
        <w:t xml:space="preserve"> horas</w:t>
      </w:r>
      <w:r w:rsidR="00713A72" w:rsidRPr="00013349">
        <w:t xml:space="preserve"> </w:t>
      </w:r>
      <w:r w:rsidR="00915F81" w:rsidRPr="00915F81">
        <w:rPr>
          <w:b/>
        </w:rPr>
        <w:t>online</w:t>
      </w:r>
    </w:p>
    <w:p w:rsidR="00713A72" w:rsidRPr="00FB3BFB" w:rsidRDefault="00713A72" w:rsidP="006F55F2">
      <w:pPr>
        <w:pStyle w:val="Ttulo4"/>
      </w:pPr>
      <w:r w:rsidRPr="00FB3BFB">
        <w:t>Conteúdos</w:t>
      </w:r>
    </w:p>
    <w:p w:rsidR="00713A72" w:rsidRPr="00713A72" w:rsidRDefault="00713A72" w:rsidP="00E57050">
      <w:pPr>
        <w:pStyle w:val="RecuoContedo"/>
      </w:pPr>
      <w:r>
        <w:t>Conceito de saúde</w:t>
      </w:r>
      <w:r w:rsidR="00233CC9">
        <w:t>;</w:t>
      </w:r>
    </w:p>
    <w:p w:rsidR="00713A72" w:rsidRPr="00713A72" w:rsidRDefault="00713A72" w:rsidP="00E57050">
      <w:pPr>
        <w:pStyle w:val="RecuoContedo"/>
      </w:pPr>
      <w:r>
        <w:t>Processo saúde-doença</w:t>
      </w:r>
      <w:r w:rsidR="00233CC9">
        <w:t>;</w:t>
      </w:r>
    </w:p>
    <w:p w:rsidR="00713A72" w:rsidRPr="00713A72" w:rsidRDefault="00713A72" w:rsidP="00E57050">
      <w:pPr>
        <w:pStyle w:val="RecuoContedo"/>
      </w:pPr>
      <w:r>
        <w:t xml:space="preserve">Determinantes sociais da </w:t>
      </w:r>
      <w:r w:rsidRPr="00713A72">
        <w:t>saúde</w:t>
      </w:r>
      <w:r w:rsidR="00233CC9">
        <w:t>;</w:t>
      </w:r>
    </w:p>
    <w:p w:rsidR="00713A72" w:rsidRDefault="00713A72" w:rsidP="00E57050">
      <w:pPr>
        <w:pStyle w:val="RecuoContedo"/>
      </w:pPr>
      <w:r>
        <w:t>História Natural da Doença</w:t>
      </w:r>
      <w:r w:rsidR="00233CC9">
        <w:t>.</w:t>
      </w:r>
    </w:p>
    <w:p w:rsidR="00713A72" w:rsidRPr="00713A72" w:rsidRDefault="00713A72" w:rsidP="00072DE8">
      <w:pPr>
        <w:pStyle w:val="Ttulo4"/>
      </w:pPr>
      <w:r w:rsidRPr="0040247F">
        <w:t>Materiais utilizados</w:t>
      </w:r>
    </w:p>
    <w:p w:rsidR="00713A72" w:rsidRPr="0026064A" w:rsidRDefault="00713A72" w:rsidP="00E57050">
      <w:pPr>
        <w:pStyle w:val="RecuoContedo"/>
        <w:rPr>
          <w:color w:val="0000FF"/>
        </w:rPr>
      </w:pPr>
      <w:r w:rsidRPr="00A72D0A">
        <w:t xml:space="preserve">ALBUQUERQUE, C.M.S.; OLIVEIRA C.P.F. Saúde e doença: significações e perspectivas em mudança. Revista do ISP. 2002. Disponível em: </w:t>
      </w:r>
      <w:hyperlink r:id="rId9" w:history="1">
        <w:r w:rsidRPr="0026064A">
          <w:rPr>
            <w:color w:val="0000FF"/>
          </w:rPr>
          <w:t>http://www.ipv.pt/millenium/millenium25/25_27.htm</w:t>
        </w:r>
      </w:hyperlink>
    </w:p>
    <w:p w:rsidR="00713A72" w:rsidRPr="00713A72" w:rsidRDefault="00713A72" w:rsidP="00E57050">
      <w:pPr>
        <w:pStyle w:val="RecuoContedo"/>
      </w:pPr>
      <w:r>
        <w:t>BUSS, P. M.; PELLEGRINI FILHO, A</w:t>
      </w:r>
      <w:r w:rsidRPr="00713A72">
        <w:t>. A saúde e seus determinantes sociais. </w:t>
      </w:r>
      <w:proofErr w:type="spellStart"/>
      <w:r w:rsidRPr="00713A72">
        <w:t>Physis</w:t>
      </w:r>
      <w:proofErr w:type="spellEnd"/>
      <w:r w:rsidRPr="00713A72">
        <w:t xml:space="preserve">, Rio de Janeiro,  v. 17, n. 1, p. 77-93,  </w:t>
      </w:r>
      <w:proofErr w:type="spellStart"/>
      <w:r w:rsidRPr="00713A72">
        <w:t>Apr</w:t>
      </w:r>
      <w:proofErr w:type="spellEnd"/>
      <w:r w:rsidRPr="00713A72">
        <w:t xml:space="preserve">.  2007. Disponível em: </w:t>
      </w:r>
      <w:r w:rsidRPr="0026064A">
        <w:rPr>
          <w:color w:val="0000FF"/>
        </w:rPr>
        <w:t>http://www.scielo.br/pdf/physis/v17n1/v17n1a06.pdf</w:t>
      </w:r>
    </w:p>
    <w:p w:rsidR="00713A72" w:rsidRPr="0097766A" w:rsidRDefault="00713A72" w:rsidP="00E57050">
      <w:pPr>
        <w:pStyle w:val="RecuoContedo"/>
        <w:numPr>
          <w:ilvl w:val="0"/>
          <w:numId w:val="0"/>
        </w:numPr>
      </w:pPr>
    </w:p>
    <w:p w:rsidR="00713A72" w:rsidRPr="00713A72" w:rsidRDefault="00713A72" w:rsidP="00072DE8">
      <w:pPr>
        <w:pStyle w:val="Ttulo4"/>
      </w:pPr>
      <w:r w:rsidRPr="0040247F">
        <w:t>Vídeo</w:t>
      </w:r>
    </w:p>
    <w:p w:rsidR="00713A72" w:rsidRPr="00F911AB" w:rsidRDefault="00794FEA" w:rsidP="00E57050">
      <w:pPr>
        <w:pStyle w:val="RecuoVdeo"/>
        <w:rPr>
          <w:rStyle w:val="Hyperlink"/>
          <w:color w:val="auto"/>
          <w:u w:val="none"/>
        </w:rPr>
      </w:pPr>
      <w:hyperlink r:id="rId10" w:history="1">
        <w:r w:rsidR="00713A72" w:rsidRPr="00713A72">
          <w:t>FURTADO, Jorge</w:t>
        </w:r>
      </w:hyperlink>
      <w:r w:rsidR="00713A72" w:rsidRPr="00713A72">
        <w:t xml:space="preserve">. Ilha das flores. Porto Alegre, 1989. Windows Media Player (12 min.). Disponível em: </w:t>
      </w:r>
      <w:hyperlink r:id="rId11" w:history="1">
        <w:r w:rsidR="0026064A" w:rsidRPr="00557C32">
          <w:rPr>
            <w:rStyle w:val="Hyperlink"/>
          </w:rPr>
          <w:t>https://www.youtube.com/watch?v=e7sD6mdXUyg</w:t>
        </w:r>
      </w:hyperlink>
    </w:p>
    <w:p w:rsidR="00F911AB" w:rsidRDefault="00F911AB" w:rsidP="00F911AB">
      <w:pPr>
        <w:pStyle w:val="RecuoVdeo"/>
        <w:numPr>
          <w:ilvl w:val="0"/>
          <w:numId w:val="0"/>
        </w:numPr>
        <w:ind w:left="1491" w:hanging="357"/>
        <w:rPr>
          <w:rStyle w:val="Hyperlink"/>
        </w:rPr>
      </w:pPr>
    </w:p>
    <w:p w:rsidR="00F911AB" w:rsidRDefault="00F911AB" w:rsidP="00F911AB">
      <w:pPr>
        <w:pStyle w:val="RecuoVdeo"/>
        <w:numPr>
          <w:ilvl w:val="0"/>
          <w:numId w:val="0"/>
        </w:numPr>
        <w:ind w:left="1491" w:hanging="357"/>
        <w:rPr>
          <w:rStyle w:val="Hyperlink"/>
        </w:rPr>
      </w:pPr>
    </w:p>
    <w:p w:rsidR="00F911AB" w:rsidRDefault="00F911AB" w:rsidP="00F911AB">
      <w:pPr>
        <w:pStyle w:val="RecuoVdeo"/>
        <w:numPr>
          <w:ilvl w:val="0"/>
          <w:numId w:val="0"/>
        </w:numPr>
        <w:ind w:left="1491" w:hanging="357"/>
      </w:pPr>
    </w:p>
    <w:p w:rsidR="0026064A" w:rsidRPr="00713A72" w:rsidRDefault="0026064A" w:rsidP="00E57050">
      <w:pPr>
        <w:pStyle w:val="RecuoVdeo"/>
        <w:numPr>
          <w:ilvl w:val="0"/>
          <w:numId w:val="0"/>
        </w:numPr>
        <w:ind w:left="1491"/>
      </w:pPr>
    </w:p>
    <w:tbl>
      <w:tblPr>
        <w:tblStyle w:val="EADGradeClara"/>
        <w:tblW w:w="5172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A0" w:firstRow="1" w:lastRow="0" w:firstColumn="1" w:lastColumn="0" w:noHBand="0" w:noVBand="0"/>
      </w:tblPr>
      <w:tblGrid>
        <w:gridCol w:w="3509"/>
        <w:gridCol w:w="2269"/>
        <w:gridCol w:w="1418"/>
        <w:gridCol w:w="849"/>
        <w:gridCol w:w="1560"/>
      </w:tblGrid>
      <w:tr w:rsidR="005507B4" w:rsidRPr="00FB3BFB" w:rsidTr="00315B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</w:pPr>
            <w:r w:rsidRPr="00DF7800">
              <w:lastRenderedPageBreak/>
              <w:t>OBJETIVOS</w:t>
            </w:r>
          </w:p>
        </w:tc>
        <w:tc>
          <w:tcPr>
            <w:tcW w:w="11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EXPERIÊNCIAS DE</w:t>
            </w:r>
          </w:p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APRENDIZAGEM</w:t>
            </w:r>
          </w:p>
        </w:tc>
        <w:tc>
          <w:tcPr>
            <w:tcW w:w="7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TEMPO DE</w:t>
            </w:r>
          </w:p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DEDICAÇÃO</w:t>
            </w:r>
          </w:p>
        </w:tc>
        <w:tc>
          <w:tcPr>
            <w:tcW w:w="4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NOTA</w:t>
            </w:r>
          </w:p>
        </w:tc>
        <w:tc>
          <w:tcPr>
            <w:tcW w:w="8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DATA DE</w:t>
            </w:r>
          </w:p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ENTREGA</w:t>
            </w:r>
          </w:p>
        </w:tc>
      </w:tr>
      <w:tr w:rsidR="005507B4" w:rsidRPr="00FB3BFB" w:rsidTr="00315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E65212" w:rsidRDefault="00713A72" w:rsidP="00857858">
            <w:pPr>
              <w:pStyle w:val="TextoTabela"/>
              <w:jc w:val="both"/>
              <w:rPr>
                <w:b w:val="0"/>
              </w:rPr>
            </w:pPr>
            <w:r w:rsidRPr="00E65212">
              <w:rPr>
                <w:b w:val="0"/>
              </w:rPr>
              <w:t>- Discutir o conceito de saúde, doença e cuidado, suas evoluções históricas e implicações no serviço de saúde e conduta dos profissionais envolvidos;</w:t>
            </w:r>
          </w:p>
          <w:p w:rsidR="00713A72" w:rsidRPr="00E65212" w:rsidRDefault="00713A72" w:rsidP="00857858">
            <w:pPr>
              <w:pStyle w:val="TextoTabela"/>
              <w:jc w:val="both"/>
              <w:rPr>
                <w:b w:val="0"/>
              </w:rPr>
            </w:pPr>
            <w:r w:rsidRPr="00E65212">
              <w:rPr>
                <w:b w:val="0"/>
              </w:rPr>
              <w:t>- Compreender o processo saúde-doença, práticas populares, modelo de explicação causal</w:t>
            </w:r>
          </w:p>
          <w:p w:rsidR="00713A72" w:rsidRPr="00E65212" w:rsidRDefault="00713A72" w:rsidP="00857858">
            <w:pPr>
              <w:pStyle w:val="TextoTabela"/>
              <w:jc w:val="both"/>
              <w:rPr>
                <w:b w:val="0"/>
              </w:rPr>
            </w:pPr>
            <w:r w:rsidRPr="00E65212">
              <w:rPr>
                <w:b w:val="0"/>
              </w:rPr>
              <w:t>- Entender a importância dos determinantes de saúde no estado de saúde da população e condições de saúde de grupos populacionais específicos, além de tendências gerais do ponto de vista epidemiológico, demográfico, socioeconômico e cultural;</w:t>
            </w:r>
          </w:p>
          <w:p w:rsidR="00713A72" w:rsidRPr="00E65212" w:rsidRDefault="00713A72" w:rsidP="00857858">
            <w:pPr>
              <w:pStyle w:val="TextoTabela"/>
              <w:jc w:val="both"/>
              <w:rPr>
                <w:b w:val="0"/>
              </w:rPr>
            </w:pPr>
            <w:r w:rsidRPr="00E65212">
              <w:rPr>
                <w:b w:val="0"/>
              </w:rPr>
              <w:t>- Compreender a evolução natural da doença, os níveis de prevenção e suas aplicações.</w:t>
            </w:r>
          </w:p>
        </w:tc>
        <w:tc>
          <w:tcPr>
            <w:tcW w:w="11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Default="00713A72" w:rsidP="00857858">
            <w:pPr>
              <w:pStyle w:val="TextoTabel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07B4">
              <w:rPr>
                <w:b/>
              </w:rPr>
              <w:t>Presencial</w:t>
            </w:r>
            <w:r w:rsidRPr="00713A72">
              <w:t xml:space="preserve"> - Aulas expositivas e </w:t>
            </w:r>
            <w:r w:rsidR="00E65212">
              <w:t>d</w:t>
            </w:r>
            <w:r w:rsidRPr="00713A72">
              <w:t>ialogadas</w:t>
            </w:r>
          </w:p>
          <w:p w:rsidR="00E20480" w:rsidRDefault="00E20480" w:rsidP="00E20480">
            <w:pPr>
              <w:pStyle w:val="TextoTabel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E20480" w:rsidRDefault="00315B93" w:rsidP="00E20480">
            <w:pPr>
              <w:pStyle w:val="TextoTabel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5B93">
              <w:rPr>
                <w:sz w:val="16"/>
                <w:szCs w:val="16"/>
              </w:rPr>
              <w:t>Refer</w:t>
            </w:r>
            <w:r w:rsidR="00E20480">
              <w:rPr>
                <w:sz w:val="16"/>
                <w:szCs w:val="16"/>
              </w:rPr>
              <w:t>ência</w:t>
            </w:r>
            <w:r w:rsidR="005864A6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</w:t>
            </w:r>
            <w:r w:rsidR="00E20480">
              <w:rPr>
                <w:sz w:val="16"/>
                <w:szCs w:val="16"/>
              </w:rPr>
              <w:t>Bibliográfica</w:t>
            </w:r>
            <w:r w:rsidR="005864A6">
              <w:rPr>
                <w:sz w:val="16"/>
                <w:szCs w:val="16"/>
              </w:rPr>
              <w:t>s</w:t>
            </w:r>
          </w:p>
          <w:p w:rsidR="005864A6" w:rsidRDefault="00E20480" w:rsidP="005864A6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FRANCO, L. J (</w:t>
            </w:r>
            <w:proofErr w:type="spellStart"/>
            <w:r>
              <w:t>org</w:t>
            </w:r>
            <w:proofErr w:type="spellEnd"/>
            <w:r>
              <w:t xml:space="preserve">); PASSOS, A. D.C (org.). </w:t>
            </w:r>
            <w:r w:rsidRPr="005864A6">
              <w:rPr>
                <w:b/>
              </w:rPr>
              <w:t>Fundamentos de epidemiologia.</w:t>
            </w:r>
            <w:r>
              <w:t xml:space="preserve"> Barueri, SP: Manole, 2005.</w:t>
            </w:r>
            <w:r w:rsidRPr="00315B93">
              <w:t xml:space="preserve"> </w:t>
            </w:r>
          </w:p>
          <w:p w:rsidR="005864A6" w:rsidRDefault="005864A6" w:rsidP="005864A6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864A6" w:rsidRPr="005864A6" w:rsidRDefault="005864A6" w:rsidP="005864A6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13A72">
              <w:t xml:space="preserve">PEREIRA, M.G. </w:t>
            </w:r>
            <w:r w:rsidRPr="00713A72">
              <w:rPr>
                <w:b/>
              </w:rPr>
              <w:t xml:space="preserve">Epidemiologia: teoria e prática. </w:t>
            </w:r>
            <w:r w:rsidRPr="00713A72">
              <w:t>Rio de Janeiro: Guanabara Koogan, 1995.</w:t>
            </w:r>
          </w:p>
          <w:p w:rsidR="005864A6" w:rsidRDefault="005864A6" w:rsidP="00857858">
            <w:pPr>
              <w:pStyle w:val="TextoTabel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E20480" w:rsidRPr="00315B93" w:rsidRDefault="00E20480" w:rsidP="00857858">
            <w:pPr>
              <w:pStyle w:val="TextoTabel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Default="00713A72" w:rsidP="00713A7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Pr="00713A72">
              <w:t>h/a</w:t>
            </w:r>
          </w:p>
          <w:p w:rsidR="00713A72" w:rsidRPr="00013349" w:rsidRDefault="00713A72" w:rsidP="00713A7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2989">
              <w:t>Não se aplica</w:t>
            </w:r>
          </w:p>
        </w:tc>
        <w:tc>
          <w:tcPr>
            <w:tcW w:w="8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2989">
              <w:t>Não se aplica</w:t>
            </w:r>
          </w:p>
        </w:tc>
      </w:tr>
      <w:tr w:rsidR="005507B4" w:rsidRPr="00FB3BFB" w:rsidTr="00315B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E65212" w:rsidRDefault="00713A72" w:rsidP="00857858">
            <w:pPr>
              <w:pStyle w:val="TextoTabela"/>
              <w:jc w:val="both"/>
              <w:rPr>
                <w:b w:val="0"/>
              </w:rPr>
            </w:pPr>
            <w:r w:rsidRPr="00E65212">
              <w:rPr>
                <w:b w:val="0"/>
              </w:rPr>
              <w:t>Refletir sobre os conceitos trabalhados em sala de aula relacionando-os aos textos e documentários indicados.</w:t>
            </w:r>
          </w:p>
        </w:tc>
        <w:tc>
          <w:tcPr>
            <w:tcW w:w="11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857858">
            <w:pPr>
              <w:pStyle w:val="TextoTabela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507B4">
              <w:rPr>
                <w:b/>
              </w:rPr>
              <w:t>EAD</w:t>
            </w:r>
            <w:r w:rsidRPr="00713A72">
              <w:t xml:space="preserve"> - Leitura e análise dos textos e documentários indicados</w:t>
            </w:r>
          </w:p>
        </w:tc>
        <w:tc>
          <w:tcPr>
            <w:tcW w:w="7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  <w:r w:rsidRPr="00713A72">
              <w:t>h/a</w:t>
            </w:r>
          </w:p>
        </w:tc>
        <w:tc>
          <w:tcPr>
            <w:tcW w:w="4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32989">
              <w:t>Não se aplica</w:t>
            </w:r>
          </w:p>
        </w:tc>
        <w:tc>
          <w:tcPr>
            <w:tcW w:w="8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32989">
              <w:t>Não se aplica</w:t>
            </w:r>
          </w:p>
        </w:tc>
      </w:tr>
      <w:tr w:rsidR="005507B4" w:rsidRPr="00FB3BFB" w:rsidTr="00315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E65212" w:rsidRDefault="00713A72" w:rsidP="00857858">
            <w:pPr>
              <w:pStyle w:val="TextoTabela"/>
              <w:jc w:val="both"/>
              <w:rPr>
                <w:b w:val="0"/>
              </w:rPr>
            </w:pPr>
            <w:r w:rsidRPr="00E65212">
              <w:rPr>
                <w:b w:val="0"/>
              </w:rPr>
              <w:t>Responder a problematização proposta a partir da reflexão sobre os conceitos apresentados nos textos e documentários;</w:t>
            </w:r>
          </w:p>
        </w:tc>
        <w:tc>
          <w:tcPr>
            <w:tcW w:w="11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857858">
            <w:pPr>
              <w:pStyle w:val="TextoTabel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07B4">
              <w:rPr>
                <w:b/>
              </w:rPr>
              <w:t>EAD</w:t>
            </w:r>
            <w:r w:rsidRPr="00713A72">
              <w:t xml:space="preserve"> - </w:t>
            </w:r>
            <w:r w:rsidR="005507B4">
              <w:t xml:space="preserve"> Tarefa </w:t>
            </w:r>
            <w:r w:rsidRPr="00713A72">
              <w:t>1 Unidade 1</w:t>
            </w:r>
          </w:p>
          <w:p w:rsidR="00713A72" w:rsidRPr="00013349" w:rsidRDefault="00713A72" w:rsidP="00857858">
            <w:pPr>
              <w:pStyle w:val="TextoTabel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713A72">
              <w:t>h30</w:t>
            </w:r>
          </w:p>
        </w:tc>
        <w:tc>
          <w:tcPr>
            <w:tcW w:w="4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5507B4" w:rsidRDefault="00F911AB" w:rsidP="00713A7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  <w:r w:rsidR="00713A72" w:rsidRPr="005507B4">
              <w:rPr>
                <w:b/>
              </w:rPr>
              <w:t>,0</w:t>
            </w:r>
          </w:p>
        </w:tc>
        <w:tc>
          <w:tcPr>
            <w:tcW w:w="8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302A83" w:rsidRDefault="00713A72" w:rsidP="00302A83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07B4" w:rsidRPr="00FB3BFB" w:rsidTr="00315B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E65212" w:rsidRDefault="00713A72" w:rsidP="00857858">
            <w:pPr>
              <w:pStyle w:val="TextoTabela"/>
              <w:jc w:val="both"/>
              <w:rPr>
                <w:b w:val="0"/>
              </w:rPr>
            </w:pPr>
            <w:r w:rsidRPr="00E65212">
              <w:rPr>
                <w:b w:val="0"/>
              </w:rPr>
              <w:t>Realizar o qu</w:t>
            </w:r>
            <w:r w:rsidR="005507B4">
              <w:rPr>
                <w:b w:val="0"/>
              </w:rPr>
              <w:t>estionário.</w:t>
            </w:r>
          </w:p>
        </w:tc>
        <w:tc>
          <w:tcPr>
            <w:tcW w:w="11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857858">
            <w:pPr>
              <w:pStyle w:val="TextoTabela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507B4">
              <w:rPr>
                <w:b/>
              </w:rPr>
              <w:t>EAD</w:t>
            </w:r>
            <w:r w:rsidR="005507B4">
              <w:t xml:space="preserve"> - Questionário 1 - </w:t>
            </w:r>
            <w:r w:rsidRPr="00713A72">
              <w:t>Unidade 1</w:t>
            </w:r>
          </w:p>
        </w:tc>
        <w:tc>
          <w:tcPr>
            <w:tcW w:w="7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 min</w:t>
            </w:r>
          </w:p>
        </w:tc>
        <w:tc>
          <w:tcPr>
            <w:tcW w:w="4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5507B4" w:rsidRDefault="00F911AB" w:rsidP="00713A72">
            <w:pPr>
              <w:pStyle w:val="TextoTabel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  <w:r w:rsidR="00713A72" w:rsidRPr="005507B4">
              <w:rPr>
                <w:b/>
              </w:rPr>
              <w:t>,0</w:t>
            </w:r>
          </w:p>
        </w:tc>
        <w:tc>
          <w:tcPr>
            <w:tcW w:w="8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302A83" w:rsidRDefault="00713A72" w:rsidP="009E57F0">
            <w:pPr>
              <w:pStyle w:val="TextoTabel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713A72" w:rsidRPr="00B55752" w:rsidRDefault="00713A72" w:rsidP="00915F81">
      <w:pPr>
        <w:pStyle w:val="Ttulo2"/>
      </w:pPr>
      <w:r w:rsidRPr="00B55752">
        <w:t>Descrição das Experiências de Aprendizagem</w:t>
      </w:r>
    </w:p>
    <w:p w:rsidR="00713A72" w:rsidRDefault="00713A72" w:rsidP="00713A72">
      <w:pPr>
        <w:rPr>
          <w:rStyle w:val="CorpodeTextoNegrito"/>
        </w:rPr>
      </w:pPr>
    </w:p>
    <w:p w:rsidR="00713A72" w:rsidRPr="00302A83" w:rsidRDefault="00713A72" w:rsidP="00713A72">
      <w:pPr>
        <w:rPr>
          <w:rStyle w:val="CorpodeTextoNegrito"/>
        </w:rPr>
      </w:pPr>
      <w:r w:rsidRPr="00302A83">
        <w:rPr>
          <w:rStyle w:val="CorpodeTextoNegrito"/>
        </w:rPr>
        <w:t>TAREFA 1 – Unidade 1 (individual)</w:t>
      </w:r>
    </w:p>
    <w:p w:rsidR="00713A72" w:rsidRPr="00EF155B" w:rsidRDefault="00713A72" w:rsidP="00713A72">
      <w:r w:rsidRPr="00EF155B">
        <w:t>Para a realização desta atividade é imprescindível que o aluno siga o seguinte roteiro:</w:t>
      </w:r>
    </w:p>
    <w:p w:rsidR="00713A72" w:rsidRPr="00EF155B" w:rsidRDefault="00713A72" w:rsidP="00713A72">
      <w:r w:rsidRPr="00842F55">
        <w:rPr>
          <w:b/>
        </w:rPr>
        <w:t>1)</w:t>
      </w:r>
      <w:r w:rsidRPr="00EF155B">
        <w:t xml:space="preserve"> Ler os dois textos i</w:t>
      </w:r>
      <w:r w:rsidR="00E65212">
        <w:t>ndicados (materiais utilizados).</w:t>
      </w:r>
    </w:p>
    <w:p w:rsidR="00713A72" w:rsidRDefault="00713A72" w:rsidP="00713A72">
      <w:r w:rsidRPr="00842F55">
        <w:rPr>
          <w:b/>
        </w:rPr>
        <w:t>2)</w:t>
      </w:r>
      <w:r w:rsidRPr="00EF155B">
        <w:t xml:space="preserve"> Assistir </w:t>
      </w:r>
      <w:r>
        <w:t>ao vídeo "</w:t>
      </w:r>
      <w:r w:rsidR="00E65212">
        <w:t>I</w:t>
      </w:r>
      <w:r>
        <w:t>lha das flores"</w:t>
      </w:r>
      <w:r w:rsidRPr="00EF155B">
        <w:t xml:space="preserve"> </w:t>
      </w:r>
      <w:r w:rsidR="00E65212">
        <w:t>(vídeo indicado)</w:t>
      </w:r>
      <w:r w:rsidRPr="00EF155B">
        <w:t>.</w:t>
      </w:r>
    </w:p>
    <w:p w:rsidR="00713A72" w:rsidRPr="00842F55" w:rsidRDefault="00713A72" w:rsidP="00713A72">
      <w:pPr>
        <w:rPr>
          <w:b/>
        </w:rPr>
      </w:pPr>
      <w:r w:rsidRPr="00842F55">
        <w:rPr>
          <w:b/>
        </w:rPr>
        <w:t>3)</w:t>
      </w:r>
      <w:r>
        <w:t xml:space="preserve"> Realizar entrevista com pelo menos 2 pessoas (1 profissional de saúde e 1 cidadão)</w:t>
      </w:r>
      <w:r w:rsidR="008D2566">
        <w:t>.</w:t>
      </w:r>
    </w:p>
    <w:p w:rsidR="00713A72" w:rsidRPr="00713A72" w:rsidRDefault="00E57632" w:rsidP="00713A72">
      <w:proofErr w:type="gramStart"/>
      <w:r>
        <w:rPr>
          <w:b/>
        </w:rPr>
        <w:t>4</w:t>
      </w:r>
      <w:proofErr w:type="gramEnd"/>
      <w:r w:rsidR="00713A72" w:rsidRPr="00842F55">
        <w:rPr>
          <w:b/>
        </w:rPr>
        <w:t>)</w:t>
      </w:r>
      <w:r w:rsidR="00713A72" w:rsidRPr="00713A72">
        <w:t xml:space="preserve"> </w:t>
      </w:r>
      <w:r>
        <w:t xml:space="preserve">A entrevista </w:t>
      </w:r>
      <w:r w:rsidR="00713A72" w:rsidRPr="00713A72">
        <w:t xml:space="preserve">deve se pautar nos seguintes itens: </w:t>
      </w:r>
    </w:p>
    <w:p w:rsidR="00713A72" w:rsidRPr="006918BF" w:rsidRDefault="00713A72" w:rsidP="006F55F2">
      <w:pPr>
        <w:pStyle w:val="PargrafodaLista"/>
        <w:numPr>
          <w:ilvl w:val="0"/>
          <w:numId w:val="43"/>
        </w:numPr>
      </w:pPr>
      <w:r w:rsidRPr="006918BF">
        <w:t xml:space="preserve">O que significa ter saúde? O que contribui para que as pessoas tenham saúde? </w:t>
      </w:r>
    </w:p>
    <w:p w:rsidR="00713A72" w:rsidRPr="006918BF" w:rsidRDefault="00713A72" w:rsidP="006F55F2">
      <w:pPr>
        <w:pStyle w:val="PargrafodaLista"/>
        <w:numPr>
          <w:ilvl w:val="0"/>
          <w:numId w:val="43"/>
        </w:numPr>
      </w:pPr>
      <w:r w:rsidRPr="006918BF">
        <w:lastRenderedPageBreak/>
        <w:t xml:space="preserve">O que significa estar doente? O que favorece o adoecimento das pessoas? </w:t>
      </w:r>
    </w:p>
    <w:p w:rsidR="00713A72" w:rsidRPr="006918BF" w:rsidRDefault="00713A72" w:rsidP="006F55F2">
      <w:pPr>
        <w:pStyle w:val="PargrafodaLista"/>
        <w:numPr>
          <w:ilvl w:val="0"/>
          <w:numId w:val="43"/>
        </w:numPr>
      </w:pPr>
      <w:r w:rsidRPr="006918BF">
        <w:t xml:space="preserve">O que você faz quando adoece? O que significa para você ser cuidado? </w:t>
      </w:r>
    </w:p>
    <w:p w:rsidR="00713A72" w:rsidRPr="006918BF" w:rsidRDefault="00713A72" w:rsidP="006F55F2">
      <w:pPr>
        <w:pStyle w:val="PargrafodaLista"/>
        <w:numPr>
          <w:ilvl w:val="0"/>
          <w:numId w:val="43"/>
        </w:numPr>
      </w:pPr>
      <w:r w:rsidRPr="006918BF">
        <w:t>Cite um exemplo de algo que você faz para combater a doença que seja relacionado a práticas populares no cuidado a saúde.</w:t>
      </w:r>
    </w:p>
    <w:p w:rsidR="00713A72" w:rsidRPr="006918BF" w:rsidRDefault="00713A72" w:rsidP="006F55F2">
      <w:pPr>
        <w:pStyle w:val="PargrafodaLista"/>
        <w:numPr>
          <w:ilvl w:val="0"/>
          <w:numId w:val="43"/>
        </w:numPr>
        <w:rPr>
          <w:b/>
        </w:rPr>
      </w:pPr>
      <w:r w:rsidRPr="006918BF">
        <w:t>Como os trabalhadores de saúde interferem no processo saúde-doença das pessoas?</w:t>
      </w:r>
    </w:p>
    <w:p w:rsidR="00713A72" w:rsidRPr="00713A72" w:rsidRDefault="00CA6241" w:rsidP="00713A72">
      <w:proofErr w:type="gramStart"/>
      <w:r>
        <w:rPr>
          <w:b/>
        </w:rPr>
        <w:t>5</w:t>
      </w:r>
      <w:proofErr w:type="gramEnd"/>
      <w:r w:rsidR="00713A72" w:rsidRPr="00842F55">
        <w:rPr>
          <w:b/>
        </w:rPr>
        <w:t>)</w:t>
      </w:r>
      <w:r w:rsidR="00713A72" w:rsidRPr="00713A72">
        <w:t xml:space="preserve"> </w:t>
      </w:r>
      <w:r w:rsidR="005864A6">
        <w:t>Publique as entrevistas e faça</w:t>
      </w:r>
      <w:r w:rsidR="00713A72" w:rsidRPr="00713A72">
        <w:t xml:space="preserve"> uma reflexão sobre as 2 entrevistas e os textos e vídeo disponibilizados.</w:t>
      </w:r>
    </w:p>
    <w:p w:rsidR="00713A72" w:rsidRDefault="00713A72" w:rsidP="00713A72"/>
    <w:p w:rsidR="008D2566" w:rsidRPr="00302A83" w:rsidRDefault="00DE7F8C" w:rsidP="00302A83">
      <w:pPr>
        <w:pStyle w:val="TextoCaixa"/>
      </w:pPr>
      <w:r>
        <w:rPr>
          <w:rStyle w:val="CorpodeTextoNegrito"/>
        </w:rPr>
        <w:t>Não ao Plágio!</w:t>
      </w:r>
      <w:r w:rsidR="008D2566" w:rsidRPr="004303DE">
        <w:t xml:space="preserve"> </w:t>
      </w:r>
      <w:r w:rsidR="008D2566" w:rsidRPr="00302A83">
        <w:t>Se forem encontradas frases ou trechos de outros textos copiados de outras fontes sem a devida citação (direta ou indireta) segundo as normas da ABNT, a Tarefa receberá nota ZERO.</w:t>
      </w:r>
    </w:p>
    <w:p w:rsidR="008D2566" w:rsidRPr="00302A83" w:rsidRDefault="008D2566" w:rsidP="00302A83">
      <w:pPr>
        <w:pStyle w:val="TextoCaixa"/>
      </w:pPr>
    </w:p>
    <w:p w:rsidR="00713A72" w:rsidRDefault="00713A72">
      <w:pPr>
        <w:ind w:firstLine="0"/>
      </w:pPr>
      <w:r>
        <w:br w:type="page"/>
      </w:r>
    </w:p>
    <w:p w:rsidR="00713A72" w:rsidRPr="00732989" w:rsidRDefault="00713A72" w:rsidP="00713A72">
      <w:pPr>
        <w:pStyle w:val="RubricaTtulo"/>
      </w:pPr>
      <w:r w:rsidRPr="00732989">
        <w:lastRenderedPageBreak/>
        <w:t>Rubrica</w:t>
      </w:r>
    </w:p>
    <w:p w:rsidR="00713A72" w:rsidRPr="00713A72" w:rsidRDefault="00713A72" w:rsidP="00713A72">
      <w:pPr>
        <w:pStyle w:val="RubricaTextoNegrito"/>
      </w:pPr>
      <w:r w:rsidRPr="00713A72">
        <w:t>Tarefa 1 - Unidade 1. Será considerado se o aluno:</w:t>
      </w:r>
    </w:p>
    <w:p w:rsidR="00713A72" w:rsidRDefault="00713A72" w:rsidP="00713A72">
      <w:pPr>
        <w:pStyle w:val="RubricaTexto"/>
      </w:pPr>
      <w:r w:rsidRPr="00EF155B">
        <w:t xml:space="preserve">A. </w:t>
      </w:r>
      <w:r>
        <w:t>Realizou as 2 entrevistas, sendo uma com 1 profissional de saúde e outra com 1 cidadão</w:t>
      </w:r>
      <w:r w:rsidR="008D2566">
        <w:t>.</w:t>
      </w:r>
    </w:p>
    <w:p w:rsidR="00713A72" w:rsidRPr="00EF155B" w:rsidRDefault="00713A72" w:rsidP="00713A72">
      <w:pPr>
        <w:pStyle w:val="RubricaTexto"/>
      </w:pPr>
      <w:r>
        <w:t xml:space="preserve">B. </w:t>
      </w:r>
      <w:r w:rsidRPr="00EF155B">
        <w:t xml:space="preserve">Relacionou a temática da </w:t>
      </w:r>
      <w:r>
        <w:t>processo saúde-doença, determinantes sociais de saúde e história natural da doença</w:t>
      </w:r>
      <w:r w:rsidRPr="00EF155B">
        <w:t xml:space="preserve"> com os textos e os documentários de forma coerente, clara e crítica.</w:t>
      </w:r>
    </w:p>
    <w:p w:rsidR="00713A72" w:rsidRDefault="00713A72" w:rsidP="00713A72">
      <w:pPr>
        <w:pStyle w:val="RubricaTexto"/>
      </w:pPr>
      <w:r>
        <w:t>C</w:t>
      </w:r>
      <w:r w:rsidRPr="00EF155B">
        <w:t>. Apresentou e discutiu de maneira fundamentada no referencial teórico os conceitos essenciais à problematização proposta.</w:t>
      </w:r>
    </w:p>
    <w:p w:rsidR="00713A72" w:rsidRPr="00713A72" w:rsidRDefault="00713A72" w:rsidP="00713A72">
      <w:pPr>
        <w:pStyle w:val="RubricaTextoNegrito"/>
      </w:pPr>
      <w:r w:rsidRPr="00713A72">
        <w:t>Esta a</w:t>
      </w:r>
      <w:r w:rsidR="00747930">
        <w:t>tividade será avaliada em até 10</w:t>
      </w:r>
      <w:r w:rsidRPr="00713A72">
        <w:t xml:space="preserve"> pontos, distribuídos da seguinte forma: </w:t>
      </w:r>
    </w:p>
    <w:p w:rsidR="00713A72" w:rsidRPr="00EF155B" w:rsidRDefault="00E57632" w:rsidP="00713A72">
      <w:pPr>
        <w:pStyle w:val="RubricaTexto"/>
      </w:pPr>
      <w:r>
        <w:t>5</w:t>
      </w:r>
      <w:r w:rsidR="00174AD2">
        <w:t>,0</w:t>
      </w:r>
      <w:r w:rsidR="00713A72" w:rsidRPr="00EF155B">
        <w:t xml:space="preserve"> pontos - Quando os elementos A, B e C forem plenamente contemplados.</w:t>
      </w:r>
    </w:p>
    <w:p w:rsidR="00713A72" w:rsidRPr="00EF155B" w:rsidRDefault="00E57632" w:rsidP="00713A72">
      <w:pPr>
        <w:pStyle w:val="RubricaTexto"/>
      </w:pPr>
      <w:r>
        <w:t>4</w:t>
      </w:r>
      <w:r w:rsidR="00174AD2">
        <w:t>,0</w:t>
      </w:r>
      <w:r w:rsidR="00713A72">
        <w:t xml:space="preserve"> </w:t>
      </w:r>
      <w:r w:rsidR="00713A72" w:rsidRPr="00EF155B">
        <w:t>- Quando os elementos A, B e C forem parcialmente contemplados.</w:t>
      </w:r>
    </w:p>
    <w:p w:rsidR="00713A72" w:rsidRPr="00EF155B" w:rsidRDefault="00E57632" w:rsidP="00713A72">
      <w:pPr>
        <w:pStyle w:val="RubricaTexto"/>
      </w:pPr>
      <w:r>
        <w:t>3</w:t>
      </w:r>
      <w:r w:rsidR="00174AD2">
        <w:t>,0</w:t>
      </w:r>
      <w:r w:rsidR="00747930">
        <w:t xml:space="preserve"> </w:t>
      </w:r>
      <w:r w:rsidR="00713A72" w:rsidRPr="00EF155B">
        <w:t xml:space="preserve">- Quando apenas dois dos elementos foram contemplados. </w:t>
      </w:r>
    </w:p>
    <w:p w:rsidR="00713A72" w:rsidRPr="00EF155B" w:rsidRDefault="00713A72" w:rsidP="00713A72">
      <w:pPr>
        <w:pStyle w:val="RubricaTexto"/>
      </w:pPr>
      <w:r>
        <w:t>1</w:t>
      </w:r>
      <w:r w:rsidR="00174AD2">
        <w:t>,0</w:t>
      </w:r>
      <w:r>
        <w:t xml:space="preserve"> a </w:t>
      </w:r>
      <w:r w:rsidR="00E57632">
        <w:t>2</w:t>
      </w:r>
      <w:r w:rsidR="00174AD2">
        <w:t>,0</w:t>
      </w:r>
      <w:r w:rsidRPr="00EF155B">
        <w:t xml:space="preserve"> pontos - Quando apenas um elemento for contemplado.</w:t>
      </w:r>
    </w:p>
    <w:p w:rsidR="00713A72" w:rsidRPr="00732989" w:rsidRDefault="00713A72" w:rsidP="00713A72">
      <w:pPr>
        <w:pStyle w:val="RubricaTexto"/>
      </w:pPr>
      <w:r w:rsidRPr="00EF155B">
        <w:t>ZERO - O aluno não apresentou a atividade</w:t>
      </w:r>
      <w:r>
        <w:t xml:space="preserve"> </w:t>
      </w:r>
      <w:r w:rsidRPr="003224F2">
        <w:t>ou plagiou frases ou trechos de textos de outros</w:t>
      </w:r>
      <w:r>
        <w:t xml:space="preserve"> </w:t>
      </w:r>
      <w:r w:rsidRPr="003224F2">
        <w:t>autores sem a devida referência nas normas da ABNT</w:t>
      </w:r>
      <w:r w:rsidR="00C6565B">
        <w:t>.</w:t>
      </w:r>
    </w:p>
    <w:p w:rsidR="00713A72" w:rsidRDefault="00713A72" w:rsidP="00713A72"/>
    <w:p w:rsidR="00713A72" w:rsidRDefault="00713A72" w:rsidP="00713A72"/>
    <w:p w:rsidR="00713A72" w:rsidRPr="00302A83" w:rsidRDefault="00713A72" w:rsidP="00713A72">
      <w:pPr>
        <w:rPr>
          <w:rStyle w:val="CorpodeTextoNegrito"/>
        </w:rPr>
      </w:pPr>
      <w:r w:rsidRPr="00302A83">
        <w:rPr>
          <w:rStyle w:val="CorpodeTextoNegrito"/>
        </w:rPr>
        <w:t>QUESTIONÁRIO 1 – Unidade 1:</w:t>
      </w:r>
    </w:p>
    <w:p w:rsidR="00713A72" w:rsidRPr="00DE0077" w:rsidRDefault="00713A72" w:rsidP="00713A72">
      <w:r w:rsidRPr="00DE0077">
        <w:t>Para a realização desta atividade é imprescindível que o aluno siga o seguinte roteiro:</w:t>
      </w:r>
    </w:p>
    <w:p w:rsidR="00713A72" w:rsidRPr="00713A72" w:rsidRDefault="00713A72" w:rsidP="00713A72">
      <w:r w:rsidRPr="00713A72">
        <w:t xml:space="preserve">1)  Ler todo o conteúdo disponibilizado. </w:t>
      </w:r>
    </w:p>
    <w:p w:rsidR="00713A72" w:rsidRPr="00713A72" w:rsidRDefault="00713A72" w:rsidP="00713A72">
      <w:r w:rsidRPr="00713A72">
        <w:t>2)  Certificar que entendeu todo o conteúdo</w:t>
      </w:r>
      <w:r w:rsidR="00927367">
        <w:t>.</w:t>
      </w:r>
    </w:p>
    <w:p w:rsidR="00713A72" w:rsidRPr="00713A72" w:rsidRDefault="00713A72" w:rsidP="00713A72">
      <w:r w:rsidRPr="00713A72">
        <w:t>3) Disponibilizar de momento tranquilo para realização do questionário</w:t>
      </w:r>
      <w:r w:rsidR="00927367">
        <w:t>.</w:t>
      </w:r>
    </w:p>
    <w:p w:rsidR="00713A72" w:rsidRPr="00713A72" w:rsidRDefault="00031991" w:rsidP="00713A72">
      <w:r>
        <w:t>4</w:t>
      </w:r>
      <w:r w:rsidR="00713A72" w:rsidRPr="00713A72">
        <w:t>) Responder todo o questionário e enviar.</w:t>
      </w:r>
    </w:p>
    <w:p w:rsidR="00713A72" w:rsidRPr="00747930" w:rsidRDefault="00713A72" w:rsidP="00713A72">
      <w:pPr>
        <w:rPr>
          <w:b/>
        </w:rPr>
      </w:pPr>
      <w:r w:rsidRPr="00747930">
        <w:rPr>
          <w:b/>
        </w:rPr>
        <w:t xml:space="preserve">O questionário </w:t>
      </w:r>
      <w:r w:rsidR="00927367">
        <w:rPr>
          <w:b/>
        </w:rPr>
        <w:t xml:space="preserve">é </w:t>
      </w:r>
      <w:r w:rsidRPr="00747930">
        <w:rPr>
          <w:b/>
        </w:rPr>
        <w:t xml:space="preserve">composto por 5 questões </w:t>
      </w:r>
      <w:r w:rsidR="00927367">
        <w:rPr>
          <w:b/>
        </w:rPr>
        <w:t xml:space="preserve">de múltipla escolha e o aluno terá </w:t>
      </w:r>
      <w:r w:rsidR="00747930">
        <w:rPr>
          <w:b/>
        </w:rPr>
        <w:t>2</w:t>
      </w:r>
      <w:r w:rsidRPr="00747930">
        <w:rPr>
          <w:b/>
        </w:rPr>
        <w:t xml:space="preserve"> t</w:t>
      </w:r>
      <w:r w:rsidR="00747930">
        <w:rPr>
          <w:b/>
        </w:rPr>
        <w:t xml:space="preserve">entativas de </w:t>
      </w:r>
      <w:r w:rsidR="00927367">
        <w:rPr>
          <w:b/>
        </w:rPr>
        <w:t xml:space="preserve">no máximo </w:t>
      </w:r>
      <w:r w:rsidR="00747930">
        <w:rPr>
          <w:b/>
        </w:rPr>
        <w:t>15</w:t>
      </w:r>
      <w:r w:rsidRPr="00747930">
        <w:rPr>
          <w:b/>
        </w:rPr>
        <w:t xml:space="preserve"> minutos</w:t>
      </w:r>
      <w:r w:rsidR="00747930">
        <w:rPr>
          <w:b/>
        </w:rPr>
        <w:t xml:space="preserve"> cada para respondê</w:t>
      </w:r>
      <w:r w:rsidRPr="00747930">
        <w:rPr>
          <w:b/>
        </w:rPr>
        <w:t>-lo.</w:t>
      </w:r>
    </w:p>
    <w:p w:rsidR="00713A72" w:rsidRPr="00DE0077" w:rsidRDefault="00713A72" w:rsidP="00713A72"/>
    <w:p w:rsidR="00713A72" w:rsidRPr="00DE0077" w:rsidRDefault="00713A72" w:rsidP="00713A72">
      <w:pPr>
        <w:pStyle w:val="RubricaTtulo"/>
      </w:pPr>
      <w:r w:rsidRPr="00DE0077">
        <w:t>Rubrica</w:t>
      </w:r>
    </w:p>
    <w:p w:rsidR="00C6565B" w:rsidRDefault="00713A72" w:rsidP="00713A72">
      <w:pPr>
        <w:pStyle w:val="RubricaTexto"/>
        <w:rPr>
          <w:b/>
        </w:rPr>
      </w:pPr>
      <w:r w:rsidRPr="00337242">
        <w:rPr>
          <w:b/>
        </w:rPr>
        <w:t>Questionário 1 - Unidade 1. Essa atividad</w:t>
      </w:r>
      <w:r w:rsidR="00C6565B">
        <w:rPr>
          <w:b/>
        </w:rPr>
        <w:t xml:space="preserve">e será avaliada em </w:t>
      </w:r>
      <w:r w:rsidR="00E57632">
        <w:rPr>
          <w:b/>
        </w:rPr>
        <w:t>5</w:t>
      </w:r>
      <w:r w:rsidR="00C6565B">
        <w:rPr>
          <w:b/>
        </w:rPr>
        <w:t>,0 pontos.</w:t>
      </w:r>
    </w:p>
    <w:p w:rsidR="00713A72" w:rsidRDefault="00713A72" w:rsidP="00713A72"/>
    <w:p w:rsidR="00174AD2" w:rsidRDefault="00174AD2" w:rsidP="00713A72"/>
    <w:p w:rsidR="00713A72" w:rsidRPr="00AD1813" w:rsidRDefault="00713A72" w:rsidP="00915F81">
      <w:pPr>
        <w:pStyle w:val="Ttulo5"/>
      </w:pPr>
      <w:r>
        <w:t>Unidade 2</w:t>
      </w:r>
      <w:r w:rsidRPr="00AD1813">
        <w:t xml:space="preserve"> –</w:t>
      </w:r>
      <w:r>
        <w:t xml:space="preserve"> </w:t>
      </w:r>
      <w:r w:rsidRPr="005544F9">
        <w:t>Saúde Pública no Brasil</w:t>
      </w:r>
      <w:r>
        <w:t xml:space="preserve"> </w:t>
      </w:r>
    </w:p>
    <w:p w:rsidR="00713A72" w:rsidRPr="00B55752" w:rsidRDefault="00713A72" w:rsidP="00713A72"/>
    <w:p w:rsidR="00713A72" w:rsidRPr="00AD1813" w:rsidRDefault="00713A72" w:rsidP="006F55F2">
      <w:pPr>
        <w:pStyle w:val="Ttulo4"/>
      </w:pPr>
      <w:r w:rsidRPr="00AD1813">
        <w:t xml:space="preserve">Carga horária </w:t>
      </w:r>
    </w:p>
    <w:p w:rsidR="00713A72" w:rsidRPr="00013349" w:rsidRDefault="00747930" w:rsidP="00713A72">
      <w:pPr>
        <w:pStyle w:val="RecuoHorrio"/>
      </w:pPr>
      <w:r w:rsidRPr="00174AD2">
        <w:rPr>
          <w:b/>
        </w:rPr>
        <w:t>4</w:t>
      </w:r>
      <w:r w:rsidR="00174AD2" w:rsidRPr="00174AD2">
        <w:rPr>
          <w:b/>
        </w:rPr>
        <w:t xml:space="preserve"> horas-</w:t>
      </w:r>
      <w:r w:rsidR="00713A72" w:rsidRPr="00174AD2">
        <w:rPr>
          <w:b/>
        </w:rPr>
        <w:t>aula</w:t>
      </w:r>
      <w:r w:rsidR="00713A72" w:rsidRPr="00013349">
        <w:t xml:space="preserve"> presenciais </w:t>
      </w:r>
    </w:p>
    <w:p w:rsidR="00713A72" w:rsidRPr="00013349" w:rsidRDefault="00F911AB" w:rsidP="00713A72">
      <w:pPr>
        <w:pStyle w:val="RecuoHorrio"/>
      </w:pPr>
      <w:r>
        <w:rPr>
          <w:b/>
        </w:rPr>
        <w:t>5</w:t>
      </w:r>
      <w:r w:rsidR="00713A72" w:rsidRPr="00174AD2">
        <w:rPr>
          <w:b/>
        </w:rPr>
        <w:t xml:space="preserve"> horas</w:t>
      </w:r>
      <w:r w:rsidR="00713A72" w:rsidRPr="00013349">
        <w:t xml:space="preserve"> EAD</w:t>
      </w:r>
    </w:p>
    <w:p w:rsidR="00713A72" w:rsidRPr="00FB3BFB" w:rsidRDefault="00713A72" w:rsidP="00334396">
      <w:pPr>
        <w:pStyle w:val="Ttulo4"/>
      </w:pPr>
      <w:r w:rsidRPr="00FB3BFB">
        <w:lastRenderedPageBreak/>
        <w:t>Conteúdos</w:t>
      </w:r>
    </w:p>
    <w:p w:rsidR="00713A72" w:rsidRPr="00713A72" w:rsidRDefault="00713A72" w:rsidP="00E57050">
      <w:pPr>
        <w:pStyle w:val="RecuoContedo"/>
      </w:pPr>
      <w:r w:rsidRPr="005544F9">
        <w:t xml:space="preserve">História da </w:t>
      </w:r>
      <w:r w:rsidRPr="00713A72">
        <w:t>Saúde Pública no Brasil desde do Brasil como colônia de Portugal</w:t>
      </w:r>
      <w:r w:rsidR="00233CC9">
        <w:t>;</w:t>
      </w:r>
    </w:p>
    <w:p w:rsidR="00713A72" w:rsidRPr="00713A72" w:rsidRDefault="00713A72" w:rsidP="00E57050">
      <w:pPr>
        <w:pStyle w:val="RecuoContedo"/>
      </w:pPr>
      <w:r w:rsidRPr="005544F9">
        <w:t>Movimento de Reforma Sanitária</w:t>
      </w:r>
      <w:r w:rsidR="00233CC9">
        <w:t>;</w:t>
      </w:r>
    </w:p>
    <w:p w:rsidR="00713A72" w:rsidRPr="00713A72" w:rsidRDefault="00713A72" w:rsidP="00E57050">
      <w:pPr>
        <w:pStyle w:val="RecuoContedo"/>
      </w:pPr>
      <w:r w:rsidRPr="005544F9">
        <w:t>A VIII Conferencia Nacional de Saúde e a criação e implantação do</w:t>
      </w:r>
      <w:r w:rsidR="00233CC9">
        <w:t xml:space="preserve"> Sistema Único de Saúde em 1988;</w:t>
      </w:r>
    </w:p>
    <w:p w:rsidR="00713A72" w:rsidRPr="00713A72" w:rsidRDefault="00713A72" w:rsidP="00E57050">
      <w:pPr>
        <w:pStyle w:val="RecuoContedo"/>
      </w:pPr>
      <w:r w:rsidRPr="005544F9">
        <w:t>Princípios Doutrinários e organizacionais do Sistema Único de Saúde</w:t>
      </w:r>
      <w:r w:rsidR="00233CC9">
        <w:t>;</w:t>
      </w:r>
    </w:p>
    <w:p w:rsidR="00713A72" w:rsidRPr="00713A72" w:rsidRDefault="00713A72" w:rsidP="00E57050">
      <w:pPr>
        <w:pStyle w:val="RecuoContedo"/>
      </w:pPr>
      <w:r w:rsidRPr="005544F9">
        <w:t>Níveis de atenção em Saúde</w:t>
      </w:r>
      <w:r w:rsidR="00233CC9">
        <w:t>.</w:t>
      </w:r>
    </w:p>
    <w:p w:rsidR="00713A72" w:rsidRDefault="00713A72" w:rsidP="00334396"/>
    <w:p w:rsidR="00713A72" w:rsidRPr="00713A72" w:rsidRDefault="00713A72" w:rsidP="00334396">
      <w:pPr>
        <w:pStyle w:val="Ttulo4"/>
      </w:pPr>
      <w:r w:rsidRPr="00713A72">
        <w:t>Materiais Utilizados</w:t>
      </w:r>
    </w:p>
    <w:p w:rsidR="00713A72" w:rsidRPr="0026064A" w:rsidRDefault="00713A72" w:rsidP="00E57050">
      <w:pPr>
        <w:pStyle w:val="RecuoContedo"/>
        <w:rPr>
          <w:color w:val="0000FF"/>
        </w:rPr>
      </w:pPr>
      <w:r w:rsidRPr="005544F9">
        <w:t xml:space="preserve">POLIGNANO, </w:t>
      </w:r>
      <w:r w:rsidRPr="00713A72">
        <w:t xml:space="preserve">Marcus Vinícius. História das políticas de saúde no Brasil: uma pequena revisão. Disponível em: </w:t>
      </w:r>
      <w:r w:rsidRPr="0026064A">
        <w:rPr>
          <w:color w:val="0000FF"/>
        </w:rPr>
        <w:t>www.saude.mt.gov.br/arquivo/2226</w:t>
      </w:r>
    </w:p>
    <w:p w:rsidR="001848A6" w:rsidRDefault="00713A72" w:rsidP="001848A6">
      <w:pPr>
        <w:pStyle w:val="RecuoContedo"/>
        <w:numPr>
          <w:ilvl w:val="0"/>
          <w:numId w:val="0"/>
        </w:numPr>
        <w:ind w:left="1208"/>
      </w:pPr>
      <w:r w:rsidRPr="005544F9">
        <w:t>BRASIL. Ministério da Saúde. Relatório final da VII Conferência Nacional de Saúde</w:t>
      </w:r>
      <w:r w:rsidR="001848A6">
        <w:t>. Brasília, 1986. Disponível em:</w:t>
      </w:r>
      <w:r w:rsidR="001848A6" w:rsidRPr="001848A6">
        <w:t xml:space="preserve"> </w:t>
      </w:r>
    </w:p>
    <w:p w:rsidR="001848A6" w:rsidRDefault="00794FEA" w:rsidP="001848A6">
      <w:pPr>
        <w:pStyle w:val="RecuoContedo"/>
        <w:numPr>
          <w:ilvl w:val="0"/>
          <w:numId w:val="0"/>
        </w:numPr>
        <w:ind w:left="1208"/>
      </w:pPr>
      <w:hyperlink r:id="rId12" w:history="1">
        <w:r w:rsidR="001848A6" w:rsidRPr="00AD0CFE">
          <w:rPr>
            <w:rStyle w:val="Hyperlink"/>
          </w:rPr>
          <w:t>http://bvsms.saude.gov.br/bvs/publicacoes/8_conferencia_nacional_saude_relatorio_final.pdf</w:t>
        </w:r>
      </w:hyperlink>
    </w:p>
    <w:p w:rsidR="00713A72" w:rsidRPr="0026064A" w:rsidRDefault="00713A72" w:rsidP="00E57050">
      <w:pPr>
        <w:pStyle w:val="RecuoContedo"/>
        <w:rPr>
          <w:color w:val="0000FF"/>
        </w:rPr>
      </w:pPr>
      <w:r w:rsidRPr="005544F9">
        <w:t xml:space="preserve">ARAÚJO SOUZA, </w:t>
      </w:r>
      <w:proofErr w:type="spellStart"/>
      <w:r w:rsidRPr="005544F9">
        <w:t>Georgia</w:t>
      </w:r>
      <w:proofErr w:type="spellEnd"/>
      <w:r w:rsidRPr="00713A72">
        <w:t xml:space="preserve"> Costa; COSTA, Iris do Céu Clara. O SUS nos seus 20 anos: reflexões num contexto de mudanças. Saúde e Sociedade, v. 19, n. 3, p. 509-517, 2010. Disponível em: </w:t>
      </w:r>
      <w:r w:rsidRPr="0026064A">
        <w:rPr>
          <w:color w:val="0000FF"/>
        </w:rPr>
        <w:t>http://www.scielo.br/pdf/sausoc/v19n3/04.pdf</w:t>
      </w:r>
    </w:p>
    <w:p w:rsidR="00713A72" w:rsidRDefault="00713A72" w:rsidP="00334396"/>
    <w:p w:rsidR="00713A72" w:rsidRPr="005544F9" w:rsidRDefault="00713A72" w:rsidP="00334396">
      <w:pPr>
        <w:pStyle w:val="Ttulo4"/>
      </w:pPr>
      <w:r w:rsidRPr="00713A72">
        <w:t>Vídeo</w:t>
      </w:r>
    </w:p>
    <w:p w:rsidR="001848A6" w:rsidRDefault="00713A72" w:rsidP="00334396">
      <w:pPr>
        <w:pStyle w:val="RecuoVdeo"/>
        <w:ind w:firstLine="0"/>
      </w:pPr>
      <w:r w:rsidRPr="005544F9">
        <w:t>TAPAJÓS R.</w:t>
      </w:r>
      <w:r w:rsidR="00747930">
        <w:t xml:space="preserve"> </w:t>
      </w:r>
      <w:r w:rsidRPr="005544F9">
        <w:t>História da saúde pública no Brasil - Um século de luta pelo direito a saúde, 2006. Disponível em</w:t>
      </w:r>
      <w:r w:rsidRPr="00713A72">
        <w:t xml:space="preserve">: </w:t>
      </w:r>
      <w:hyperlink r:id="rId13" w:history="1">
        <w:r w:rsidR="001848A6" w:rsidRPr="00AD0CFE">
          <w:rPr>
            <w:rStyle w:val="Hyperlink"/>
          </w:rPr>
          <w:t>https://www.youtube.com/watch?v=-gSIBFcnCIs</w:t>
        </w:r>
      </w:hyperlink>
    </w:p>
    <w:p w:rsidR="00713A72" w:rsidRDefault="00713A72" w:rsidP="00334396">
      <w:pPr>
        <w:pStyle w:val="RecuoVdeo"/>
        <w:ind w:firstLine="0"/>
      </w:pPr>
      <w:r>
        <w:br w:type="page"/>
      </w:r>
    </w:p>
    <w:tbl>
      <w:tblPr>
        <w:tblStyle w:val="EADGradeClara"/>
        <w:tblW w:w="9811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409"/>
        <w:gridCol w:w="1560"/>
        <w:gridCol w:w="857"/>
        <w:gridCol w:w="1616"/>
      </w:tblGrid>
      <w:tr w:rsidR="00713A72" w:rsidRPr="00FB3BFB" w:rsidTr="00586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</w:pPr>
            <w:r w:rsidRPr="00DF7800">
              <w:lastRenderedPageBreak/>
              <w:t>OBJETIVOS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 xml:space="preserve">EXPERIÊNCIAS </w:t>
            </w:r>
            <w:r w:rsidR="0026064A">
              <w:t>D</w:t>
            </w:r>
            <w:r w:rsidRPr="00DF7800">
              <w:t>E</w:t>
            </w:r>
          </w:p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APRENDIZAGEM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TEMPO DE</w:t>
            </w:r>
          </w:p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DEDICAÇÃO</w:t>
            </w:r>
          </w:p>
        </w:tc>
        <w:tc>
          <w:tcPr>
            <w:tcW w:w="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NOTA</w:t>
            </w:r>
          </w:p>
        </w:tc>
        <w:tc>
          <w:tcPr>
            <w:tcW w:w="1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DATA DE</w:t>
            </w:r>
          </w:p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ENTREGA</w:t>
            </w:r>
          </w:p>
        </w:tc>
      </w:tr>
      <w:tr w:rsidR="00713A72" w:rsidRPr="00FB3BFB" w:rsidTr="0058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47930" w:rsidRDefault="00713A72" w:rsidP="00906253">
            <w:pPr>
              <w:pStyle w:val="TextoTabela"/>
              <w:jc w:val="both"/>
              <w:rPr>
                <w:b w:val="0"/>
              </w:rPr>
            </w:pPr>
            <w:r w:rsidRPr="00747930">
              <w:rPr>
                <w:b w:val="0"/>
              </w:rPr>
              <w:t>Conhecer a história da Saúde Pública no Brasil assim como o Sistema Único de Saúde e seus desafios desde a criação em 1988 até os dias de hoje.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64A6" w:rsidRDefault="00713A72" w:rsidP="005864A6">
            <w:pPr>
              <w:pStyle w:val="TextoTabel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7930">
              <w:rPr>
                <w:b/>
              </w:rPr>
              <w:t>Presencial</w:t>
            </w:r>
            <w:r w:rsidRPr="00713A72">
              <w:t xml:space="preserve"> – aula expositiva, dialógica.</w:t>
            </w:r>
          </w:p>
          <w:p w:rsidR="005864A6" w:rsidRDefault="005864A6" w:rsidP="005864A6">
            <w:pPr>
              <w:pStyle w:val="TextoTabel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864A6" w:rsidRDefault="005864A6" w:rsidP="005864A6">
            <w:pPr>
              <w:pStyle w:val="TextoTabel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Referencia Bibliográfica</w:t>
            </w:r>
          </w:p>
          <w:p w:rsidR="005864A6" w:rsidRPr="00713A72" w:rsidRDefault="005864A6" w:rsidP="005864A6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3A72">
              <w:t>CAMPOS, Gastão Wagner de Sousa. </w:t>
            </w:r>
            <w:r w:rsidRPr="00713A72">
              <w:rPr>
                <w:b/>
              </w:rPr>
              <w:t>Tratado de saúde coletiva</w:t>
            </w:r>
            <w:r w:rsidRPr="00713A72">
              <w:t xml:space="preserve">. São Paulo: </w:t>
            </w:r>
            <w:proofErr w:type="spellStart"/>
            <w:r w:rsidRPr="00713A72">
              <w:t>Hucitec</w:t>
            </w:r>
            <w:proofErr w:type="spellEnd"/>
            <w:r w:rsidRPr="00713A72">
              <w:t>, c2006. Rio de Janeiro Fiocruz 871 p.</w:t>
            </w:r>
          </w:p>
          <w:p w:rsidR="005864A6" w:rsidRPr="00713A72" w:rsidRDefault="005864A6" w:rsidP="00906253">
            <w:pPr>
              <w:pStyle w:val="TextoTabel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47930" w:rsidP="006F55F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713A72" w:rsidRPr="00713A72">
              <w:t xml:space="preserve"> h/a</w:t>
            </w:r>
          </w:p>
        </w:tc>
        <w:tc>
          <w:tcPr>
            <w:tcW w:w="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2989">
              <w:t>Não se aplica</w:t>
            </w:r>
          </w:p>
        </w:tc>
        <w:tc>
          <w:tcPr>
            <w:tcW w:w="1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2989">
              <w:t>Não se aplica</w:t>
            </w:r>
          </w:p>
        </w:tc>
      </w:tr>
      <w:tr w:rsidR="00713A72" w:rsidRPr="00FB3BFB" w:rsidTr="005864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47930" w:rsidRDefault="00713A72" w:rsidP="00906253">
            <w:pPr>
              <w:pStyle w:val="TextoTabela"/>
              <w:jc w:val="both"/>
              <w:rPr>
                <w:b w:val="0"/>
              </w:rPr>
            </w:pPr>
            <w:r w:rsidRPr="00747930">
              <w:rPr>
                <w:b w:val="0"/>
              </w:rPr>
              <w:t>Refletir sobre os conceitos trabalhados em sala de aula relacionando-os aos textos e documentários indicados.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E57632" w:rsidP="00906253">
            <w:pPr>
              <w:pStyle w:val="TextoTabela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MOODLE</w:t>
            </w:r>
            <w:r w:rsidR="00713A72" w:rsidRPr="00713A72">
              <w:t xml:space="preserve"> - Leitura e análise dos textos e documentários indicados 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  <w:r w:rsidRPr="00713A72">
              <w:t>h</w:t>
            </w:r>
          </w:p>
        </w:tc>
        <w:tc>
          <w:tcPr>
            <w:tcW w:w="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32989">
              <w:t>Não se aplica</w:t>
            </w:r>
          </w:p>
        </w:tc>
        <w:tc>
          <w:tcPr>
            <w:tcW w:w="1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32989">
              <w:t>Não se aplica</w:t>
            </w:r>
          </w:p>
        </w:tc>
      </w:tr>
      <w:tr w:rsidR="00713A72" w:rsidRPr="00FB3BFB" w:rsidTr="0058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47930" w:rsidRDefault="00713A72" w:rsidP="00906253">
            <w:pPr>
              <w:pStyle w:val="TextoTabela"/>
              <w:jc w:val="both"/>
              <w:rPr>
                <w:b w:val="0"/>
              </w:rPr>
            </w:pPr>
            <w:r w:rsidRPr="00747930">
              <w:rPr>
                <w:b w:val="0"/>
              </w:rPr>
              <w:t>Responder a problematização proposta a partir da reflexão sobre os conceitos apresentados nos textos e documentários.</w:t>
            </w:r>
          </w:p>
          <w:p w:rsidR="00713A72" w:rsidRPr="00747930" w:rsidRDefault="00713A72" w:rsidP="00906253">
            <w:pPr>
              <w:pStyle w:val="TextoTabela"/>
              <w:jc w:val="both"/>
              <w:rPr>
                <w:b w:val="0"/>
              </w:rPr>
            </w:pP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E57632" w:rsidP="00906253">
            <w:pPr>
              <w:pStyle w:val="TextoTabel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MOODLE</w:t>
            </w:r>
            <w:r w:rsidR="00713A72" w:rsidRPr="00713A72">
              <w:t xml:space="preserve"> – Tarefa </w:t>
            </w:r>
            <w:proofErr w:type="gramStart"/>
            <w:r w:rsidR="00961FD1">
              <w:t>1</w:t>
            </w:r>
            <w:proofErr w:type="gramEnd"/>
            <w:r w:rsidR="00713A72" w:rsidRPr="00713A72">
              <w:t xml:space="preserve"> – Unidade 2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020A94" w:rsidP="00713A7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713A72" w:rsidRPr="00410D16">
              <w:t>h</w:t>
            </w:r>
          </w:p>
        </w:tc>
        <w:tc>
          <w:tcPr>
            <w:tcW w:w="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020A94" w:rsidRDefault="00713A72" w:rsidP="00747930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20A94">
              <w:rPr>
                <w:b/>
              </w:rPr>
              <w:t>1</w:t>
            </w:r>
            <w:r w:rsidR="00747930" w:rsidRPr="00020A94">
              <w:rPr>
                <w:b/>
              </w:rPr>
              <w:t>0</w:t>
            </w:r>
            <w:r w:rsidRPr="00020A94">
              <w:rPr>
                <w:b/>
              </w:rPr>
              <w:t>,0</w:t>
            </w:r>
          </w:p>
        </w:tc>
        <w:tc>
          <w:tcPr>
            <w:tcW w:w="1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302A83" w:rsidRDefault="00713A72" w:rsidP="00302A83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13A72" w:rsidRPr="00B55752" w:rsidRDefault="00713A72" w:rsidP="00713A72"/>
    <w:p w:rsidR="00713A72" w:rsidRPr="00B55752" w:rsidRDefault="00713A72" w:rsidP="00915F81">
      <w:pPr>
        <w:pStyle w:val="Ttulo2"/>
      </w:pPr>
      <w:r w:rsidRPr="00B55752">
        <w:t>Descrição das Experiências de Aprendizagem</w:t>
      </w:r>
    </w:p>
    <w:p w:rsidR="00713A72" w:rsidRPr="00B55752" w:rsidRDefault="00713A72" w:rsidP="00713A72"/>
    <w:p w:rsidR="00713A72" w:rsidRPr="00302A83" w:rsidRDefault="00747930" w:rsidP="00713A72">
      <w:pPr>
        <w:rPr>
          <w:rStyle w:val="CorpodeTextoNegrito"/>
        </w:rPr>
      </w:pPr>
      <w:r w:rsidRPr="00302A83">
        <w:rPr>
          <w:rStyle w:val="CorpodeTextoNegrito"/>
        </w:rPr>
        <w:t>TAREFA 1</w:t>
      </w:r>
      <w:r w:rsidR="00713A72" w:rsidRPr="00302A83">
        <w:rPr>
          <w:rStyle w:val="CorpodeTextoNegrito"/>
        </w:rPr>
        <w:t xml:space="preserve"> – Unidade 2 (</w:t>
      </w:r>
      <w:r w:rsidR="00915F81">
        <w:rPr>
          <w:rStyle w:val="CorpodeTextoNegrito"/>
        </w:rPr>
        <w:t>EM GRUPO</w:t>
      </w:r>
      <w:r w:rsidR="00713A72" w:rsidRPr="00302A83">
        <w:rPr>
          <w:rStyle w:val="CorpodeTextoNegrito"/>
        </w:rPr>
        <w:t>)</w:t>
      </w:r>
    </w:p>
    <w:p w:rsidR="00713A72" w:rsidRPr="005544F9" w:rsidRDefault="00713A72" w:rsidP="00713A72">
      <w:r w:rsidRPr="005544F9">
        <w:t>Para a realização desta atividade é imprescindível que o aluno siga o seguinte roteiro:</w:t>
      </w:r>
    </w:p>
    <w:p w:rsidR="00713A72" w:rsidRPr="00020A94" w:rsidRDefault="00713A72" w:rsidP="00713A72">
      <w:pPr>
        <w:rPr>
          <w:b/>
        </w:rPr>
      </w:pPr>
      <w:r w:rsidRPr="00020A94">
        <w:rPr>
          <w:b/>
        </w:rPr>
        <w:t>1)</w:t>
      </w:r>
      <w:r w:rsidRPr="005544F9">
        <w:t xml:space="preserve">  Ler os dois textos indicados al</w:t>
      </w:r>
      <w:r>
        <w:t>é</w:t>
      </w:r>
      <w:r w:rsidRPr="005544F9">
        <w:t>m do conteúdo das aulas presenciais.</w:t>
      </w:r>
    </w:p>
    <w:p w:rsidR="00713A72" w:rsidRPr="00020A94" w:rsidRDefault="00713A72" w:rsidP="00713A72">
      <w:pPr>
        <w:rPr>
          <w:b/>
        </w:rPr>
      </w:pPr>
      <w:r w:rsidRPr="00020A94">
        <w:rPr>
          <w:b/>
        </w:rPr>
        <w:t>2)</w:t>
      </w:r>
      <w:r w:rsidRPr="005544F9">
        <w:t xml:space="preserve">  Assistir ao vídeo indicado. </w:t>
      </w:r>
    </w:p>
    <w:p w:rsidR="009E57F0" w:rsidRDefault="00713A72" w:rsidP="009E57F0">
      <w:pPr>
        <w:rPr>
          <w:rStyle w:val="CorpodeTextoNegrito"/>
          <w:b w:val="0"/>
        </w:rPr>
      </w:pPr>
      <w:proofErr w:type="gramStart"/>
      <w:r w:rsidRPr="00020A94">
        <w:rPr>
          <w:b/>
        </w:rPr>
        <w:t>3</w:t>
      </w:r>
      <w:proofErr w:type="gramEnd"/>
      <w:r w:rsidRPr="00020A94">
        <w:rPr>
          <w:b/>
        </w:rPr>
        <w:t>)</w:t>
      </w:r>
      <w:r w:rsidRPr="005544F9">
        <w:t xml:space="preserve"> Formar GRUPOS DE </w:t>
      </w:r>
      <w:r w:rsidR="00174AD2">
        <w:t>6</w:t>
      </w:r>
      <w:r w:rsidRPr="005544F9">
        <w:t xml:space="preserve"> alunos </w:t>
      </w:r>
    </w:p>
    <w:p w:rsidR="00713A72" w:rsidRPr="005544F9" w:rsidRDefault="00713A72" w:rsidP="00713A72">
      <w:proofErr w:type="gramStart"/>
      <w:r w:rsidRPr="00020A94">
        <w:rPr>
          <w:b/>
        </w:rPr>
        <w:t>4</w:t>
      </w:r>
      <w:proofErr w:type="gramEnd"/>
      <w:r w:rsidRPr="00020A94">
        <w:rPr>
          <w:b/>
        </w:rPr>
        <w:t>)</w:t>
      </w:r>
      <w:r w:rsidRPr="005544F9">
        <w:t xml:space="preserve"> Discutir entre o grupo os conceitos trabalhados em sala e visualizados nos textos e documentários.</w:t>
      </w:r>
    </w:p>
    <w:p w:rsidR="00713A72" w:rsidRPr="005544F9" w:rsidRDefault="00D00B10" w:rsidP="00713A72">
      <w:proofErr w:type="gramStart"/>
      <w:r>
        <w:rPr>
          <w:b/>
        </w:rPr>
        <w:t>5</w:t>
      </w:r>
      <w:proofErr w:type="gramEnd"/>
      <w:r w:rsidR="00713A72" w:rsidRPr="00020A94">
        <w:rPr>
          <w:b/>
        </w:rPr>
        <w:t>)</w:t>
      </w:r>
      <w:r w:rsidR="00713A72" w:rsidRPr="005544F9">
        <w:t xml:space="preserve"> P</w:t>
      </w:r>
      <w:r w:rsidR="00713A72">
        <w:t>roduzir um relatório de até 4 pá</w:t>
      </w:r>
      <w:r w:rsidR="00E57632">
        <w:t>ginas</w:t>
      </w:r>
      <w:r w:rsidR="00713A72">
        <w:t xml:space="preserve">, </w:t>
      </w:r>
      <w:r w:rsidR="00713A72" w:rsidRPr="005544F9">
        <w:t>respondendo em forma de texto essas duas questões:</w:t>
      </w:r>
    </w:p>
    <w:p w:rsidR="00713A72" w:rsidRPr="001848A6" w:rsidRDefault="00713A72" w:rsidP="00020A94">
      <w:pPr>
        <w:jc w:val="center"/>
        <w:rPr>
          <w:b/>
          <w:sz w:val="28"/>
          <w:szCs w:val="28"/>
        </w:rPr>
      </w:pPr>
      <w:r w:rsidRPr="001848A6">
        <w:rPr>
          <w:b/>
          <w:sz w:val="28"/>
          <w:szCs w:val="28"/>
        </w:rPr>
        <w:t>Porque a criação de um Sistema Único de Saúde foi uma necessidade em 1988?</w:t>
      </w:r>
    </w:p>
    <w:p w:rsidR="00713A72" w:rsidRPr="001848A6" w:rsidRDefault="00713A72" w:rsidP="00020A94">
      <w:pPr>
        <w:jc w:val="center"/>
        <w:rPr>
          <w:b/>
          <w:sz w:val="28"/>
          <w:szCs w:val="28"/>
        </w:rPr>
      </w:pPr>
      <w:r w:rsidRPr="001848A6">
        <w:rPr>
          <w:b/>
          <w:sz w:val="28"/>
          <w:szCs w:val="28"/>
        </w:rPr>
        <w:lastRenderedPageBreak/>
        <w:t>O que o Sistema de Saúde traz de positivo e o que ainda é negativo?</w:t>
      </w:r>
    </w:p>
    <w:p w:rsidR="001D0A9E" w:rsidRPr="00020A94" w:rsidRDefault="001D0A9E" w:rsidP="00020A94">
      <w:pPr>
        <w:jc w:val="center"/>
        <w:rPr>
          <w:b/>
        </w:rPr>
      </w:pPr>
    </w:p>
    <w:p w:rsidR="008D2566" w:rsidRDefault="00E8738C" w:rsidP="008D2566">
      <w:pPr>
        <w:pStyle w:val="TextoCaixa"/>
      </w:pPr>
      <w:r>
        <w:rPr>
          <w:rStyle w:val="CorpodeTextoNegrito"/>
        </w:rPr>
        <w:t>Não ao Plágio!</w:t>
      </w:r>
      <w:r w:rsidR="008D2566" w:rsidRPr="004303DE">
        <w:t xml:space="preserve"> Se forem encontradas frases ou trechos de outros textos copiados de outras fontes sem a devida citação (direta ou indiret</w:t>
      </w:r>
      <w:r w:rsidR="008D2566">
        <w:t xml:space="preserve">a) segundo as normas da ABNT, a Tarefa </w:t>
      </w:r>
      <w:r w:rsidR="008D2566" w:rsidRPr="004303DE">
        <w:t>receberá nota ZERO.</w:t>
      </w:r>
    </w:p>
    <w:p w:rsidR="008D2566" w:rsidRDefault="008D2566" w:rsidP="008D2566">
      <w:pPr>
        <w:pStyle w:val="TextoCaixa"/>
      </w:pPr>
    </w:p>
    <w:p w:rsidR="00713A72" w:rsidRDefault="00713A72" w:rsidP="00713A72"/>
    <w:p w:rsidR="00713A72" w:rsidRPr="00732989" w:rsidRDefault="00713A72" w:rsidP="00713A72">
      <w:pPr>
        <w:pStyle w:val="RubricaTtulo"/>
      </w:pPr>
      <w:r w:rsidRPr="00732989">
        <w:t>Rubrica</w:t>
      </w:r>
    </w:p>
    <w:p w:rsidR="00713A72" w:rsidRPr="00713A72" w:rsidRDefault="00713A72" w:rsidP="00713A72">
      <w:pPr>
        <w:pStyle w:val="RubricaTextoNegrito"/>
      </w:pPr>
      <w:r w:rsidRPr="00713A72">
        <w:t xml:space="preserve">Tarefa </w:t>
      </w:r>
      <w:r w:rsidR="00020A94">
        <w:t>1</w:t>
      </w:r>
      <w:r w:rsidRPr="00713A72">
        <w:t xml:space="preserve"> - Unidade 2 - Será considerado se o aluno:</w:t>
      </w:r>
    </w:p>
    <w:p w:rsidR="00713A72" w:rsidRDefault="00713A72" w:rsidP="00713A72">
      <w:pPr>
        <w:pStyle w:val="RubricaTexto"/>
      </w:pPr>
      <w:r>
        <w:t>A. Relacion</w:t>
      </w:r>
      <w:r w:rsidR="00D00B10">
        <w:t>aram</w:t>
      </w:r>
      <w:r>
        <w:t xml:space="preserve"> as respostas com o texto e o documentário de forma coerente e clara.</w:t>
      </w:r>
    </w:p>
    <w:p w:rsidR="00713A72" w:rsidRDefault="00713A72" w:rsidP="00713A72">
      <w:pPr>
        <w:pStyle w:val="RubricaTexto"/>
      </w:pPr>
      <w:r>
        <w:t xml:space="preserve">B. </w:t>
      </w:r>
      <w:r w:rsidRPr="005544F9">
        <w:t>Apre</w:t>
      </w:r>
      <w:r w:rsidR="00D00B10">
        <w:t xml:space="preserve">sentaram e discutiram </w:t>
      </w:r>
      <w:r>
        <w:t>de maneira crí</w:t>
      </w:r>
      <w:r w:rsidRPr="005544F9">
        <w:t>tica e fundamentada à problematização proposta.</w:t>
      </w:r>
    </w:p>
    <w:p w:rsidR="00713A72" w:rsidRDefault="00D00B10" w:rsidP="00713A72">
      <w:pPr>
        <w:pStyle w:val="RubricaTexto"/>
      </w:pPr>
      <w:r>
        <w:t>C. Argumentaram</w:t>
      </w:r>
      <w:r w:rsidR="00713A72" w:rsidRPr="005544F9">
        <w:t xml:space="preserve"> de forma coesa trazendo exemplos</w:t>
      </w:r>
      <w:r w:rsidR="00713A72">
        <w:t xml:space="preserve"> expostos no material de apoio.</w:t>
      </w:r>
    </w:p>
    <w:p w:rsidR="00713A72" w:rsidRPr="00713A72" w:rsidRDefault="00713A72" w:rsidP="00713A72">
      <w:pPr>
        <w:pStyle w:val="RubricaTextoNegrito"/>
      </w:pPr>
      <w:r w:rsidRPr="00713A72">
        <w:t>Esta atividade será avaliada em até 1</w:t>
      </w:r>
      <w:r w:rsidR="00020A94">
        <w:t>0</w:t>
      </w:r>
      <w:r w:rsidRPr="00713A72">
        <w:t xml:space="preserve"> pontos, distribuídos da seguinte forma: </w:t>
      </w:r>
    </w:p>
    <w:p w:rsidR="00713A72" w:rsidRPr="00EF155B" w:rsidRDefault="00713A72" w:rsidP="00713A72">
      <w:pPr>
        <w:pStyle w:val="RubricaTexto"/>
      </w:pPr>
      <w:r>
        <w:t>1</w:t>
      </w:r>
      <w:r w:rsidR="00020A94">
        <w:t>0</w:t>
      </w:r>
      <w:r w:rsidR="00174AD2">
        <w:t>,0</w:t>
      </w:r>
      <w:r w:rsidRPr="00EF155B">
        <w:t xml:space="preserve"> pontos - Quando os elementos A, B e C forem plenamente contemplados.</w:t>
      </w:r>
    </w:p>
    <w:p w:rsidR="00713A72" w:rsidRPr="00EF155B" w:rsidRDefault="00020A94" w:rsidP="00713A72">
      <w:pPr>
        <w:pStyle w:val="RubricaTexto"/>
      </w:pPr>
      <w:r>
        <w:t>8</w:t>
      </w:r>
      <w:r w:rsidR="00174AD2">
        <w:t>,0</w:t>
      </w:r>
      <w:r>
        <w:t xml:space="preserve"> a 9</w:t>
      </w:r>
      <w:r w:rsidR="00174AD2">
        <w:t>,0</w:t>
      </w:r>
      <w:r w:rsidR="00713A72" w:rsidRPr="00EF155B">
        <w:t>pontos - Quando os elementos A, B e C forem parcialmente contemplados.</w:t>
      </w:r>
    </w:p>
    <w:p w:rsidR="00713A72" w:rsidRPr="00EF155B" w:rsidRDefault="00174AD2" w:rsidP="00713A72">
      <w:pPr>
        <w:pStyle w:val="RubricaTexto"/>
      </w:pPr>
      <w:r>
        <w:t>5,0 a 6,0</w:t>
      </w:r>
      <w:r w:rsidR="00713A72" w:rsidRPr="00EF155B">
        <w:t xml:space="preserve"> pontos - Quando apenas dois dos elementos foram contemplados. </w:t>
      </w:r>
    </w:p>
    <w:p w:rsidR="00713A72" w:rsidRPr="00EF155B" w:rsidRDefault="00713A72" w:rsidP="00713A72">
      <w:pPr>
        <w:pStyle w:val="RubricaTexto"/>
      </w:pPr>
      <w:r>
        <w:t>1</w:t>
      </w:r>
      <w:r w:rsidR="00174AD2">
        <w:t>,0</w:t>
      </w:r>
      <w:r>
        <w:t xml:space="preserve"> a </w:t>
      </w:r>
      <w:r w:rsidR="00174AD2">
        <w:t>3,0</w:t>
      </w:r>
      <w:r w:rsidRPr="00EF155B">
        <w:t xml:space="preserve"> pontos - Quando apenas um elemento for contemplado.</w:t>
      </w:r>
    </w:p>
    <w:p w:rsidR="00713A72" w:rsidRPr="00732989" w:rsidRDefault="00713A72" w:rsidP="00713A72">
      <w:pPr>
        <w:pStyle w:val="RubricaTexto"/>
      </w:pPr>
      <w:r w:rsidRPr="00EF155B">
        <w:t>ZERO - O aluno não apresentou a atividade</w:t>
      </w:r>
      <w:r>
        <w:t xml:space="preserve"> </w:t>
      </w:r>
      <w:r w:rsidRPr="003224F2">
        <w:t>ou plagiou frases ou trechos de textos de outros</w:t>
      </w:r>
      <w:r>
        <w:t xml:space="preserve"> </w:t>
      </w:r>
      <w:r w:rsidRPr="003224F2">
        <w:t>autores sem a devida referência nas normas da ABNT</w:t>
      </w:r>
      <w:r w:rsidR="00C6565B">
        <w:t>.</w:t>
      </w:r>
    </w:p>
    <w:p w:rsidR="00713A72" w:rsidRDefault="00713A72" w:rsidP="00713A72"/>
    <w:p w:rsidR="00713A72" w:rsidRDefault="00713A72" w:rsidP="00713A72"/>
    <w:p w:rsidR="00A33AEF" w:rsidRDefault="00A33AEF" w:rsidP="00713A72"/>
    <w:p w:rsidR="00713A72" w:rsidRPr="00AD1813" w:rsidRDefault="00713A72" w:rsidP="00915F81">
      <w:pPr>
        <w:pStyle w:val="Ttulo5"/>
      </w:pPr>
      <w:r>
        <w:t>Unidade 3</w:t>
      </w:r>
      <w:r w:rsidRPr="00AD1813">
        <w:t xml:space="preserve"> –</w:t>
      </w:r>
      <w:r>
        <w:t xml:space="preserve"> </w:t>
      </w:r>
      <w:r w:rsidRPr="003224F2">
        <w:t>Programas e Políticas de Saúde do SUS</w:t>
      </w:r>
      <w:r>
        <w:t xml:space="preserve">. </w:t>
      </w:r>
    </w:p>
    <w:p w:rsidR="00713A72" w:rsidRPr="00AD1813" w:rsidRDefault="00713A72" w:rsidP="006F55F2">
      <w:pPr>
        <w:pStyle w:val="Ttulo4"/>
      </w:pPr>
      <w:r w:rsidRPr="00AD1813">
        <w:t xml:space="preserve">Carga horária </w:t>
      </w:r>
    </w:p>
    <w:p w:rsidR="00713A72" w:rsidRPr="00013349" w:rsidRDefault="00174AD2" w:rsidP="00713A72">
      <w:pPr>
        <w:pStyle w:val="RecuoHorrio"/>
      </w:pPr>
      <w:r w:rsidRPr="00174AD2">
        <w:rPr>
          <w:b/>
        </w:rPr>
        <w:t>4 horas-</w:t>
      </w:r>
      <w:r w:rsidR="00713A72" w:rsidRPr="00174AD2">
        <w:rPr>
          <w:b/>
        </w:rPr>
        <w:t>aula</w:t>
      </w:r>
      <w:r w:rsidR="00713A72" w:rsidRPr="00013349">
        <w:t xml:space="preserve"> presenciais </w:t>
      </w:r>
    </w:p>
    <w:p w:rsidR="00713A72" w:rsidRPr="00013349" w:rsidRDefault="00F911AB" w:rsidP="00713A72">
      <w:pPr>
        <w:pStyle w:val="RecuoHorrio"/>
      </w:pPr>
      <w:r>
        <w:rPr>
          <w:b/>
        </w:rPr>
        <w:t>5</w:t>
      </w:r>
      <w:r w:rsidR="00713A72" w:rsidRPr="00174AD2">
        <w:rPr>
          <w:b/>
        </w:rPr>
        <w:t xml:space="preserve"> horas</w:t>
      </w:r>
      <w:r w:rsidR="00713A72" w:rsidRPr="00013349">
        <w:t xml:space="preserve"> EAD</w:t>
      </w:r>
    </w:p>
    <w:p w:rsidR="00713A72" w:rsidRPr="00FB3BFB" w:rsidRDefault="00713A72" w:rsidP="006F55F2">
      <w:pPr>
        <w:pStyle w:val="Ttulo4"/>
      </w:pPr>
      <w:r w:rsidRPr="00FB3BFB">
        <w:t>Conteúdos</w:t>
      </w:r>
    </w:p>
    <w:p w:rsidR="00713A72" w:rsidRDefault="00713A72" w:rsidP="00E57050">
      <w:pPr>
        <w:pStyle w:val="RecuoContedo"/>
      </w:pPr>
      <w:r w:rsidRPr="003224F2">
        <w:t>Pacto pela Saúde: Pacto pela Vida, Pacto de Gestão, Pacto em Defesa do SUS</w:t>
      </w:r>
      <w:r w:rsidR="00961FD1">
        <w:t>;</w:t>
      </w:r>
    </w:p>
    <w:p w:rsidR="00961FD1" w:rsidRPr="00713A72" w:rsidRDefault="00961FD1" w:rsidP="00E57050">
      <w:pPr>
        <w:pStyle w:val="RecuoContedo"/>
      </w:pPr>
      <w:r w:rsidRPr="003224F2">
        <w:t>Redes de Atenção à Saúde</w:t>
      </w:r>
      <w:r>
        <w:t>;</w:t>
      </w:r>
    </w:p>
    <w:p w:rsidR="00713A72" w:rsidRPr="00713A72" w:rsidRDefault="00713A72" w:rsidP="00E57050">
      <w:pPr>
        <w:pStyle w:val="RecuoContedo"/>
      </w:pPr>
      <w:r w:rsidRPr="003224F2">
        <w:t>Programas e Políticas de Saúde vigentes atualmente</w:t>
      </w:r>
      <w:r w:rsidR="00961FD1">
        <w:t>.</w:t>
      </w:r>
    </w:p>
    <w:p w:rsidR="00713A72" w:rsidRPr="00713A72" w:rsidRDefault="00713A72" w:rsidP="00510ED1">
      <w:pPr>
        <w:pStyle w:val="Ttulo4"/>
      </w:pPr>
      <w:r w:rsidRPr="002B43C9">
        <w:t>Materiais utilizados</w:t>
      </w:r>
    </w:p>
    <w:p w:rsidR="00713A72" w:rsidRPr="00713A72" w:rsidRDefault="00713A72" w:rsidP="00E57050">
      <w:pPr>
        <w:pStyle w:val="RecuoContedo"/>
      </w:pPr>
      <w:r w:rsidRPr="00302A83">
        <w:t>BRASIL</w:t>
      </w:r>
      <w:r w:rsidRPr="003224F2">
        <w:t xml:space="preserve">. Ministério da Saúde. Departamento de Apoio à Descentralização. Coordenação-Geral de Apoio à Gestão Descentralizada. Diretrizes </w:t>
      </w:r>
      <w:r w:rsidRPr="003224F2">
        <w:lastRenderedPageBreak/>
        <w:t>operacionais dos Pactos pela Vida, em Defesa do SUS e de Gestão / Ministério da Saúde, Brasília. 2006</w:t>
      </w:r>
      <w:r w:rsidRPr="00713A72">
        <w:t>. Disponível em:</w:t>
      </w:r>
      <w:hyperlink r:id="rId14" w:history="1">
        <w:r w:rsidRPr="00713A72">
          <w:t xml:space="preserve"> </w:t>
        </w:r>
        <w:r w:rsidRPr="0026064A">
          <w:rPr>
            <w:color w:val="0000FF"/>
          </w:rPr>
          <w:t>http://conselho.saude.gov.br/webpacto/volumes/01.pdf</w:t>
        </w:r>
      </w:hyperlink>
    </w:p>
    <w:p w:rsidR="00713A72" w:rsidRDefault="00713A72" w:rsidP="00E57050">
      <w:pPr>
        <w:pStyle w:val="RecuoContedo"/>
      </w:pPr>
      <w:r w:rsidRPr="003224F2">
        <w:t xml:space="preserve">Machado RR, Costa E, </w:t>
      </w:r>
      <w:proofErr w:type="spellStart"/>
      <w:r w:rsidRPr="003224F2">
        <w:t>Erdmann</w:t>
      </w:r>
      <w:proofErr w:type="spellEnd"/>
      <w:r w:rsidRPr="003224F2">
        <w:t xml:space="preserve"> AL, </w:t>
      </w:r>
      <w:proofErr w:type="spellStart"/>
      <w:r w:rsidRPr="003224F2">
        <w:t>Alburquerque</w:t>
      </w:r>
      <w:proofErr w:type="spellEnd"/>
      <w:r w:rsidRPr="003224F2">
        <w:t xml:space="preserve"> GL, Ortiga AMB. Entendendo o pacto pela saúde na gestão do SUS e refletindo sua implementação. Rev. Eletr. Enf. [Internet]. 2009;11(1):181-7. Disponível em</w:t>
      </w:r>
      <w:r w:rsidRPr="00713A72">
        <w:t>:</w:t>
      </w:r>
      <w:r w:rsidR="001B7D12">
        <w:t xml:space="preserve"> </w:t>
      </w:r>
      <w:hyperlink r:id="rId15" w:history="1">
        <w:r w:rsidR="001B7D12" w:rsidRPr="00441085">
          <w:rPr>
            <w:rStyle w:val="Hyperlink"/>
          </w:rPr>
          <w:t>http://www.fen.ufg.br/revista/v11/n1/v11n1a23.htm</w:t>
        </w:r>
      </w:hyperlink>
    </w:p>
    <w:p w:rsidR="00713A72" w:rsidRPr="003224F2" w:rsidRDefault="00713A72" w:rsidP="00E57632">
      <w:pPr>
        <w:pStyle w:val="RecuoContedo"/>
        <w:numPr>
          <w:ilvl w:val="0"/>
          <w:numId w:val="0"/>
        </w:numPr>
      </w:pPr>
    </w:p>
    <w:tbl>
      <w:tblPr>
        <w:tblStyle w:val="EADGradeClara"/>
        <w:tblW w:w="981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566"/>
        <w:gridCol w:w="1456"/>
        <w:gridCol w:w="873"/>
        <w:gridCol w:w="1546"/>
      </w:tblGrid>
      <w:tr w:rsidR="00713A72" w:rsidRPr="00FB3BFB" w:rsidTr="00586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</w:pPr>
            <w:r w:rsidRPr="00DF7800">
              <w:t>OBJETIVOS</w:t>
            </w:r>
          </w:p>
        </w:tc>
        <w:tc>
          <w:tcPr>
            <w:tcW w:w="25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EXPERIÊNCIAS DE</w:t>
            </w:r>
          </w:p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APRENDIZAGEM</w:t>
            </w:r>
          </w:p>
        </w:tc>
        <w:tc>
          <w:tcPr>
            <w:tcW w:w="14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TEMPO DE</w:t>
            </w:r>
          </w:p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DEDICAÇÃO</w:t>
            </w:r>
          </w:p>
        </w:tc>
        <w:tc>
          <w:tcPr>
            <w:tcW w:w="8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NOTA</w:t>
            </w:r>
          </w:p>
        </w:tc>
        <w:tc>
          <w:tcPr>
            <w:tcW w:w="15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DATA DE</w:t>
            </w:r>
          </w:p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ENTREGA</w:t>
            </w:r>
          </w:p>
        </w:tc>
      </w:tr>
      <w:tr w:rsidR="00713A72" w:rsidRPr="00FB3BFB" w:rsidTr="0058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961FD1" w:rsidRDefault="00713A72" w:rsidP="005864A6">
            <w:pPr>
              <w:pStyle w:val="TextoTabela"/>
              <w:rPr>
                <w:b w:val="0"/>
              </w:rPr>
            </w:pPr>
            <w:r w:rsidRPr="00961FD1">
              <w:rPr>
                <w:b w:val="0"/>
              </w:rPr>
              <w:t>São objetivos desta unidade compreender o conjunto de reformas institucionais do SUS pactuado entre as três esferas de gestão (União, Estados e Municípios) com o objetivo de promover inovações nos processos e instrumentos de gestão, visando alcançar maior eficiência e qualidade das respostas do Sistema Único de Saúde.</w:t>
            </w:r>
          </w:p>
        </w:tc>
        <w:tc>
          <w:tcPr>
            <w:tcW w:w="25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Default="00713A72" w:rsidP="00E54005">
            <w:pPr>
              <w:pStyle w:val="TextoTabel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1FD1">
              <w:rPr>
                <w:b/>
              </w:rPr>
              <w:t>Presencial</w:t>
            </w:r>
            <w:r w:rsidRPr="00713A72">
              <w:t xml:space="preserve"> – aula expositiva, dialógica.</w:t>
            </w:r>
          </w:p>
          <w:p w:rsidR="007A5979" w:rsidRDefault="007A5979" w:rsidP="005864A6">
            <w:pPr>
              <w:pStyle w:val="TextoTabel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864A6" w:rsidRDefault="005864A6" w:rsidP="005864A6">
            <w:pPr>
              <w:pStyle w:val="TextoTabel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Referencias Bibliográficas</w:t>
            </w:r>
          </w:p>
          <w:p w:rsidR="005864A6" w:rsidRDefault="005864A6" w:rsidP="005864A6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3A72">
              <w:t>CAMPOS, Gastão Wagner de Sousa. </w:t>
            </w:r>
            <w:r w:rsidRPr="00713A72">
              <w:rPr>
                <w:b/>
              </w:rPr>
              <w:t>Tratado de saúde coletiva</w:t>
            </w:r>
            <w:r w:rsidRPr="00713A72">
              <w:t xml:space="preserve">. São Paulo: </w:t>
            </w:r>
            <w:proofErr w:type="spellStart"/>
            <w:r w:rsidRPr="00713A72">
              <w:t>Hucitec</w:t>
            </w:r>
            <w:proofErr w:type="spellEnd"/>
            <w:r w:rsidRPr="00713A72">
              <w:t>, c2006. Rio de Janeiro Fiocruz 871 p.</w:t>
            </w:r>
          </w:p>
          <w:p w:rsidR="005864A6" w:rsidRPr="00713A72" w:rsidRDefault="005864A6" w:rsidP="005864A6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3A72">
              <w:t xml:space="preserve">GUSSO, G.; LOPES, J. M. C. </w:t>
            </w:r>
            <w:r w:rsidRPr="00713A72">
              <w:rPr>
                <w:b/>
              </w:rPr>
              <w:t>Tratado de medicina de família e comunidade</w:t>
            </w:r>
            <w:r w:rsidRPr="00713A72">
              <w:t>: princípios, formação e prática. Porto Alegre. Artmed, 2012.</w:t>
            </w:r>
          </w:p>
          <w:p w:rsidR="005864A6" w:rsidRPr="00713A72" w:rsidRDefault="005864A6" w:rsidP="00E54005">
            <w:pPr>
              <w:pStyle w:val="TextoTabel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 </w:t>
            </w:r>
            <w:r w:rsidRPr="00713A72">
              <w:t>h/a</w:t>
            </w:r>
          </w:p>
          <w:p w:rsidR="00713A72" w:rsidRPr="00713A72" w:rsidRDefault="00713A72" w:rsidP="00713A7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2989">
              <w:t>Não se aplica</w:t>
            </w:r>
          </w:p>
        </w:tc>
        <w:tc>
          <w:tcPr>
            <w:tcW w:w="15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2989">
              <w:t>Não se aplica</w:t>
            </w:r>
          </w:p>
        </w:tc>
      </w:tr>
      <w:tr w:rsidR="00713A72" w:rsidRPr="00FB3BFB" w:rsidTr="005864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961FD1" w:rsidRDefault="00713A72" w:rsidP="005864A6">
            <w:pPr>
              <w:pStyle w:val="TextoTabela"/>
              <w:jc w:val="both"/>
              <w:rPr>
                <w:b w:val="0"/>
              </w:rPr>
            </w:pPr>
            <w:r w:rsidRPr="00961FD1">
              <w:rPr>
                <w:b w:val="0"/>
              </w:rPr>
              <w:t xml:space="preserve">Depois de compreender o que é o Pacto pela Saúde e como funcionam as redes </w:t>
            </w:r>
            <w:r w:rsidR="005864A6">
              <w:rPr>
                <w:b w:val="0"/>
              </w:rPr>
              <w:t>aproximar-se e pesquisar sobre</w:t>
            </w:r>
            <w:r w:rsidRPr="00961FD1">
              <w:rPr>
                <w:b w:val="0"/>
              </w:rPr>
              <w:t xml:space="preserve"> Programas de Saúde</w:t>
            </w:r>
            <w:r w:rsidR="005864A6">
              <w:rPr>
                <w:b w:val="0"/>
              </w:rPr>
              <w:t xml:space="preserve"> do SUS</w:t>
            </w:r>
            <w:r w:rsidRPr="00961FD1">
              <w:rPr>
                <w:b w:val="0"/>
              </w:rPr>
              <w:t xml:space="preserve"> utilizados atualmente para a assistência à população</w:t>
            </w:r>
          </w:p>
        </w:tc>
        <w:tc>
          <w:tcPr>
            <w:tcW w:w="25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E57632" w:rsidP="005864A6">
            <w:pPr>
              <w:pStyle w:val="TextoTabela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>
              <w:rPr>
                <w:b/>
              </w:rPr>
              <w:t>MOODLE</w:t>
            </w:r>
            <w:r w:rsidR="00713A72" w:rsidRPr="00713A72">
              <w:t xml:space="preserve"> </w:t>
            </w:r>
            <w:r w:rsidR="005864A6">
              <w:t>–</w:t>
            </w:r>
            <w:r w:rsidR="00713A72" w:rsidRPr="00713A72">
              <w:t>Leitura</w:t>
            </w:r>
            <w:proofErr w:type="gramEnd"/>
            <w:r w:rsidR="00713A72" w:rsidRPr="00713A72">
              <w:t xml:space="preserve"> e análise dos textos </w:t>
            </w:r>
            <w:r w:rsidR="005864A6">
              <w:t>indicados</w:t>
            </w:r>
          </w:p>
        </w:tc>
        <w:tc>
          <w:tcPr>
            <w:tcW w:w="14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 h</w:t>
            </w:r>
          </w:p>
        </w:tc>
        <w:tc>
          <w:tcPr>
            <w:tcW w:w="8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32989">
              <w:t>Não se aplica</w:t>
            </w:r>
          </w:p>
        </w:tc>
        <w:tc>
          <w:tcPr>
            <w:tcW w:w="15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32989">
              <w:t xml:space="preserve">Não se </w:t>
            </w:r>
            <w:r w:rsidR="00961FD1">
              <w:t>aplica</w:t>
            </w:r>
          </w:p>
        </w:tc>
      </w:tr>
      <w:tr w:rsidR="00713A72" w:rsidRPr="00FB3BFB" w:rsidTr="0058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961FD1" w:rsidRDefault="00713A72" w:rsidP="00E54005">
            <w:pPr>
              <w:pStyle w:val="TextoTabela"/>
              <w:jc w:val="both"/>
              <w:rPr>
                <w:b w:val="0"/>
              </w:rPr>
            </w:pPr>
            <w:r w:rsidRPr="00961FD1">
              <w:rPr>
                <w:b w:val="0"/>
              </w:rPr>
              <w:t>Aprofundar o conhecimento dos objetivos e estratégias dos diversos programas de saúde do SUS.</w:t>
            </w:r>
          </w:p>
        </w:tc>
        <w:tc>
          <w:tcPr>
            <w:tcW w:w="25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E57632" w:rsidP="00E54005">
            <w:pPr>
              <w:pStyle w:val="TextoTabel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MOODLE</w:t>
            </w:r>
            <w:r w:rsidRPr="00713A72">
              <w:t xml:space="preserve"> </w:t>
            </w:r>
            <w:r w:rsidR="00713A72" w:rsidRPr="00713A72">
              <w:t xml:space="preserve">– Tarefa </w:t>
            </w:r>
            <w:proofErr w:type="gramStart"/>
            <w:r w:rsidR="00961FD1">
              <w:t>1</w:t>
            </w:r>
            <w:proofErr w:type="gramEnd"/>
            <w:r w:rsidR="00713A72" w:rsidRPr="00713A72">
              <w:t xml:space="preserve"> – Unidade 3</w:t>
            </w:r>
          </w:p>
        </w:tc>
        <w:tc>
          <w:tcPr>
            <w:tcW w:w="14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961FD1" w:rsidP="00713A7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713A72" w:rsidRPr="00713A72">
              <w:t>h</w:t>
            </w:r>
          </w:p>
        </w:tc>
        <w:tc>
          <w:tcPr>
            <w:tcW w:w="8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961FD1" w:rsidRDefault="00713A72" w:rsidP="00961FD1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61FD1">
              <w:rPr>
                <w:b/>
              </w:rPr>
              <w:t>1</w:t>
            </w:r>
            <w:r w:rsidR="00961FD1" w:rsidRPr="00961FD1">
              <w:rPr>
                <w:b/>
              </w:rPr>
              <w:t>0</w:t>
            </w:r>
            <w:r w:rsidRPr="00961FD1">
              <w:rPr>
                <w:b/>
              </w:rPr>
              <w:t>,0</w:t>
            </w:r>
          </w:p>
        </w:tc>
        <w:tc>
          <w:tcPr>
            <w:tcW w:w="15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302A83" w:rsidRDefault="00713A72" w:rsidP="00302A83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13A72" w:rsidRPr="00E57632" w:rsidRDefault="00E57632" w:rsidP="00E57632">
      <w:pPr>
        <w:ind w:firstLine="0"/>
        <w:rPr>
          <w:rFonts w:ascii="Verdana" w:hAnsi="Verdana" w:cs="Arial"/>
          <w:b/>
          <w:bCs/>
          <w:iCs/>
          <w:sz w:val="28"/>
          <w:szCs w:val="28"/>
        </w:rPr>
      </w:pPr>
      <w:r>
        <w:t xml:space="preserve">             </w:t>
      </w:r>
      <w:r w:rsidR="00713A72" w:rsidRPr="00E57632">
        <w:rPr>
          <w:b/>
        </w:rPr>
        <w:t>Descrição das Experiências de Aprendizagem</w:t>
      </w:r>
    </w:p>
    <w:p w:rsidR="00713A72" w:rsidRPr="00B55752" w:rsidRDefault="00713A72" w:rsidP="00713A72"/>
    <w:p w:rsidR="00713A72" w:rsidRPr="00302A83" w:rsidRDefault="00AA61AE" w:rsidP="00713A72">
      <w:pPr>
        <w:rPr>
          <w:rStyle w:val="CorpodeTextoNegrito"/>
        </w:rPr>
      </w:pPr>
      <w:r w:rsidRPr="00302A83">
        <w:rPr>
          <w:rStyle w:val="CorpodeTextoNegrito"/>
        </w:rPr>
        <w:t>TAREFA 1</w:t>
      </w:r>
      <w:r w:rsidR="00713A72" w:rsidRPr="00302A83">
        <w:rPr>
          <w:rStyle w:val="CorpodeTextoNegrito"/>
        </w:rPr>
        <w:t xml:space="preserve"> – Unidade 3 (Individual)</w:t>
      </w:r>
    </w:p>
    <w:p w:rsidR="00713A72" w:rsidRPr="003224F2" w:rsidRDefault="00713A72" w:rsidP="00713A72">
      <w:r w:rsidRPr="003224F2">
        <w:t xml:space="preserve">Nesta atividade o aluno deverá </w:t>
      </w:r>
      <w:r w:rsidRPr="005864A6">
        <w:rPr>
          <w:u w:val="single"/>
        </w:rPr>
        <w:t>ESCOLHER UM</w:t>
      </w:r>
      <w:r w:rsidRPr="003224F2">
        <w:t xml:space="preserve"> Programa de Saúde vigente no Sistema Único de Saúde e descrever:</w:t>
      </w:r>
    </w:p>
    <w:p w:rsidR="00713A72" w:rsidRPr="00713A72" w:rsidRDefault="00713A72" w:rsidP="001B7D12">
      <w:pPr>
        <w:pStyle w:val="RecuoBullet"/>
      </w:pPr>
      <w:r w:rsidRPr="00713A72">
        <w:lastRenderedPageBreak/>
        <w:t>Qual o nome do Programa?</w:t>
      </w:r>
    </w:p>
    <w:p w:rsidR="00713A72" w:rsidRPr="00713A72" w:rsidRDefault="00713A72" w:rsidP="001B7D12">
      <w:pPr>
        <w:pStyle w:val="RecuoBullet"/>
      </w:pPr>
      <w:r w:rsidRPr="00713A72">
        <w:t>Quais são seus objetivos?</w:t>
      </w:r>
    </w:p>
    <w:p w:rsidR="00713A72" w:rsidRPr="00713A72" w:rsidRDefault="00713A72" w:rsidP="001B7D12">
      <w:pPr>
        <w:pStyle w:val="RecuoBullet"/>
      </w:pPr>
      <w:r w:rsidRPr="00713A72">
        <w:t>Qual o nível de atenção que ele é utilizado? Primário/ Secundário ou Terciário?</w:t>
      </w:r>
    </w:p>
    <w:p w:rsidR="00713A72" w:rsidRPr="00713A72" w:rsidRDefault="00713A72" w:rsidP="001B7D12">
      <w:pPr>
        <w:pStyle w:val="RecuoBullet"/>
      </w:pPr>
      <w:r w:rsidRPr="00713A72">
        <w:t>Quem coordena?</w:t>
      </w:r>
    </w:p>
    <w:p w:rsidR="00713A72" w:rsidRPr="00713A72" w:rsidRDefault="00713A72" w:rsidP="001B7D12">
      <w:pPr>
        <w:pStyle w:val="RecuoBullet"/>
      </w:pPr>
      <w:r w:rsidRPr="00713A72">
        <w:t>Quais os profissionais envolvidos?</w:t>
      </w:r>
    </w:p>
    <w:p w:rsidR="00713A72" w:rsidRPr="00713A72" w:rsidRDefault="00713A72" w:rsidP="001B7D12">
      <w:pPr>
        <w:pStyle w:val="RecuoBullet"/>
      </w:pPr>
      <w:r w:rsidRPr="00713A72">
        <w:t>Como a população pode ter acesso a esse Programa?</w:t>
      </w:r>
    </w:p>
    <w:p w:rsidR="00713A72" w:rsidRPr="003224F2" w:rsidRDefault="00713A72" w:rsidP="00713A72">
      <w:r w:rsidRPr="003224F2">
        <w:t xml:space="preserve">A atividade é individual. Muitos alunos podem escolher o mesmo </w:t>
      </w:r>
      <w:r w:rsidR="00174AD2" w:rsidRPr="003224F2">
        <w:t>programa,</w:t>
      </w:r>
      <w:r w:rsidRPr="003224F2">
        <w:t xml:space="preserve"> mas os trabalhos deverão ser diferentes, correndo o risco de zerar a pontuação em caso de trabalhos iguais ou semelhantes. Vocês encontrarão informações sobre os programas nas </w:t>
      </w:r>
      <w:r w:rsidR="00AB6CA6" w:rsidRPr="003224F2">
        <w:t>referências</w:t>
      </w:r>
      <w:r w:rsidRPr="003224F2">
        <w:t xml:space="preserve"> disponibilizadas e no site do Ministério da Saúde: </w:t>
      </w:r>
      <w:hyperlink r:id="rId16" w:history="1">
        <w:r w:rsidRPr="0026064A">
          <w:rPr>
            <w:color w:val="0000FF"/>
          </w:rPr>
          <w:t>http://portalsaude.saude.gov.br/</w:t>
        </w:r>
      </w:hyperlink>
    </w:p>
    <w:p w:rsidR="00713A72" w:rsidRDefault="00713A72" w:rsidP="00713A72">
      <w:r w:rsidRPr="003224F2">
        <w:t>O trabalho deverá ser postado na data determinada e deverá seguir as normas da Instituição para entrega d</w:t>
      </w:r>
      <w:r>
        <w:t>e</w:t>
      </w:r>
      <w:r w:rsidR="00E57632">
        <w:t xml:space="preserve"> trabalhos e as normas da ABNT.</w:t>
      </w:r>
    </w:p>
    <w:p w:rsidR="008D2566" w:rsidRPr="00302A83" w:rsidRDefault="008D2566" w:rsidP="00302A83"/>
    <w:p w:rsidR="008D2566" w:rsidRDefault="006D32BC" w:rsidP="008D2566">
      <w:pPr>
        <w:pStyle w:val="TextoCaixa"/>
      </w:pPr>
      <w:r>
        <w:rPr>
          <w:rStyle w:val="CorpodeTextoNegrito"/>
        </w:rPr>
        <w:t>Não ao Plágio!</w:t>
      </w:r>
      <w:r w:rsidRPr="004303DE">
        <w:t xml:space="preserve"> </w:t>
      </w:r>
      <w:r w:rsidR="008D2566" w:rsidRPr="004303DE">
        <w:t>Se forem encontradas frases ou trechos de outros textos copiados de outras fontes sem a devida citação (direta ou indiret</w:t>
      </w:r>
      <w:r w:rsidR="008D2566">
        <w:t xml:space="preserve">a) segundo as normas da ABNT, a Tarefa </w:t>
      </w:r>
      <w:r w:rsidR="008D2566" w:rsidRPr="004303DE">
        <w:t>receberá nota ZERO.</w:t>
      </w:r>
    </w:p>
    <w:p w:rsidR="008D2566" w:rsidRDefault="008D2566" w:rsidP="008D2566">
      <w:pPr>
        <w:pStyle w:val="TextoCaixa"/>
      </w:pPr>
    </w:p>
    <w:p w:rsidR="00302A83" w:rsidRDefault="00302A83">
      <w:pPr>
        <w:ind w:firstLine="0"/>
      </w:pPr>
      <w:r>
        <w:br w:type="page"/>
      </w:r>
    </w:p>
    <w:p w:rsidR="00713A72" w:rsidRPr="00732989" w:rsidRDefault="00713A72" w:rsidP="0026064A">
      <w:pPr>
        <w:pStyle w:val="RubricaTtulo"/>
      </w:pPr>
      <w:r w:rsidRPr="00732989">
        <w:lastRenderedPageBreak/>
        <w:t>Rubrica</w:t>
      </w:r>
    </w:p>
    <w:p w:rsidR="00713A72" w:rsidRPr="00713A72" w:rsidRDefault="00713A72" w:rsidP="00713A72">
      <w:pPr>
        <w:pStyle w:val="RubricaTextoNegrito"/>
      </w:pPr>
      <w:r w:rsidRPr="00713A72">
        <w:t xml:space="preserve">Tarefa </w:t>
      </w:r>
      <w:r w:rsidR="00174AD2">
        <w:t>1</w:t>
      </w:r>
      <w:r w:rsidRPr="00713A72">
        <w:t xml:space="preserve"> - Unidade 3. Será considerado se o aluno:</w:t>
      </w:r>
    </w:p>
    <w:p w:rsidR="00713A72" w:rsidRPr="003224F2" w:rsidRDefault="00713A72" w:rsidP="00713A72">
      <w:pPr>
        <w:pStyle w:val="RubricaTexto"/>
      </w:pPr>
      <w:r w:rsidRPr="003224F2">
        <w:t>A. Apresentou um texto sobre a atividade es</w:t>
      </w:r>
      <w:r>
        <w:t>crito de forma coerente e clara.</w:t>
      </w:r>
    </w:p>
    <w:p w:rsidR="00713A72" w:rsidRPr="003224F2" w:rsidRDefault="00713A72" w:rsidP="00713A72">
      <w:pPr>
        <w:pStyle w:val="RubricaTexto"/>
      </w:pPr>
      <w:r w:rsidRPr="003224F2">
        <w:t xml:space="preserve">B. Apresentou e discutiu de maneira fundamentada, com mais de duas referências </w:t>
      </w:r>
      <w:r w:rsidR="008F1AE5" w:rsidRPr="003224F2">
        <w:t>bibliográficas, os</w:t>
      </w:r>
      <w:r w:rsidRPr="003224F2">
        <w:t xml:space="preserve"> objetivos e atuações do programa escolhido.</w:t>
      </w:r>
    </w:p>
    <w:p w:rsidR="00713A72" w:rsidRDefault="00713A72" w:rsidP="00713A72">
      <w:pPr>
        <w:pStyle w:val="RubricaTexto"/>
      </w:pPr>
      <w:r w:rsidRPr="003224F2">
        <w:t xml:space="preserve">C. Deu exemplos, correlacionando sua futura atividade profissional com o programa escolhido. </w:t>
      </w:r>
    </w:p>
    <w:p w:rsidR="00C6565B" w:rsidRDefault="00C6565B" w:rsidP="00713A72">
      <w:pPr>
        <w:pStyle w:val="RubricaTexto"/>
      </w:pPr>
    </w:p>
    <w:p w:rsidR="00713A72" w:rsidRPr="00713A72" w:rsidRDefault="00713A72" w:rsidP="00713A72">
      <w:pPr>
        <w:pStyle w:val="RubricaTextoNegrito"/>
      </w:pPr>
      <w:r w:rsidRPr="00713A72">
        <w:t>Esta atividade será avaliada em até 1</w:t>
      </w:r>
      <w:r w:rsidR="00AA61AE">
        <w:t>0</w:t>
      </w:r>
      <w:r w:rsidRPr="00713A72">
        <w:t xml:space="preserve"> pontos, distribuídos da seguinte forma: </w:t>
      </w:r>
    </w:p>
    <w:p w:rsidR="00713A72" w:rsidRPr="00EF155B" w:rsidRDefault="00AA61AE" w:rsidP="00713A72">
      <w:pPr>
        <w:pStyle w:val="RubricaTexto"/>
      </w:pPr>
      <w:r>
        <w:t>10</w:t>
      </w:r>
      <w:r w:rsidR="00174AD2">
        <w:t>,0</w:t>
      </w:r>
      <w:r w:rsidR="00713A72" w:rsidRPr="00EF155B">
        <w:t xml:space="preserve"> pontos - Q</w:t>
      </w:r>
      <w:r w:rsidR="00696254">
        <w:t>uando os elementos A, B e C fora</w:t>
      </w:r>
      <w:r w:rsidR="00713A72" w:rsidRPr="00EF155B">
        <w:t>m plenamente contemplados.</w:t>
      </w:r>
    </w:p>
    <w:p w:rsidR="00713A72" w:rsidRPr="00EF155B" w:rsidRDefault="00174AD2" w:rsidP="00713A72">
      <w:pPr>
        <w:pStyle w:val="RubricaTexto"/>
      </w:pPr>
      <w:r>
        <w:t>7,0</w:t>
      </w:r>
      <w:r w:rsidR="00713A72">
        <w:t xml:space="preserve"> a </w:t>
      </w:r>
      <w:r w:rsidR="00AA61AE">
        <w:t>9</w:t>
      </w:r>
      <w:r>
        <w:t>,0</w:t>
      </w:r>
      <w:r w:rsidR="00713A72" w:rsidRPr="00EF155B">
        <w:t xml:space="preserve"> pontos - Q</w:t>
      </w:r>
      <w:r w:rsidR="00696254">
        <w:t>uando os elementos A, B e C fora</w:t>
      </w:r>
      <w:r w:rsidR="00713A72" w:rsidRPr="00EF155B">
        <w:t>m parcialmente contemplados.</w:t>
      </w:r>
    </w:p>
    <w:p w:rsidR="00713A72" w:rsidRPr="00EF155B" w:rsidRDefault="00174AD2" w:rsidP="00713A72">
      <w:pPr>
        <w:pStyle w:val="RubricaTexto"/>
      </w:pPr>
      <w:r>
        <w:t>4,0</w:t>
      </w:r>
      <w:r w:rsidR="00AA61AE">
        <w:t xml:space="preserve"> a </w:t>
      </w:r>
      <w:r>
        <w:t>6,0</w:t>
      </w:r>
      <w:r w:rsidR="00713A72" w:rsidRPr="00EF155B">
        <w:t xml:space="preserve"> pontos - Quando apenas dois dos elementos foram contemplados. </w:t>
      </w:r>
    </w:p>
    <w:p w:rsidR="00713A72" w:rsidRPr="00EF155B" w:rsidRDefault="00713A72" w:rsidP="00713A72">
      <w:pPr>
        <w:pStyle w:val="RubricaTexto"/>
      </w:pPr>
      <w:r>
        <w:t>1</w:t>
      </w:r>
      <w:r w:rsidR="00174AD2">
        <w:t>,0</w:t>
      </w:r>
      <w:r>
        <w:t xml:space="preserve"> a </w:t>
      </w:r>
      <w:r w:rsidR="00174AD2">
        <w:t>3,0</w:t>
      </w:r>
      <w:r w:rsidRPr="00EF155B">
        <w:t xml:space="preserve"> pontos - Quando apenas um elemento for contemplado.</w:t>
      </w:r>
    </w:p>
    <w:p w:rsidR="00713A72" w:rsidRPr="00732989" w:rsidRDefault="00713A72" w:rsidP="00713A72">
      <w:pPr>
        <w:pStyle w:val="RubricaTexto"/>
      </w:pPr>
      <w:r w:rsidRPr="00EF155B">
        <w:t>ZERO - O aluno não apresentou a atividade</w:t>
      </w:r>
      <w:r>
        <w:t xml:space="preserve"> </w:t>
      </w:r>
      <w:r w:rsidRPr="003224F2">
        <w:t>ou plagiou frases ou trechos de textos de outros</w:t>
      </w:r>
      <w:r>
        <w:t xml:space="preserve"> </w:t>
      </w:r>
      <w:r w:rsidRPr="003224F2">
        <w:t>autores sem a devida referência nas normas da ABNT</w:t>
      </w:r>
      <w:r w:rsidR="00C6565B">
        <w:t>.</w:t>
      </w:r>
    </w:p>
    <w:p w:rsidR="00AA61AE" w:rsidRDefault="00AA61AE" w:rsidP="00713A72"/>
    <w:p w:rsidR="00174AD2" w:rsidRPr="00AD1813" w:rsidRDefault="00174AD2" w:rsidP="00915F81">
      <w:pPr>
        <w:pStyle w:val="Ttulo5"/>
      </w:pPr>
      <w:r>
        <w:t>Unidade 4</w:t>
      </w:r>
      <w:r w:rsidRPr="00AD1813">
        <w:t xml:space="preserve"> –</w:t>
      </w:r>
      <w:r>
        <w:t xml:space="preserve"> Saúde c</w:t>
      </w:r>
      <w:r w:rsidRPr="00AE431F">
        <w:t>oletiva</w:t>
      </w:r>
    </w:p>
    <w:p w:rsidR="00174AD2" w:rsidRPr="00B55752" w:rsidRDefault="00174AD2" w:rsidP="00713A72"/>
    <w:p w:rsidR="00713A72" w:rsidRPr="00AD1813" w:rsidRDefault="00713A72" w:rsidP="006F55F2">
      <w:pPr>
        <w:pStyle w:val="Ttulo4"/>
      </w:pPr>
      <w:r w:rsidRPr="00AD1813">
        <w:t xml:space="preserve">Carga horária </w:t>
      </w:r>
    </w:p>
    <w:p w:rsidR="00713A72" w:rsidRPr="00013349" w:rsidRDefault="00174AD2" w:rsidP="00713A72">
      <w:pPr>
        <w:pStyle w:val="RecuoHorrio"/>
      </w:pPr>
      <w:r w:rsidRPr="00174AD2">
        <w:rPr>
          <w:b/>
        </w:rPr>
        <w:t>4 horas-</w:t>
      </w:r>
      <w:r w:rsidR="00713A72" w:rsidRPr="00174AD2">
        <w:rPr>
          <w:b/>
        </w:rPr>
        <w:t>aula</w:t>
      </w:r>
      <w:r w:rsidR="00713A72" w:rsidRPr="00013349">
        <w:t xml:space="preserve"> presenciais </w:t>
      </w:r>
    </w:p>
    <w:p w:rsidR="00713A72" w:rsidRDefault="00F911AB" w:rsidP="00713A72">
      <w:pPr>
        <w:pStyle w:val="RecuoHorrio"/>
      </w:pPr>
      <w:r>
        <w:rPr>
          <w:b/>
        </w:rPr>
        <w:t>5</w:t>
      </w:r>
      <w:r w:rsidR="00713A72" w:rsidRPr="00174AD2">
        <w:rPr>
          <w:b/>
        </w:rPr>
        <w:t xml:space="preserve"> horas</w:t>
      </w:r>
      <w:r w:rsidR="00713A72" w:rsidRPr="00013349">
        <w:t xml:space="preserve"> EAD</w:t>
      </w:r>
    </w:p>
    <w:p w:rsidR="0075363D" w:rsidRPr="0075363D" w:rsidRDefault="0075363D" w:rsidP="0075363D">
      <w:pPr>
        <w:ind w:left="454" w:firstLine="0"/>
      </w:pPr>
    </w:p>
    <w:p w:rsidR="00713A72" w:rsidRPr="00FB3BFB" w:rsidRDefault="00713A72" w:rsidP="006D32BC">
      <w:pPr>
        <w:pStyle w:val="Ttulo4"/>
      </w:pPr>
      <w:r w:rsidRPr="00FB3BFB">
        <w:t>Conteúdos</w:t>
      </w:r>
    </w:p>
    <w:p w:rsidR="00713A72" w:rsidRPr="00713A72" w:rsidRDefault="00713A72" w:rsidP="00E57050">
      <w:pPr>
        <w:pStyle w:val="RecuoContedo"/>
      </w:pPr>
      <w:r w:rsidRPr="00853864">
        <w:t>Trabalho em Sa</w:t>
      </w:r>
      <w:r w:rsidRPr="00713A72">
        <w:t>úde, e</w:t>
      </w:r>
      <w:r w:rsidR="00AA61AE">
        <w:t>ducação em saúde e trabalho em e</w:t>
      </w:r>
      <w:r w:rsidRPr="00713A72">
        <w:t>quipe</w:t>
      </w:r>
      <w:r w:rsidR="00AA61AE">
        <w:t>;</w:t>
      </w:r>
    </w:p>
    <w:p w:rsidR="00713A72" w:rsidRPr="00713A72" w:rsidRDefault="00713A72" w:rsidP="00E57050">
      <w:pPr>
        <w:pStyle w:val="RecuoContedo"/>
      </w:pPr>
      <w:r w:rsidRPr="00853864">
        <w:t>Papel do profissional de saúde na promoção, proteção e recuperação da saúde</w:t>
      </w:r>
      <w:r w:rsidR="00AA61AE">
        <w:t>;</w:t>
      </w:r>
    </w:p>
    <w:p w:rsidR="00713A72" w:rsidRPr="00713A72" w:rsidRDefault="001470DE" w:rsidP="00E57050">
      <w:pPr>
        <w:pStyle w:val="RecuoContedo"/>
      </w:pPr>
      <w:r>
        <w:t>Roda de conversa sobre os desafios do</w:t>
      </w:r>
      <w:r w:rsidR="00AA61AE">
        <w:t xml:space="preserve"> trabalho em equipe e</w:t>
      </w:r>
      <w:r>
        <w:t>m especial em</w:t>
      </w:r>
      <w:r w:rsidR="00AA61AE">
        <w:t xml:space="preserve"> equipes de saúde.</w:t>
      </w:r>
    </w:p>
    <w:p w:rsidR="00713A72" w:rsidRDefault="00713A72" w:rsidP="00E57050">
      <w:pPr>
        <w:pStyle w:val="RecuoContedo"/>
        <w:numPr>
          <w:ilvl w:val="0"/>
          <w:numId w:val="0"/>
        </w:numPr>
        <w:ind w:left="851"/>
      </w:pPr>
    </w:p>
    <w:p w:rsidR="00713A72" w:rsidRPr="00713A72" w:rsidRDefault="00713A72" w:rsidP="006D32BC">
      <w:pPr>
        <w:pStyle w:val="Ttulo4"/>
      </w:pPr>
      <w:r w:rsidRPr="009E70A4">
        <w:t>Materiais utilizados</w:t>
      </w:r>
    </w:p>
    <w:p w:rsidR="00713A72" w:rsidRPr="0026064A" w:rsidRDefault="00794FEA" w:rsidP="00E57050">
      <w:pPr>
        <w:pStyle w:val="RecuoContedo"/>
        <w:rPr>
          <w:color w:val="0000FF"/>
        </w:rPr>
      </w:pPr>
      <w:hyperlink r:id="rId17" w:history="1">
        <w:r w:rsidR="00713A72" w:rsidRPr="00713A72">
          <w:t>ARAUJO, Marize Barros de Souza</w:t>
        </w:r>
      </w:hyperlink>
      <w:r w:rsidR="00713A72" w:rsidRPr="00713A72">
        <w:t>; </w:t>
      </w:r>
      <w:hyperlink r:id="rId18" w:history="1">
        <w:r w:rsidR="00713A72" w:rsidRPr="00713A72">
          <w:t>ROCHA, Paulo de Medeiros</w:t>
        </w:r>
      </w:hyperlink>
      <w:r w:rsidR="00713A72" w:rsidRPr="00713A72">
        <w:t>. Trabalho em equipe: um desafio para a consolidação da estratégia de saúde da família. </w:t>
      </w:r>
      <w:hyperlink r:id="rId19" w:history="1">
        <w:r w:rsidR="00713A72" w:rsidRPr="00713A72">
          <w:t>CIÊNCIA E SAÚDE COLETIVA</w:t>
        </w:r>
      </w:hyperlink>
      <w:r w:rsidR="00713A72" w:rsidRPr="00713A72">
        <w:t xml:space="preserve">. Rio de Janeiro, v. 12, n. 2, p.455-464, 2007.  Disponível em: </w:t>
      </w:r>
      <w:hyperlink r:id="rId20" w:history="1">
        <w:r w:rsidR="00713A72" w:rsidRPr="0026064A">
          <w:rPr>
            <w:color w:val="0000FF"/>
          </w:rPr>
          <w:t>https://www.nescon.medicina.ufmg.br/biblioteca/imagem/0304.pdf</w:t>
        </w:r>
      </w:hyperlink>
    </w:p>
    <w:p w:rsidR="00713A72" w:rsidRPr="00713A72" w:rsidRDefault="00713A72" w:rsidP="006D32BC">
      <w:pPr>
        <w:pStyle w:val="Ttulo4"/>
      </w:pPr>
      <w:r w:rsidRPr="009E70A4">
        <w:lastRenderedPageBreak/>
        <w:t>Vídeo</w:t>
      </w:r>
    </w:p>
    <w:p w:rsidR="00713A72" w:rsidRPr="00713A72" w:rsidRDefault="00713A72" w:rsidP="00482570">
      <w:pPr>
        <w:pStyle w:val="RecuoVdeo"/>
      </w:pPr>
      <w:r>
        <w:t xml:space="preserve">Integralidade. </w:t>
      </w:r>
      <w:r w:rsidRPr="00713A72">
        <w:t xml:space="preserve"> Disponível em:  </w:t>
      </w:r>
      <w:proofErr w:type="gramStart"/>
      <w:r w:rsidR="00482570" w:rsidRPr="00482570">
        <w:t>https</w:t>
      </w:r>
      <w:proofErr w:type="gramEnd"/>
      <w:r w:rsidR="00482570" w:rsidRPr="00482570">
        <w:t>://www.youtube.com/watch?v=u4r9eAGE1uc</w:t>
      </w:r>
    </w:p>
    <w:p w:rsidR="00713A72" w:rsidRPr="00302A83" w:rsidRDefault="00713A72" w:rsidP="00302A83"/>
    <w:tbl>
      <w:tblPr>
        <w:tblStyle w:val="EADGradeClara"/>
        <w:tblW w:w="9398" w:type="dxa"/>
        <w:tblInd w:w="534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0A0" w:firstRow="1" w:lastRow="0" w:firstColumn="1" w:lastColumn="0" w:noHBand="0" w:noVBand="0"/>
      </w:tblPr>
      <w:tblGrid>
        <w:gridCol w:w="3260"/>
        <w:gridCol w:w="2126"/>
        <w:gridCol w:w="1565"/>
        <w:gridCol w:w="884"/>
        <w:gridCol w:w="1563"/>
      </w:tblGrid>
      <w:tr w:rsidR="00713A72" w:rsidRPr="00FB3BFB" w:rsidTr="00F70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</w:pPr>
            <w:r w:rsidRPr="00DF7800">
              <w:t>OBJETIVOS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EXPERIÊNCIAS DE</w:t>
            </w:r>
          </w:p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APRENDIZAGEM</w:t>
            </w:r>
          </w:p>
        </w:tc>
        <w:tc>
          <w:tcPr>
            <w:tcW w:w="1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TEMPO DE</w:t>
            </w:r>
          </w:p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DEDICAÇÃO</w:t>
            </w:r>
          </w:p>
        </w:tc>
        <w:tc>
          <w:tcPr>
            <w:tcW w:w="8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NOTA</w:t>
            </w:r>
          </w:p>
        </w:tc>
        <w:tc>
          <w:tcPr>
            <w:tcW w:w="1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DATA DE</w:t>
            </w:r>
          </w:p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ENTREGA</w:t>
            </w:r>
          </w:p>
        </w:tc>
      </w:tr>
      <w:tr w:rsidR="00713A72" w:rsidRPr="00FB3BFB" w:rsidTr="00F70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AA61AE" w:rsidRDefault="00713A72" w:rsidP="00696254">
            <w:pPr>
              <w:pStyle w:val="TextoTabela"/>
              <w:jc w:val="both"/>
              <w:rPr>
                <w:b w:val="0"/>
              </w:rPr>
            </w:pPr>
            <w:r w:rsidRPr="00AA61AE">
              <w:rPr>
                <w:b w:val="0"/>
              </w:rPr>
              <w:t>Entender a importância do trabalho em saúde, trabalho e</w:t>
            </w:r>
            <w:r w:rsidR="00AA61AE" w:rsidRPr="00AA61AE">
              <w:rPr>
                <w:b w:val="0"/>
              </w:rPr>
              <w:t>m equipe e processo de trabalho.</w:t>
            </w:r>
          </w:p>
          <w:p w:rsidR="00713A72" w:rsidRPr="00AA61AE" w:rsidRDefault="00713A72" w:rsidP="00696254">
            <w:pPr>
              <w:pStyle w:val="TextoTabela"/>
              <w:jc w:val="both"/>
              <w:rPr>
                <w:b w:val="0"/>
              </w:rPr>
            </w:pPr>
          </w:p>
          <w:p w:rsidR="00713A72" w:rsidRPr="00AA61AE" w:rsidRDefault="00713A72" w:rsidP="00696254">
            <w:pPr>
              <w:pStyle w:val="TextoTabela"/>
              <w:jc w:val="both"/>
              <w:rPr>
                <w:b w:val="0"/>
              </w:rPr>
            </w:pP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07E6" w:rsidRDefault="00713A72" w:rsidP="001107E6">
            <w:pPr>
              <w:pStyle w:val="TextoTabel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61AE">
              <w:rPr>
                <w:b/>
              </w:rPr>
              <w:t>Presencial</w:t>
            </w:r>
            <w:r w:rsidRPr="00713A72">
              <w:t xml:space="preserve"> - Aulas Expositivas e Dialogadas.</w:t>
            </w:r>
          </w:p>
          <w:p w:rsidR="001107E6" w:rsidRDefault="001107E6" w:rsidP="001107E6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3A72">
              <w:t>CAMPOS, Gastão Wagner de Sousa. </w:t>
            </w:r>
            <w:r w:rsidRPr="00713A72">
              <w:rPr>
                <w:b/>
              </w:rPr>
              <w:t>Tratado de saúde coletiva</w:t>
            </w:r>
            <w:r w:rsidRPr="00713A72">
              <w:t xml:space="preserve">. São Paulo: </w:t>
            </w:r>
            <w:proofErr w:type="spellStart"/>
            <w:r w:rsidRPr="00713A72">
              <w:t>Hucitec</w:t>
            </w:r>
            <w:proofErr w:type="spellEnd"/>
            <w:r w:rsidRPr="00713A72">
              <w:t>, c2006. Rio de Janeiro Fiocruz 871 p.</w:t>
            </w:r>
          </w:p>
          <w:p w:rsidR="001107E6" w:rsidRDefault="001107E6" w:rsidP="001107E6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107E6" w:rsidRPr="00713A72" w:rsidRDefault="001107E6" w:rsidP="001107E6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3A72">
              <w:t xml:space="preserve">GUSSO, G.; LOPES, J. M. C. </w:t>
            </w:r>
            <w:r w:rsidRPr="00713A72">
              <w:rPr>
                <w:b/>
              </w:rPr>
              <w:t>Tratado de medicina de família e comunidade</w:t>
            </w:r>
            <w:r w:rsidRPr="00713A72">
              <w:t>: princípios, formação e prática. Porto Alegre. Artmed, 2012.</w:t>
            </w:r>
          </w:p>
          <w:p w:rsidR="001107E6" w:rsidRPr="00713A72" w:rsidRDefault="001107E6" w:rsidP="00696254">
            <w:pPr>
              <w:pStyle w:val="TextoTabel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174AD2" w:rsidP="00713A7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713A72" w:rsidRPr="00713A72">
              <w:t xml:space="preserve"> h/a</w:t>
            </w:r>
          </w:p>
          <w:p w:rsidR="00713A72" w:rsidRPr="00713A72" w:rsidRDefault="00713A72" w:rsidP="00713A7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13A72" w:rsidRPr="0000385E" w:rsidRDefault="00713A72" w:rsidP="00713A7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13A72" w:rsidRPr="0000385E" w:rsidRDefault="00713A72" w:rsidP="00713A7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13A72" w:rsidRPr="0000385E" w:rsidRDefault="00713A72" w:rsidP="00713A7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13A72" w:rsidRPr="0000385E" w:rsidRDefault="00713A72" w:rsidP="00713A7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AA61AE" w:rsidP="00713A7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Não se aplica</w:t>
            </w:r>
          </w:p>
        </w:tc>
        <w:tc>
          <w:tcPr>
            <w:tcW w:w="1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AA61AE" w:rsidP="00713A7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Não se aplica</w:t>
            </w:r>
          </w:p>
        </w:tc>
      </w:tr>
      <w:tr w:rsidR="00713A72" w:rsidRPr="00FB3BFB" w:rsidTr="00F702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AA61AE" w:rsidRDefault="00713A72" w:rsidP="00696254">
            <w:pPr>
              <w:pStyle w:val="TextoTabela"/>
              <w:jc w:val="both"/>
              <w:rPr>
                <w:b w:val="0"/>
              </w:rPr>
            </w:pPr>
            <w:r w:rsidRPr="00AA61AE">
              <w:rPr>
                <w:b w:val="0"/>
              </w:rPr>
              <w:t>Refletir sobre os conceitos trabalhados em sala de aula relacionando-os aos textos e documentários indicados</w:t>
            </w:r>
            <w:r w:rsidR="00AA61AE" w:rsidRPr="00AA61AE">
              <w:rPr>
                <w:b w:val="0"/>
              </w:rPr>
              <w:t>.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Default="00E57632" w:rsidP="00696254">
            <w:pPr>
              <w:pStyle w:val="TextoTabela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MOODLE</w:t>
            </w:r>
            <w:r w:rsidR="00713A72" w:rsidRPr="00713A72">
              <w:t xml:space="preserve"> - Leitura e análise dos textos e documentários indicados</w:t>
            </w:r>
            <w:r w:rsidR="007B6C92">
              <w:t>.</w:t>
            </w:r>
          </w:p>
          <w:p w:rsidR="00E57050" w:rsidRPr="00713A72" w:rsidRDefault="00E57050" w:rsidP="00696254">
            <w:pPr>
              <w:pStyle w:val="TextoTabela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13A72" w:rsidRPr="0000385E" w:rsidRDefault="00713A72" w:rsidP="00696254">
            <w:pPr>
              <w:pStyle w:val="TextoTabela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1470DE" w:rsidP="00713A72">
            <w:pPr>
              <w:pStyle w:val="TextoTabel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713A72">
              <w:t xml:space="preserve"> </w:t>
            </w:r>
            <w:r w:rsidR="00713A72" w:rsidRPr="00713A72">
              <w:t>h</w:t>
            </w:r>
          </w:p>
        </w:tc>
        <w:tc>
          <w:tcPr>
            <w:tcW w:w="8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AA61AE" w:rsidP="00713A72">
            <w:pPr>
              <w:pStyle w:val="TextoTabel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Não se aplica</w:t>
            </w:r>
          </w:p>
        </w:tc>
        <w:tc>
          <w:tcPr>
            <w:tcW w:w="1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AA61AE" w:rsidP="00713A72">
            <w:pPr>
              <w:pStyle w:val="TextoTabel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Não se aplica</w:t>
            </w:r>
          </w:p>
        </w:tc>
      </w:tr>
      <w:tr w:rsidR="001470DE" w:rsidRPr="00FB3BFB" w:rsidTr="00F70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1470DE" w:rsidRPr="001470DE" w:rsidRDefault="0039173D" w:rsidP="00696254">
            <w:pPr>
              <w:pStyle w:val="TextoTabela"/>
              <w:jc w:val="both"/>
              <w:rPr>
                <w:b w:val="0"/>
              </w:rPr>
            </w:pPr>
            <w:r>
              <w:t xml:space="preserve">Participar da </w:t>
            </w:r>
            <w:r w:rsidR="001470DE" w:rsidRPr="001470DE">
              <w:t>RODA DE CONVERSA</w:t>
            </w:r>
            <w:r w:rsidR="001470DE">
              <w:rPr>
                <w:b w:val="0"/>
              </w:rPr>
              <w:t xml:space="preserve"> </w:t>
            </w:r>
            <w:r w:rsidR="001470DE" w:rsidRPr="001470DE">
              <w:rPr>
                <w:b w:val="0"/>
              </w:rPr>
              <w:t>com profissionais de equipes de saúde do município (atenção básica e secundária)</w:t>
            </w:r>
          </w:p>
        </w:tc>
        <w:tc>
          <w:tcPr>
            <w:tcW w:w="2126" w:type="dxa"/>
          </w:tcPr>
          <w:p w:rsidR="001470DE" w:rsidRPr="00AA61AE" w:rsidRDefault="0039173D" w:rsidP="00696254">
            <w:pPr>
              <w:pStyle w:val="TextoTabel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A61AE">
              <w:rPr>
                <w:b/>
              </w:rPr>
              <w:t>Presencial</w:t>
            </w:r>
            <w:r w:rsidRPr="00713A72">
              <w:t xml:space="preserve"> </w:t>
            </w:r>
            <w:r>
              <w:t>Aula Dialogada</w:t>
            </w:r>
            <w:r w:rsidR="007B6C92">
              <w:t xml:space="preserve"> – </w:t>
            </w:r>
            <w:r w:rsidR="007B6C92" w:rsidRPr="00302A83">
              <w:t>presença obrigatória.</w:t>
            </w:r>
          </w:p>
        </w:tc>
        <w:tc>
          <w:tcPr>
            <w:tcW w:w="1565" w:type="dxa"/>
          </w:tcPr>
          <w:p w:rsidR="001470DE" w:rsidRDefault="001470DE" w:rsidP="00713A7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174AD2">
              <w:t xml:space="preserve"> </w:t>
            </w:r>
            <w:r>
              <w:t>h</w:t>
            </w:r>
            <w:r w:rsidR="00174AD2">
              <w:t>/a</w:t>
            </w:r>
          </w:p>
        </w:tc>
        <w:tc>
          <w:tcPr>
            <w:tcW w:w="884" w:type="dxa"/>
          </w:tcPr>
          <w:p w:rsidR="001470DE" w:rsidRPr="007B6C92" w:rsidRDefault="001470DE" w:rsidP="00713A7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B6C92">
              <w:rPr>
                <w:b/>
              </w:rPr>
              <w:t>5,0</w:t>
            </w:r>
          </w:p>
        </w:tc>
        <w:tc>
          <w:tcPr>
            <w:tcW w:w="1563" w:type="dxa"/>
          </w:tcPr>
          <w:p w:rsidR="001107E6" w:rsidRDefault="001107E6" w:rsidP="001107E6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È obrigatória a presença do aluno na RODA DE CONVERSA. </w:t>
            </w:r>
          </w:p>
          <w:p w:rsidR="001470DE" w:rsidRPr="007B6C92" w:rsidRDefault="001107E6" w:rsidP="001107E6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 aluno que não puder comparecer poderá ficar sem nota e prejudicado na Tarefa da unidade 4.</w:t>
            </w:r>
          </w:p>
        </w:tc>
      </w:tr>
      <w:tr w:rsidR="00713A72" w:rsidRPr="00FB3BFB" w:rsidTr="00F702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AA61AE" w:rsidRDefault="00233CC9" w:rsidP="00696254">
            <w:pPr>
              <w:pStyle w:val="TextoTabela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Responder em grupo a problematização proposta a partir da reflexão sobre os conceitos apresentados </w:t>
            </w:r>
            <w:r w:rsidR="0039173D">
              <w:rPr>
                <w:b w:val="0"/>
              </w:rPr>
              <w:t xml:space="preserve">nos textos e documentários e sobre as discussões e reflexões </w:t>
            </w:r>
            <w:r>
              <w:rPr>
                <w:b w:val="0"/>
              </w:rPr>
              <w:t xml:space="preserve">sobre Trabalho em equipes </w:t>
            </w:r>
            <w:r w:rsidR="0039173D">
              <w:rPr>
                <w:b w:val="0"/>
              </w:rPr>
              <w:t>na Roda de Conversa com os profissionais de saúde.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E57632" w:rsidP="00696254">
            <w:pPr>
              <w:pStyle w:val="TextoTabela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MOODLE</w:t>
            </w:r>
            <w:r w:rsidRPr="00713A72">
              <w:t xml:space="preserve"> </w:t>
            </w:r>
            <w:r w:rsidR="00713A72" w:rsidRPr="00713A72">
              <w:t xml:space="preserve">– Tarefa </w:t>
            </w:r>
            <w:proofErr w:type="gramStart"/>
            <w:r w:rsidR="00AA61AE">
              <w:t>1</w:t>
            </w:r>
            <w:proofErr w:type="gramEnd"/>
            <w:r w:rsidR="00713A72" w:rsidRPr="00713A72">
              <w:t xml:space="preserve"> – Unidade 4</w:t>
            </w:r>
          </w:p>
        </w:tc>
        <w:tc>
          <w:tcPr>
            <w:tcW w:w="1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Pr="00713A72">
              <w:t xml:space="preserve"> h</w:t>
            </w:r>
          </w:p>
        </w:tc>
        <w:tc>
          <w:tcPr>
            <w:tcW w:w="8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AA61AE" w:rsidRDefault="001470DE" w:rsidP="00AA61AE">
            <w:pPr>
              <w:pStyle w:val="TextoTabel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  <w:r w:rsidR="00713A72" w:rsidRPr="00AA61AE">
              <w:rPr>
                <w:b/>
              </w:rPr>
              <w:t>,0</w:t>
            </w:r>
          </w:p>
        </w:tc>
        <w:tc>
          <w:tcPr>
            <w:tcW w:w="1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302A83" w:rsidRDefault="00713A72" w:rsidP="00302A83">
            <w:pPr>
              <w:pStyle w:val="TextoTabel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713A72" w:rsidRDefault="00713A72" w:rsidP="00713A72"/>
    <w:p w:rsidR="00302A83" w:rsidRPr="00B55752" w:rsidRDefault="00302A83" w:rsidP="00713A72"/>
    <w:p w:rsidR="00A33AEF" w:rsidRDefault="00A33AEF">
      <w:pPr>
        <w:ind w:firstLine="0"/>
        <w:rPr>
          <w:rFonts w:ascii="Verdana" w:hAnsi="Verdana" w:cs="Arial"/>
          <w:b/>
          <w:bCs/>
          <w:iCs/>
          <w:sz w:val="28"/>
          <w:szCs w:val="28"/>
        </w:rPr>
      </w:pPr>
      <w:r>
        <w:br w:type="page"/>
      </w:r>
    </w:p>
    <w:p w:rsidR="00713A72" w:rsidRPr="00B55752" w:rsidRDefault="00713A72" w:rsidP="00915F81">
      <w:pPr>
        <w:pStyle w:val="Ttulo2"/>
      </w:pPr>
      <w:r w:rsidRPr="00B55752">
        <w:lastRenderedPageBreak/>
        <w:t>Descrição das Experiências de Aprendizagem</w:t>
      </w:r>
    </w:p>
    <w:p w:rsidR="00713A72" w:rsidRPr="00713A72" w:rsidRDefault="00713A72" w:rsidP="00713A72">
      <w:pPr>
        <w:rPr>
          <w:rStyle w:val="CorpodeTextoNegrito"/>
        </w:rPr>
      </w:pPr>
    </w:p>
    <w:p w:rsidR="0039173D" w:rsidRPr="00302A83" w:rsidRDefault="0039173D" w:rsidP="0039173D">
      <w:pPr>
        <w:rPr>
          <w:rStyle w:val="CorpodeTextoNegrito"/>
        </w:rPr>
      </w:pPr>
      <w:r w:rsidRPr="00302A83">
        <w:rPr>
          <w:rStyle w:val="CorpodeTextoNegrito"/>
        </w:rPr>
        <w:t xml:space="preserve">TAREFA </w:t>
      </w:r>
      <w:r w:rsidR="007B6C92" w:rsidRPr="00302A83">
        <w:rPr>
          <w:rStyle w:val="CorpodeTextoNegrito"/>
        </w:rPr>
        <w:t>1</w:t>
      </w:r>
      <w:r w:rsidRPr="00302A83">
        <w:rPr>
          <w:rStyle w:val="CorpodeTextoNegrito"/>
        </w:rPr>
        <w:t xml:space="preserve"> – Unidade 4 </w:t>
      </w:r>
    </w:p>
    <w:p w:rsidR="00713A72" w:rsidRDefault="00713A72" w:rsidP="00713A72">
      <w:r w:rsidRPr="004407C8">
        <w:t>Para a realização desta atividade é imprescindível que o aluno siga o seguinte roteiro:</w:t>
      </w:r>
    </w:p>
    <w:p w:rsidR="00B45411" w:rsidRPr="00020A94" w:rsidRDefault="00B45411" w:rsidP="00B45411">
      <w:pPr>
        <w:rPr>
          <w:b/>
        </w:rPr>
      </w:pPr>
      <w:r w:rsidRPr="00020A94">
        <w:rPr>
          <w:b/>
        </w:rPr>
        <w:t>1)</w:t>
      </w:r>
      <w:r w:rsidRPr="005544F9">
        <w:t xml:space="preserve">  Ler os dois textos indicados al</w:t>
      </w:r>
      <w:r>
        <w:t>é</w:t>
      </w:r>
      <w:r w:rsidRPr="005544F9">
        <w:t>m do conteúdo das aulas presenciais.</w:t>
      </w:r>
    </w:p>
    <w:p w:rsidR="00B45411" w:rsidRPr="00020A94" w:rsidRDefault="00B45411" w:rsidP="00B45411">
      <w:pPr>
        <w:rPr>
          <w:b/>
        </w:rPr>
      </w:pPr>
      <w:r w:rsidRPr="00020A94">
        <w:rPr>
          <w:b/>
        </w:rPr>
        <w:t>2)</w:t>
      </w:r>
      <w:r w:rsidRPr="005544F9">
        <w:t xml:space="preserve">  Assistir ao vídeo indicado. </w:t>
      </w:r>
    </w:p>
    <w:p w:rsidR="00B9257C" w:rsidRDefault="00B45411" w:rsidP="00B45411">
      <w:proofErr w:type="gramStart"/>
      <w:r w:rsidRPr="00020A94">
        <w:rPr>
          <w:b/>
        </w:rPr>
        <w:t>3</w:t>
      </w:r>
      <w:proofErr w:type="gramEnd"/>
      <w:r w:rsidRPr="00020A94">
        <w:rPr>
          <w:b/>
        </w:rPr>
        <w:t>)</w:t>
      </w:r>
      <w:r w:rsidRPr="005544F9">
        <w:t xml:space="preserve"> Formar GRUPOS DE </w:t>
      </w:r>
      <w:r w:rsidR="00F70292">
        <w:t xml:space="preserve">4 a </w:t>
      </w:r>
      <w:r>
        <w:t>6</w:t>
      </w:r>
      <w:r w:rsidRPr="005544F9">
        <w:t xml:space="preserve"> alunos </w:t>
      </w:r>
    </w:p>
    <w:p w:rsidR="00B45411" w:rsidRDefault="00B45411" w:rsidP="00B45411">
      <w:proofErr w:type="gramStart"/>
      <w:r>
        <w:rPr>
          <w:b/>
        </w:rPr>
        <w:t>4</w:t>
      </w:r>
      <w:proofErr w:type="gramEnd"/>
      <w:r w:rsidRPr="00EA324A">
        <w:rPr>
          <w:b/>
        </w:rPr>
        <w:t>)</w:t>
      </w:r>
      <w:r>
        <w:t xml:space="preserve"> Participar da Roda de Conv</w:t>
      </w:r>
      <w:r w:rsidR="001107E6">
        <w:t>ersa com profissionais de saúde convidados.</w:t>
      </w:r>
    </w:p>
    <w:p w:rsidR="00B45411" w:rsidRPr="005544F9" w:rsidRDefault="00B45411" w:rsidP="00B45411">
      <w:r>
        <w:rPr>
          <w:b/>
        </w:rPr>
        <w:t>5</w:t>
      </w:r>
      <w:r w:rsidRPr="00020A94">
        <w:rPr>
          <w:b/>
        </w:rPr>
        <w:t>)</w:t>
      </w:r>
      <w:r w:rsidRPr="005544F9">
        <w:t xml:space="preserve"> Discutir entre o grupo os conceitos trabalhados em sala e visualizad</w:t>
      </w:r>
      <w:r>
        <w:t xml:space="preserve">os nos textos, </w:t>
      </w:r>
      <w:r w:rsidRPr="005544F9">
        <w:t>documentários</w:t>
      </w:r>
      <w:r>
        <w:t xml:space="preserve"> e na </w:t>
      </w:r>
      <w:r w:rsidRPr="00B45411">
        <w:rPr>
          <w:b/>
        </w:rPr>
        <w:t>Roda de Conversa</w:t>
      </w:r>
      <w:r>
        <w:t>.</w:t>
      </w:r>
    </w:p>
    <w:p w:rsidR="00713A72" w:rsidRDefault="00B45411" w:rsidP="00713A72">
      <w:proofErr w:type="gramStart"/>
      <w:r w:rsidRPr="00020A94">
        <w:rPr>
          <w:b/>
        </w:rPr>
        <w:t>6</w:t>
      </w:r>
      <w:proofErr w:type="gramEnd"/>
      <w:r w:rsidRPr="00020A94">
        <w:rPr>
          <w:b/>
        </w:rPr>
        <w:t>)</w:t>
      </w:r>
      <w:r w:rsidRPr="005544F9">
        <w:t xml:space="preserve"> P</w:t>
      </w:r>
      <w:r>
        <w:t>roduzir um relatório de até 4 pá</w:t>
      </w:r>
      <w:r w:rsidRPr="005544F9">
        <w:t xml:space="preserve">ginas respondendo em forma de texto </w:t>
      </w:r>
      <w:r>
        <w:t xml:space="preserve">a </w:t>
      </w:r>
      <w:r w:rsidR="00713A72">
        <w:t>discussão sobre</w:t>
      </w:r>
      <w:r w:rsidR="00713A72" w:rsidRPr="00B6302D">
        <w:t xml:space="preserve"> o seguinte questionamento:</w:t>
      </w:r>
    </w:p>
    <w:p w:rsidR="0003178E" w:rsidRDefault="00713A72" w:rsidP="00302A83">
      <w:pPr>
        <w:pStyle w:val="Ttulo3"/>
      </w:pPr>
      <w:r w:rsidRPr="0003178E">
        <w:t>Quais as possibilidades e limitações do trabalho em equipe?</w:t>
      </w:r>
    </w:p>
    <w:p w:rsidR="007B6C92" w:rsidRPr="0003178E" w:rsidRDefault="00713A72" w:rsidP="0003178E">
      <w:pPr>
        <w:ind w:firstLine="0"/>
        <w:rPr>
          <w:b/>
        </w:rPr>
      </w:pPr>
      <w:r w:rsidRPr="00EA324A">
        <w:rPr>
          <w:b/>
        </w:rPr>
        <w:t>Traga exemplos de como a sua futura categoria profissional pode atuar nas diversas</w:t>
      </w:r>
      <w:r w:rsidR="001907B5">
        <w:rPr>
          <w:b/>
        </w:rPr>
        <w:t xml:space="preserve"> modalidade</w:t>
      </w:r>
      <w:r w:rsidR="001107E6">
        <w:rPr>
          <w:b/>
        </w:rPr>
        <w:t>s</w:t>
      </w:r>
      <w:r w:rsidR="001907B5">
        <w:rPr>
          <w:b/>
        </w:rPr>
        <w:t xml:space="preserve"> de atenção à saúde e</w:t>
      </w:r>
      <w:r w:rsidRPr="00EA324A">
        <w:rPr>
          <w:b/>
        </w:rPr>
        <w:t xml:space="preserve"> relate a experiência do</w:t>
      </w:r>
      <w:r w:rsidR="00B45411">
        <w:rPr>
          <w:b/>
        </w:rPr>
        <w:t>s integrantes do</w:t>
      </w:r>
      <w:r w:rsidRPr="00EA324A">
        <w:rPr>
          <w:b/>
        </w:rPr>
        <w:t xml:space="preserve"> grupo na </w:t>
      </w:r>
      <w:r w:rsidR="001907B5">
        <w:rPr>
          <w:b/>
        </w:rPr>
        <w:t>participação da Roda de Conversa</w:t>
      </w:r>
      <w:r w:rsidR="00B45411" w:rsidRPr="0003178E">
        <w:rPr>
          <w:b/>
        </w:rPr>
        <w:t xml:space="preserve">, </w:t>
      </w:r>
      <w:r w:rsidR="007B6C92" w:rsidRPr="0003178E">
        <w:rPr>
          <w:b/>
        </w:rPr>
        <w:t>contendo as principais reflexões e discussões com os profissionais de saúde, sobre o desafio do trabalho em equipes de saúde.</w:t>
      </w:r>
    </w:p>
    <w:p w:rsidR="00EA324A" w:rsidRDefault="00EA324A" w:rsidP="00713A72"/>
    <w:p w:rsidR="008D2566" w:rsidRPr="00302A83" w:rsidRDefault="00ED519C" w:rsidP="00302A83">
      <w:pPr>
        <w:rPr>
          <w:b/>
        </w:rPr>
      </w:pPr>
      <w:r w:rsidRPr="00302A83">
        <w:rPr>
          <w:b/>
        </w:rPr>
        <w:t xml:space="preserve">ATENTEM-SE! </w:t>
      </w:r>
    </w:p>
    <w:p w:rsidR="002318F7" w:rsidRDefault="00ED519C" w:rsidP="00302A83">
      <w:r>
        <w:t xml:space="preserve">Essa atividade será avaliada em até </w:t>
      </w:r>
      <w:r w:rsidR="00E57632">
        <w:t>5</w:t>
      </w:r>
      <w:r w:rsidR="0003178E">
        <w:t>,0 pontos + 5,0 pontos da participação obrigatória na Roda de Conversa.</w:t>
      </w:r>
      <w:r w:rsidR="008D2566">
        <w:t xml:space="preserve">  Portanto, não faltem nessa aula!</w:t>
      </w:r>
    </w:p>
    <w:p w:rsidR="008D2566" w:rsidRPr="00302A83" w:rsidRDefault="008D2566" w:rsidP="00302A83"/>
    <w:p w:rsidR="008D2566" w:rsidRDefault="007A4242" w:rsidP="008D2566">
      <w:pPr>
        <w:pStyle w:val="TextoCaixa"/>
      </w:pPr>
      <w:r>
        <w:rPr>
          <w:rStyle w:val="CorpodeTextoNegrito"/>
        </w:rPr>
        <w:t>Não ao Plágio!</w:t>
      </w:r>
      <w:r w:rsidRPr="004303DE">
        <w:t xml:space="preserve"> </w:t>
      </w:r>
      <w:r w:rsidR="008D2566" w:rsidRPr="004303DE">
        <w:t>Se forem encontradas frases ou trechos de outros textos copiados de outras fontes sem a devida citação (direta ou indiret</w:t>
      </w:r>
      <w:r w:rsidR="008D2566">
        <w:t xml:space="preserve">a) segundo as normas da ABNT, a Tarefa </w:t>
      </w:r>
      <w:r w:rsidR="008D2566" w:rsidRPr="004303DE">
        <w:t>receberá nota ZERO.</w:t>
      </w:r>
    </w:p>
    <w:p w:rsidR="008D2566" w:rsidRDefault="008D2566" w:rsidP="008D2566">
      <w:pPr>
        <w:pStyle w:val="TextoCaixa"/>
      </w:pPr>
    </w:p>
    <w:p w:rsidR="008D2566" w:rsidRDefault="008D2566" w:rsidP="00ED519C"/>
    <w:p w:rsidR="00B9257C" w:rsidRDefault="00B9257C" w:rsidP="00ED519C"/>
    <w:p w:rsidR="00713A72" w:rsidRPr="00732989" w:rsidRDefault="00713A72" w:rsidP="001470DE">
      <w:pPr>
        <w:pStyle w:val="RubricaTtulo"/>
        <w:pBdr>
          <w:bottom w:val="single" w:sz="8" w:space="5" w:color="00457E" w:shadow="1"/>
        </w:pBdr>
      </w:pPr>
      <w:bookmarkStart w:id="0" w:name="_GoBack"/>
      <w:r w:rsidRPr="00732989">
        <w:lastRenderedPageBreak/>
        <w:t>Rubrica</w:t>
      </w:r>
    </w:p>
    <w:p w:rsidR="00713A72" w:rsidRPr="001E3C4B" w:rsidRDefault="00713A72" w:rsidP="0075363D">
      <w:pPr>
        <w:pStyle w:val="RubricaTexto"/>
        <w:rPr>
          <w:b/>
        </w:rPr>
      </w:pPr>
      <w:r w:rsidRPr="001E3C4B">
        <w:rPr>
          <w:b/>
        </w:rPr>
        <w:t xml:space="preserve">Tarefa </w:t>
      </w:r>
      <w:r w:rsidR="007B6C92" w:rsidRPr="001E3C4B">
        <w:rPr>
          <w:b/>
        </w:rPr>
        <w:t>1</w:t>
      </w:r>
      <w:r w:rsidRPr="001E3C4B">
        <w:rPr>
          <w:b/>
        </w:rPr>
        <w:t xml:space="preserve"> - Unidade 4 - Será considerado se o aluno:</w:t>
      </w:r>
    </w:p>
    <w:p w:rsidR="008D2566" w:rsidRDefault="008D2566" w:rsidP="0075363D">
      <w:pPr>
        <w:pStyle w:val="RubricaTexto"/>
      </w:pPr>
    </w:p>
    <w:p w:rsidR="008D2566" w:rsidRPr="0075363D" w:rsidRDefault="008D2566" w:rsidP="0075363D">
      <w:pPr>
        <w:pStyle w:val="RubricaTextoNegrito"/>
      </w:pPr>
      <w:r w:rsidRPr="0075363D">
        <w:t>PARTE 1</w:t>
      </w:r>
    </w:p>
    <w:p w:rsidR="00713A72" w:rsidRDefault="001470DE" w:rsidP="0075363D">
      <w:pPr>
        <w:pStyle w:val="RubricaTexto"/>
      </w:pPr>
      <w:r>
        <w:t xml:space="preserve">A. </w:t>
      </w:r>
      <w:r w:rsidR="008D2566">
        <w:t>Aluno p</w:t>
      </w:r>
      <w:r>
        <w:t xml:space="preserve">articipou </w:t>
      </w:r>
      <w:r w:rsidR="008D2566">
        <w:t xml:space="preserve">ativamente </w:t>
      </w:r>
      <w:r>
        <w:t>da Roda de Conversa</w:t>
      </w:r>
      <w:r w:rsidR="00713A72">
        <w:t>.</w:t>
      </w:r>
    </w:p>
    <w:p w:rsidR="008D2566" w:rsidRDefault="008D2566" w:rsidP="0075363D">
      <w:pPr>
        <w:pStyle w:val="RubricaTexto"/>
      </w:pPr>
      <w:r>
        <w:t>B. Aluno faltou da aula.</w:t>
      </w:r>
    </w:p>
    <w:p w:rsidR="008D2566" w:rsidRPr="00713A72" w:rsidRDefault="008D2566" w:rsidP="00A33AEF">
      <w:pPr>
        <w:pStyle w:val="RubricaTextoNegrito"/>
      </w:pPr>
      <w:r w:rsidRPr="00713A72">
        <w:t xml:space="preserve">Esta </w:t>
      </w:r>
      <w:r>
        <w:t>atividade será avaliada em até 5</w:t>
      </w:r>
      <w:r w:rsidRPr="00713A72">
        <w:t xml:space="preserve"> pontos, distribuídos da seguinte forma:</w:t>
      </w:r>
    </w:p>
    <w:p w:rsidR="008D2566" w:rsidRPr="00CB027E" w:rsidRDefault="008D2566" w:rsidP="0075363D">
      <w:pPr>
        <w:pStyle w:val="RubricaTexto"/>
      </w:pPr>
      <w:r>
        <w:t>5</w:t>
      </w:r>
      <w:r w:rsidRPr="00CB027E">
        <w:t xml:space="preserve"> ponto</w:t>
      </w:r>
      <w:r>
        <w:t>s - Quando o item A for contemplado</w:t>
      </w:r>
      <w:r w:rsidRPr="00CB027E">
        <w:t>.</w:t>
      </w:r>
    </w:p>
    <w:p w:rsidR="008D2566" w:rsidRPr="00CB027E" w:rsidRDefault="008D2566" w:rsidP="0075363D">
      <w:pPr>
        <w:pStyle w:val="RubricaTexto"/>
      </w:pPr>
      <w:r w:rsidRPr="00CB027E">
        <w:t xml:space="preserve">ZERO - </w:t>
      </w:r>
      <w:r>
        <w:t>Quando o item B for contemplado</w:t>
      </w:r>
      <w:r w:rsidRPr="00CB027E">
        <w:t>.</w:t>
      </w:r>
    </w:p>
    <w:p w:rsidR="008D2566" w:rsidRDefault="008D2566" w:rsidP="0075363D">
      <w:pPr>
        <w:pStyle w:val="RubricaTexto"/>
      </w:pPr>
    </w:p>
    <w:p w:rsidR="008D2566" w:rsidRPr="00302A83" w:rsidRDefault="008D2566" w:rsidP="0075363D">
      <w:pPr>
        <w:pStyle w:val="RubricaTextoNegrito"/>
      </w:pPr>
      <w:r w:rsidRPr="00302A83">
        <w:t>PARTE 2</w:t>
      </w:r>
    </w:p>
    <w:p w:rsidR="00713A72" w:rsidRDefault="0003178E" w:rsidP="0075363D">
      <w:pPr>
        <w:pStyle w:val="RubricaTexto"/>
      </w:pPr>
      <w:r>
        <w:t>A</w:t>
      </w:r>
      <w:r w:rsidR="00713A72">
        <w:t xml:space="preserve">. </w:t>
      </w:r>
      <w:r w:rsidR="00ED519C">
        <w:t xml:space="preserve">Realizou a reflexão contemplando os elementos solicitados </w:t>
      </w:r>
      <w:r w:rsidR="00713A72">
        <w:t>de forma clara, participando como membro de um grupo de trabalho e contribuindo com os seus resultados.</w:t>
      </w:r>
    </w:p>
    <w:p w:rsidR="00713A72" w:rsidRDefault="0003178E" w:rsidP="0075363D">
      <w:pPr>
        <w:pStyle w:val="RubricaTexto"/>
      </w:pPr>
      <w:r>
        <w:t>B</w:t>
      </w:r>
      <w:r w:rsidR="00713A72">
        <w:t xml:space="preserve">. </w:t>
      </w:r>
      <w:r w:rsidR="00713A72" w:rsidRPr="00CB027E">
        <w:t xml:space="preserve">Apresentou </w:t>
      </w:r>
      <w:r w:rsidR="00713A72">
        <w:t>sua contribuição de maneira</w:t>
      </w:r>
      <w:r w:rsidR="00713A72" w:rsidRPr="00CB027E">
        <w:t xml:space="preserve"> fundamentada, com </w:t>
      </w:r>
      <w:r w:rsidR="00713A72">
        <w:t>base em referências bibliográficas.</w:t>
      </w:r>
    </w:p>
    <w:p w:rsidR="00713A72" w:rsidRDefault="0003178E" w:rsidP="0075363D">
      <w:pPr>
        <w:pStyle w:val="RubricaTexto"/>
      </w:pPr>
      <w:r>
        <w:t>C</w:t>
      </w:r>
      <w:r w:rsidR="00713A72">
        <w:t>. Deu exemplos claros sobre o tema proposto.</w:t>
      </w:r>
    </w:p>
    <w:p w:rsidR="00713A72" w:rsidRPr="00713A72" w:rsidRDefault="00713A72" w:rsidP="0075363D">
      <w:pPr>
        <w:pStyle w:val="RubricaTextoNegrito"/>
      </w:pPr>
      <w:r w:rsidRPr="00713A72">
        <w:t xml:space="preserve">Esta </w:t>
      </w:r>
      <w:r w:rsidR="00147C6F">
        <w:t>atividade será avaliada em até 15</w:t>
      </w:r>
      <w:r w:rsidRPr="00713A72">
        <w:t xml:space="preserve"> pontos, distribuídos da seguinte forma:</w:t>
      </w:r>
    </w:p>
    <w:p w:rsidR="00713A72" w:rsidRPr="00CB027E" w:rsidRDefault="00E57632" w:rsidP="0075363D">
      <w:pPr>
        <w:pStyle w:val="RubricaTexto"/>
      </w:pPr>
      <w:proofErr w:type="gramStart"/>
      <w:r>
        <w:t>5</w:t>
      </w:r>
      <w:proofErr w:type="gramEnd"/>
      <w:r w:rsidR="00713A72" w:rsidRPr="00CB027E">
        <w:t xml:space="preserve"> ponto</w:t>
      </w:r>
      <w:r w:rsidR="0003178E">
        <w:t>s - Quando os elementos A, B e</w:t>
      </w:r>
      <w:r w:rsidR="00713A72">
        <w:t xml:space="preserve"> C</w:t>
      </w:r>
      <w:r w:rsidR="00713A72" w:rsidRPr="00CB027E">
        <w:t xml:space="preserve"> forem </w:t>
      </w:r>
      <w:r w:rsidR="00713A72" w:rsidRPr="00A655AF">
        <w:rPr>
          <w:u w:val="single"/>
        </w:rPr>
        <w:t>plenamente</w:t>
      </w:r>
      <w:r w:rsidR="00713A72" w:rsidRPr="00CB027E">
        <w:t xml:space="preserve"> contemplados.</w:t>
      </w:r>
    </w:p>
    <w:p w:rsidR="00713A72" w:rsidRDefault="00E57632" w:rsidP="0075363D">
      <w:pPr>
        <w:pStyle w:val="RubricaTexto"/>
      </w:pPr>
      <w:r>
        <w:t>3</w:t>
      </w:r>
      <w:r w:rsidR="00A655AF">
        <w:t>,0</w:t>
      </w:r>
      <w:r w:rsidR="0039173D">
        <w:t xml:space="preserve"> a </w:t>
      </w:r>
      <w:r>
        <w:t>4</w:t>
      </w:r>
      <w:r w:rsidR="00A655AF">
        <w:t>,0</w:t>
      </w:r>
      <w:r w:rsidR="00713A72" w:rsidRPr="00CB027E">
        <w:t xml:space="preserve"> pontos - </w:t>
      </w:r>
      <w:r w:rsidR="00F911AB">
        <w:t xml:space="preserve">Quando os elementos A, B e </w:t>
      </w:r>
      <w:r w:rsidR="00F911AB" w:rsidRPr="00CB027E">
        <w:t xml:space="preserve">C </w:t>
      </w:r>
      <w:r w:rsidR="00F911AB">
        <w:t>forem</w:t>
      </w:r>
      <w:r w:rsidR="00F911AB" w:rsidRPr="00CB027E">
        <w:t xml:space="preserve"> </w:t>
      </w:r>
      <w:r w:rsidR="00F911AB" w:rsidRPr="00A655AF">
        <w:rPr>
          <w:u w:val="single"/>
        </w:rPr>
        <w:t>parcialmente</w:t>
      </w:r>
      <w:r w:rsidR="00F911AB" w:rsidRPr="00CB027E">
        <w:t xml:space="preserve"> </w:t>
      </w:r>
      <w:proofErr w:type="gramStart"/>
      <w:r w:rsidR="00F911AB" w:rsidRPr="00CB027E">
        <w:t>contemplados</w:t>
      </w:r>
      <w:proofErr w:type="gramEnd"/>
    </w:p>
    <w:p w:rsidR="00713A72" w:rsidRPr="00CB027E" w:rsidRDefault="00E57632" w:rsidP="0075363D">
      <w:pPr>
        <w:pStyle w:val="RubricaTexto"/>
      </w:pPr>
      <w:r>
        <w:t>2</w:t>
      </w:r>
      <w:r w:rsidR="00A655AF">
        <w:t xml:space="preserve">,0 a </w:t>
      </w:r>
      <w:r>
        <w:t>3</w:t>
      </w:r>
      <w:r w:rsidR="00A655AF">
        <w:t>,0</w:t>
      </w:r>
      <w:r w:rsidR="00713A72" w:rsidRPr="00CB027E">
        <w:t xml:space="preserve"> pontos - </w:t>
      </w:r>
      <w:r w:rsidR="0003178E" w:rsidRPr="00CB027E">
        <w:t xml:space="preserve">Quando apenas </w:t>
      </w:r>
      <w:r w:rsidR="0003178E">
        <w:t xml:space="preserve">os itens A e C </w:t>
      </w:r>
      <w:r w:rsidR="0003178E" w:rsidRPr="00CB027E">
        <w:t>foram contemplados.</w:t>
      </w:r>
    </w:p>
    <w:p w:rsidR="00713A72" w:rsidRPr="00CB027E" w:rsidRDefault="00713A72" w:rsidP="0075363D">
      <w:pPr>
        <w:pStyle w:val="RubricaTexto"/>
      </w:pPr>
      <w:r>
        <w:t>1</w:t>
      </w:r>
      <w:r w:rsidR="00A655AF">
        <w:t>,0</w:t>
      </w:r>
      <w:r>
        <w:t xml:space="preserve"> a </w:t>
      </w:r>
      <w:r w:rsidR="00E57632">
        <w:t>2</w:t>
      </w:r>
      <w:r w:rsidR="00A655AF">
        <w:t>,0</w:t>
      </w:r>
      <w:r w:rsidRPr="00CB027E">
        <w:t xml:space="preserve"> pontos - Quando apenas </w:t>
      </w:r>
      <w:r>
        <w:t>um item</w:t>
      </w:r>
      <w:r w:rsidRPr="00CB027E">
        <w:t xml:space="preserve"> for contemplado.</w:t>
      </w:r>
    </w:p>
    <w:p w:rsidR="00713A72" w:rsidRPr="00CB027E" w:rsidRDefault="00713A72" w:rsidP="0075363D">
      <w:pPr>
        <w:pStyle w:val="RubricaTexto"/>
      </w:pPr>
      <w:r w:rsidRPr="00CB027E">
        <w:t>ZERO - O aluno não apresentou a atividade ou plagiou frases ou trechos de textos de outros autores sem a devida referência nas normas da ABNT</w:t>
      </w:r>
      <w:r w:rsidR="00C6565B">
        <w:t>.</w:t>
      </w:r>
    </w:p>
    <w:bookmarkEnd w:id="0"/>
    <w:p w:rsidR="00713A72" w:rsidRDefault="00713A72" w:rsidP="00713A72"/>
    <w:p w:rsidR="005B5A33" w:rsidRDefault="005B5A33" w:rsidP="00713A72"/>
    <w:p w:rsidR="00713A72" w:rsidRPr="00B55752" w:rsidRDefault="00713A72" w:rsidP="00915F81">
      <w:pPr>
        <w:pStyle w:val="Ttulo5"/>
      </w:pPr>
      <w:r w:rsidRPr="00B55752">
        <w:t>Avaliação Final Presencial</w:t>
      </w:r>
    </w:p>
    <w:p w:rsidR="00713A72" w:rsidRPr="00B55752" w:rsidRDefault="00713A72" w:rsidP="006F55F2">
      <w:pPr>
        <w:pStyle w:val="Ttulo4"/>
      </w:pPr>
      <w:r w:rsidRPr="00B55752">
        <w:t xml:space="preserve">Carga horária </w:t>
      </w:r>
    </w:p>
    <w:p w:rsidR="00713A72" w:rsidRDefault="00E57632" w:rsidP="00713A72">
      <w:pPr>
        <w:pStyle w:val="RecuoHorrio"/>
      </w:pPr>
      <w:r>
        <w:rPr>
          <w:b/>
        </w:rPr>
        <w:t>4</w:t>
      </w:r>
      <w:r w:rsidR="007B6C92" w:rsidRPr="007B6C92">
        <w:rPr>
          <w:b/>
        </w:rPr>
        <w:t xml:space="preserve"> horas-</w:t>
      </w:r>
      <w:r w:rsidR="00713A72" w:rsidRPr="007B6C92">
        <w:rPr>
          <w:b/>
        </w:rPr>
        <w:t>aulas</w:t>
      </w:r>
      <w:r w:rsidR="00713A72" w:rsidRPr="00013349">
        <w:t xml:space="preserve"> presenciais</w:t>
      </w:r>
    </w:p>
    <w:p w:rsidR="006940D4" w:rsidRPr="00851156" w:rsidRDefault="006940D4" w:rsidP="006F55F2">
      <w:pPr>
        <w:pStyle w:val="Ttulo4"/>
      </w:pPr>
      <w:r w:rsidRPr="00851156">
        <w:t xml:space="preserve">Conteúdos </w:t>
      </w:r>
    </w:p>
    <w:p w:rsidR="006940D4" w:rsidRPr="00B366B2" w:rsidRDefault="006940D4" w:rsidP="00E57050">
      <w:pPr>
        <w:pStyle w:val="RecuoContedo"/>
      </w:pPr>
      <w:r>
        <w:t xml:space="preserve"> Aplicação e correção da avaliação presencial.</w:t>
      </w:r>
    </w:p>
    <w:p w:rsidR="006940D4" w:rsidRDefault="006940D4" w:rsidP="006940D4">
      <w:pPr>
        <w:ind w:firstLine="0"/>
        <w:rPr>
          <w:highlight w:val="yellow"/>
        </w:rPr>
      </w:pPr>
    </w:p>
    <w:tbl>
      <w:tblPr>
        <w:tblStyle w:val="EADGradeClara"/>
        <w:tblW w:w="5000" w:type="pct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1E0" w:firstRow="1" w:lastRow="1" w:firstColumn="1" w:lastColumn="1" w:noHBand="0" w:noVBand="0"/>
      </w:tblPr>
      <w:tblGrid>
        <w:gridCol w:w="2562"/>
        <w:gridCol w:w="2446"/>
        <w:gridCol w:w="1835"/>
        <w:gridCol w:w="1072"/>
        <w:gridCol w:w="1371"/>
      </w:tblGrid>
      <w:tr w:rsidR="006940D4" w:rsidRPr="002442C7" w:rsidTr="00147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940D4" w:rsidRPr="00B366B2" w:rsidRDefault="006940D4" w:rsidP="001470DE">
            <w:pPr>
              <w:pStyle w:val="TextoTabela"/>
            </w:pPr>
            <w:r w:rsidRPr="002442C7">
              <w:t>OBJETIVOS</w:t>
            </w:r>
          </w:p>
        </w:tc>
        <w:tc>
          <w:tcPr>
            <w:tcW w:w="13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940D4" w:rsidRPr="00B366B2" w:rsidRDefault="006940D4" w:rsidP="001470DE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martTag w:uri="schemas-houaiss/mini" w:element="verbetes">
              <w:r w:rsidRPr="002442C7">
                <w:t>EXPERIÊNCIAS</w:t>
              </w:r>
            </w:smartTag>
            <w:r w:rsidRPr="002442C7">
              <w:t xml:space="preserve"> DE APRENDIZAGEM</w:t>
            </w:r>
          </w:p>
        </w:tc>
        <w:tc>
          <w:tcPr>
            <w:tcW w:w="9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940D4" w:rsidRPr="00B366B2" w:rsidRDefault="006940D4" w:rsidP="001470DE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martTag w:uri="schemas-houaiss/mini" w:element="verbetes">
              <w:r w:rsidRPr="002442C7">
                <w:t>TEMPO</w:t>
              </w:r>
            </w:smartTag>
            <w:r w:rsidRPr="002442C7">
              <w:t xml:space="preserve"> DE </w:t>
            </w:r>
            <w:smartTag w:uri="schemas-houaiss/mini" w:element="verbetes">
              <w:r w:rsidRPr="002442C7">
                <w:t>DEDICAÇÃO</w:t>
              </w:r>
            </w:smartTag>
          </w:p>
        </w:tc>
        <w:tc>
          <w:tcPr>
            <w:tcW w:w="5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940D4" w:rsidRPr="00B366B2" w:rsidRDefault="006940D4" w:rsidP="001470DE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martTag w:uri="schemas-houaiss/mini" w:element="verbetes">
              <w:r w:rsidRPr="002442C7">
                <w:t>NOTA</w:t>
              </w:r>
            </w:smartTag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940D4" w:rsidRPr="00B366B2" w:rsidRDefault="006940D4" w:rsidP="001470DE">
            <w:pPr>
              <w:pStyle w:val="TextoTabela"/>
            </w:pPr>
            <w:smartTag w:uri="schemas-houaiss/mini" w:element="verbetes">
              <w:r w:rsidRPr="002442C7">
                <w:t>DATA</w:t>
              </w:r>
            </w:smartTag>
            <w:r w:rsidRPr="002442C7">
              <w:t xml:space="preserve"> DE </w:t>
            </w:r>
            <w:smartTag w:uri="schemas-houaiss/mini" w:element="verbetes">
              <w:r w:rsidRPr="002442C7">
                <w:t>ENTREGA</w:t>
              </w:r>
            </w:smartTag>
          </w:p>
        </w:tc>
      </w:tr>
      <w:tr w:rsidR="006940D4" w:rsidRPr="00383A30" w:rsidTr="007B6C9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6940D4" w:rsidRPr="00383A30" w:rsidRDefault="006940D4" w:rsidP="001470DE">
            <w:pPr>
              <w:pStyle w:val="TextoTabela"/>
              <w:rPr>
                <w:b w:val="0"/>
              </w:rPr>
            </w:pPr>
            <w:r w:rsidRPr="00383A30">
              <w:rPr>
                <w:b w:val="0"/>
              </w:rPr>
              <w:t>Prova final presencial.</w:t>
            </w:r>
          </w:p>
        </w:tc>
        <w:tc>
          <w:tcPr>
            <w:tcW w:w="13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6940D4" w:rsidRPr="00383A30" w:rsidRDefault="006940D4" w:rsidP="00E57632">
            <w:pPr>
              <w:pStyle w:val="TextoTabela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B6C92">
              <w:t>Presencial</w:t>
            </w:r>
            <w:r w:rsidRPr="00383A30">
              <w:rPr>
                <w:b w:val="0"/>
              </w:rPr>
              <w:t xml:space="preserve"> – Aplicação da </w:t>
            </w:r>
            <w:r w:rsidR="00E57632">
              <w:rPr>
                <w:b w:val="0"/>
              </w:rPr>
              <w:t>final presencial abordando todo o conteúdo trabalhado</w:t>
            </w:r>
          </w:p>
        </w:tc>
        <w:tc>
          <w:tcPr>
            <w:tcW w:w="9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6940D4" w:rsidRPr="00383A30" w:rsidRDefault="00E57632" w:rsidP="001470DE">
            <w:pPr>
              <w:pStyle w:val="TextoTabela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4</w:t>
            </w:r>
            <w:r w:rsidR="006940D4" w:rsidRPr="00383A30">
              <w:rPr>
                <w:b w:val="0"/>
              </w:rPr>
              <w:t>h/a</w:t>
            </w:r>
          </w:p>
        </w:tc>
        <w:tc>
          <w:tcPr>
            <w:tcW w:w="5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6940D4" w:rsidRPr="007B6C92" w:rsidRDefault="00E57632" w:rsidP="001470DE">
            <w:pPr>
              <w:pStyle w:val="TextoTabela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6940D4" w:rsidRPr="007B6C92">
              <w:t>0,0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6940D4" w:rsidRPr="00383A30" w:rsidRDefault="007B6C92" w:rsidP="001470DE">
            <w:pPr>
              <w:pStyle w:val="TextoTabela"/>
              <w:rPr>
                <w:b w:val="0"/>
              </w:rPr>
            </w:pPr>
            <w:r>
              <w:rPr>
                <w:b w:val="0"/>
              </w:rPr>
              <w:t>--</w:t>
            </w:r>
          </w:p>
        </w:tc>
      </w:tr>
    </w:tbl>
    <w:p w:rsidR="006940D4" w:rsidRPr="00383A30" w:rsidRDefault="006940D4" w:rsidP="006940D4"/>
    <w:p w:rsidR="00713A72" w:rsidRDefault="00713A72" w:rsidP="00713A72">
      <w:pPr>
        <w:pStyle w:val="Ttulo1"/>
      </w:pPr>
      <w:r>
        <w:t>Considerações</w:t>
      </w:r>
    </w:p>
    <w:p w:rsidR="00713A72" w:rsidRDefault="00713A72" w:rsidP="00713A72">
      <w:r w:rsidRPr="008F4A82">
        <w:t xml:space="preserve">Ao final dessa disciplina esperamos que cada uma de vocês tenha se aventurado um pouco neste universo da </w:t>
      </w:r>
      <w:r>
        <w:t xml:space="preserve">saúde coletiva conhecendo um pouco mais desde o contexto do processo saúde e doença, passando pelos determinantes sociais de </w:t>
      </w:r>
      <w:r>
        <w:lastRenderedPageBreak/>
        <w:t>saúde, a criação do SUS e os programas e políticas vigentes atualmente, os níveis de atenção em saúde e a forma de se promover , proteger ou recuperar a saúde.</w:t>
      </w:r>
    </w:p>
    <w:p w:rsidR="00713A72" w:rsidRDefault="00713A72" w:rsidP="00713A72">
      <w:r w:rsidRPr="008F4A82">
        <w:t>Que cada experiência vivenciada e partilhada</w:t>
      </w:r>
      <w:r>
        <w:t>, discutida e estudada</w:t>
      </w:r>
      <w:r w:rsidRPr="008F4A82">
        <w:t xml:space="preserve"> possa fazer a diferença </w:t>
      </w:r>
      <w:r>
        <w:t>na sua formação profissional e no modo como você pensa as questões de saúde coletiva e as políticas de saúde no Brasil.</w:t>
      </w:r>
    </w:p>
    <w:p w:rsidR="00713A72" w:rsidRDefault="00713A72" w:rsidP="00713A72">
      <w:r>
        <w:t>Que como um futuro profissional você possa fazer parte deste complexo e grandioso sistema de que o Sistema Único de Saúde e assim vivenciar a Saúde Coletiva.</w:t>
      </w:r>
    </w:p>
    <w:p w:rsidR="00A33AEF" w:rsidRPr="00713A72" w:rsidRDefault="00A33AEF" w:rsidP="00713A72"/>
    <w:p w:rsidR="00713A72" w:rsidRPr="00A47894" w:rsidRDefault="00713A72" w:rsidP="00B23E08">
      <w:pPr>
        <w:pStyle w:val="Ttulo1"/>
        <w:jc w:val="both"/>
      </w:pPr>
      <w:r>
        <w:t>Bi</w:t>
      </w:r>
      <w:r w:rsidRPr="00A47894">
        <w:t>bliografia Básica</w:t>
      </w:r>
    </w:p>
    <w:p w:rsidR="00713A72" w:rsidRPr="00713A72" w:rsidRDefault="00713A72" w:rsidP="00E20480">
      <w:pPr>
        <w:pStyle w:val="TextoBibliografia"/>
      </w:pPr>
      <w:r w:rsidRPr="00713A72">
        <w:t>CAMPOS, Gastão Wagner de Sousa. </w:t>
      </w:r>
      <w:r w:rsidRPr="00713A72">
        <w:rPr>
          <w:b/>
        </w:rPr>
        <w:t>Tratado de saúde coletiva</w:t>
      </w:r>
      <w:r w:rsidRPr="00713A72">
        <w:t xml:space="preserve">. São Paulo: </w:t>
      </w:r>
      <w:proofErr w:type="spellStart"/>
      <w:r w:rsidRPr="00713A72">
        <w:t>Hucitec</w:t>
      </w:r>
      <w:proofErr w:type="spellEnd"/>
      <w:r w:rsidRPr="00713A72">
        <w:t>, c2006. Rio de Janeiro Fiocruz 871 p.</w:t>
      </w:r>
    </w:p>
    <w:p w:rsidR="00713A72" w:rsidRPr="00713A72" w:rsidRDefault="00713A72" w:rsidP="00E20480">
      <w:pPr>
        <w:pStyle w:val="TextoBibliografia"/>
      </w:pPr>
      <w:r w:rsidRPr="00713A72">
        <w:t xml:space="preserve">GUSSO, G.; LOPES, J. M. C. </w:t>
      </w:r>
      <w:r w:rsidRPr="00713A72">
        <w:rPr>
          <w:b/>
        </w:rPr>
        <w:t>Tratado de medicina de família e comunidade</w:t>
      </w:r>
      <w:r w:rsidRPr="00713A72">
        <w:t>: princípios, formação e prática. Porto Alegre. Artmed, 2012.</w:t>
      </w:r>
    </w:p>
    <w:p w:rsidR="00713A72" w:rsidRDefault="00713A72" w:rsidP="00E20480">
      <w:pPr>
        <w:pStyle w:val="TextoBibliografia"/>
      </w:pPr>
      <w:r w:rsidRPr="00713A72">
        <w:t xml:space="preserve">PEREIRA, M.G. </w:t>
      </w:r>
      <w:r w:rsidRPr="00713A72">
        <w:rPr>
          <w:b/>
        </w:rPr>
        <w:t xml:space="preserve">Epidemiologia: teoria e prática. </w:t>
      </w:r>
      <w:r w:rsidRPr="00713A72">
        <w:t>Rio de Janeiro: Guanabara Koogan, 1995.</w:t>
      </w:r>
    </w:p>
    <w:p w:rsidR="00713A72" w:rsidRDefault="00E20480" w:rsidP="00E20480">
      <w:pPr>
        <w:pStyle w:val="TextoBibliografia"/>
      </w:pPr>
      <w:r>
        <w:t>FRANCO, L. J (</w:t>
      </w:r>
      <w:proofErr w:type="spellStart"/>
      <w:r>
        <w:t>org</w:t>
      </w:r>
      <w:proofErr w:type="spellEnd"/>
      <w:r>
        <w:t xml:space="preserve">); PASSOS, A. D.C (org.). </w:t>
      </w:r>
      <w:r w:rsidRPr="005864A6">
        <w:rPr>
          <w:b/>
        </w:rPr>
        <w:t xml:space="preserve">Fundamentos </w:t>
      </w:r>
      <w:r w:rsidR="00315B93" w:rsidRPr="005864A6">
        <w:rPr>
          <w:b/>
        </w:rPr>
        <w:t>de epide</w:t>
      </w:r>
      <w:r w:rsidRPr="005864A6">
        <w:rPr>
          <w:b/>
        </w:rPr>
        <w:t>miologia</w:t>
      </w:r>
      <w:r>
        <w:t>. Barueri, SP: Manole, 2005.</w:t>
      </w:r>
      <w:r w:rsidR="00315B93" w:rsidRPr="00315B93">
        <w:t xml:space="preserve"> </w:t>
      </w:r>
    </w:p>
    <w:p w:rsidR="00A33AEF" w:rsidRPr="00713A72" w:rsidRDefault="00A33AEF" w:rsidP="00B23E08"/>
    <w:p w:rsidR="00713A72" w:rsidRPr="00A47894" w:rsidRDefault="00713A72" w:rsidP="00B23E08">
      <w:pPr>
        <w:pStyle w:val="Ttulo1"/>
        <w:jc w:val="both"/>
      </w:pPr>
      <w:r>
        <w:t>Bi</w:t>
      </w:r>
      <w:r w:rsidRPr="00A47894">
        <w:t xml:space="preserve">bliografia </w:t>
      </w:r>
      <w:r>
        <w:t>Complementar</w:t>
      </w:r>
    </w:p>
    <w:p w:rsidR="00713A72" w:rsidRDefault="00794FEA" w:rsidP="00E20480">
      <w:pPr>
        <w:pStyle w:val="TextoBibliografia"/>
      </w:pPr>
      <w:hyperlink r:id="rId21" w:history="1">
        <w:r w:rsidR="00713A72" w:rsidRPr="00713A72">
          <w:t>ARAUJO, Marize Barros de Souza</w:t>
        </w:r>
      </w:hyperlink>
      <w:r w:rsidR="00713A72" w:rsidRPr="00713A72">
        <w:t>; </w:t>
      </w:r>
      <w:hyperlink r:id="rId22" w:history="1">
        <w:r w:rsidR="00713A72" w:rsidRPr="00713A72">
          <w:t>ROCHA, Paulo de Medeiros</w:t>
        </w:r>
      </w:hyperlink>
      <w:r w:rsidR="00713A72" w:rsidRPr="00713A72">
        <w:t xml:space="preserve">. </w:t>
      </w:r>
      <w:r w:rsidR="00713A72" w:rsidRPr="00713A72">
        <w:rPr>
          <w:b/>
        </w:rPr>
        <w:t>Trabalho em equipe: um desafio para a consolidação da estratégia de saúde da família. </w:t>
      </w:r>
      <w:hyperlink r:id="rId23" w:history="1">
        <w:r w:rsidR="00713A72" w:rsidRPr="00713A72">
          <w:t>CIÊNCIA E SAÚDE COLETIVA</w:t>
        </w:r>
      </w:hyperlink>
      <w:r w:rsidR="00713A72" w:rsidRPr="00713A72">
        <w:t xml:space="preserve">. Rio de Janeiro, v. 12, n. 2, p.455-464, 2007.  Disponível em: </w:t>
      </w:r>
      <w:hyperlink r:id="rId24" w:history="1">
        <w:r w:rsidR="00713A72" w:rsidRPr="00713A72">
          <w:t>https://www.nescon.medicina.ufmg.br/biblioteca/imagem/0304.pdf</w:t>
        </w:r>
      </w:hyperlink>
    </w:p>
    <w:p w:rsidR="00207DA4" w:rsidRPr="00713A72" w:rsidRDefault="00207DA4" w:rsidP="00E20480">
      <w:pPr>
        <w:pStyle w:val="TextoBibliografia"/>
      </w:pPr>
      <w:r w:rsidRPr="00713A72">
        <w:t xml:space="preserve">ARAÚJO SOUZA, </w:t>
      </w:r>
      <w:proofErr w:type="spellStart"/>
      <w:r w:rsidRPr="00713A72">
        <w:t>Georgia</w:t>
      </w:r>
      <w:proofErr w:type="spellEnd"/>
      <w:r w:rsidRPr="00713A72">
        <w:t xml:space="preserve"> Costa; COSTA, </w:t>
      </w:r>
      <w:r w:rsidRPr="00713A72">
        <w:rPr>
          <w:b/>
        </w:rPr>
        <w:t xml:space="preserve">Iris do Céu Clara. </w:t>
      </w:r>
      <w:r w:rsidRPr="00713A72">
        <w:t>O SUS nos seus 20 anos: reflexões num contexto de mudanças. Saúde e Sociedade, v. 19, n. 3, p. 509-517, 2010. Disponível em: http://www.scielo.br/pdf/sausoc/v19n3/04.pdf</w:t>
      </w:r>
    </w:p>
    <w:p w:rsidR="00207DA4" w:rsidRDefault="00207DA4" w:rsidP="00E20480">
      <w:pPr>
        <w:pStyle w:val="TextoBibliografia"/>
      </w:pPr>
      <w:r w:rsidRPr="00713A72">
        <w:t xml:space="preserve">ALBUQUERQUE, C.M.S.; OLIVEIRA C.P.F. </w:t>
      </w:r>
      <w:r w:rsidRPr="00713A72">
        <w:rPr>
          <w:b/>
        </w:rPr>
        <w:t>Saúde e doença: significações e perspectivas em mudança</w:t>
      </w:r>
      <w:r w:rsidRPr="00713A72">
        <w:t xml:space="preserve">. Revista do ISP. 2002. Disponível em: </w:t>
      </w:r>
      <w:hyperlink r:id="rId25" w:history="1">
        <w:r w:rsidRPr="00713A72">
          <w:t>http://www.ipv.pt/millenium/millenium25/25_27.htm</w:t>
        </w:r>
      </w:hyperlink>
    </w:p>
    <w:p w:rsidR="00207DA4" w:rsidRPr="00713A72" w:rsidRDefault="00207DA4" w:rsidP="00E20480">
      <w:pPr>
        <w:pStyle w:val="TextoBibliografia"/>
      </w:pPr>
      <w:r w:rsidRPr="00713A72">
        <w:t>BRASIL. Ministério da Saúde. Departamento de Apoio à Descentralização. Coordenação-Geral de Apoio à Gestão Descentralizada. Diretrizes operacionais dos Pactos pela Vida, em Defesa do SUS e de Gestão / Ministério da Saúde, Brasília. 2006. Disponível em:</w:t>
      </w:r>
      <w:hyperlink r:id="rId26" w:history="1">
        <w:r w:rsidRPr="00713A72">
          <w:t xml:space="preserve"> http://conselho.saude.gov.br/webpacto/volumes/01.pdf</w:t>
        </w:r>
      </w:hyperlink>
    </w:p>
    <w:p w:rsidR="00207DA4" w:rsidRDefault="00207DA4" w:rsidP="00E20480">
      <w:pPr>
        <w:pStyle w:val="TextoBibliografia"/>
      </w:pPr>
      <w:r w:rsidRPr="00713A72">
        <w:t xml:space="preserve">BUSS, P. M.; PELLEGRINI FILHO, A. </w:t>
      </w:r>
      <w:r w:rsidRPr="00D16F00">
        <w:rPr>
          <w:b/>
        </w:rPr>
        <w:t>A saúde e seus determinantes sociais.</w:t>
      </w:r>
      <w:r>
        <w:t> </w:t>
      </w:r>
      <w:proofErr w:type="spellStart"/>
      <w:r>
        <w:t>Physis</w:t>
      </w:r>
      <w:proofErr w:type="spellEnd"/>
      <w:r>
        <w:t>, Rio de Janeiro</w:t>
      </w:r>
      <w:r w:rsidR="00B60C1D">
        <w:t>, </w:t>
      </w:r>
      <w:r w:rsidRPr="00713A72">
        <w:t xml:space="preserve">v. 17, n. 1, p. 77-93,  </w:t>
      </w:r>
      <w:proofErr w:type="spellStart"/>
      <w:r w:rsidRPr="00713A72">
        <w:t>Apr</w:t>
      </w:r>
      <w:proofErr w:type="spellEnd"/>
      <w:r w:rsidRPr="00713A72">
        <w:t>.  2007 http://www.scielo.br/pdf/physis/v17n1/v17n1a06.pdf</w:t>
      </w:r>
    </w:p>
    <w:p w:rsidR="00207DA4" w:rsidRPr="00713A72" w:rsidRDefault="00207DA4" w:rsidP="00E20480">
      <w:pPr>
        <w:pStyle w:val="TextoBibliografia"/>
      </w:pPr>
      <w:r w:rsidRPr="00713A72">
        <w:t xml:space="preserve">INDRIUNAS, Luís. </w:t>
      </w:r>
      <w:r w:rsidRPr="00713A72">
        <w:rPr>
          <w:b/>
        </w:rPr>
        <w:t>História da saúde pública no Brasil</w:t>
      </w:r>
      <w:r w:rsidRPr="00713A72">
        <w:t>. Disponível em:</w:t>
      </w:r>
      <w:hyperlink r:id="rId27" w:history="1">
        <w:r w:rsidRPr="00713A72">
          <w:t xml:space="preserve"> http://pessoas.hsw.uol.com.br/historia-da-saude.htm</w:t>
        </w:r>
      </w:hyperlink>
    </w:p>
    <w:p w:rsidR="00207DA4" w:rsidRPr="00713A72" w:rsidRDefault="00207DA4" w:rsidP="00E20480">
      <w:pPr>
        <w:pStyle w:val="TextoBibliografia"/>
      </w:pPr>
      <w:r w:rsidRPr="00713A72">
        <w:lastRenderedPageBreak/>
        <w:t xml:space="preserve">POLIGNANO, Marcus Vinícius. </w:t>
      </w:r>
      <w:r w:rsidRPr="00713A72">
        <w:rPr>
          <w:b/>
        </w:rPr>
        <w:t>História das políticas de saúde no Brasil</w:t>
      </w:r>
      <w:r w:rsidRPr="00713A72">
        <w:t>: uma pequena revisão. Disponível em: www.saude.mt.gov.br/arquivo/2226</w:t>
      </w:r>
    </w:p>
    <w:p w:rsidR="00713A72" w:rsidRDefault="00713A72" w:rsidP="00E20480">
      <w:pPr>
        <w:pStyle w:val="TextoBibliografia"/>
      </w:pPr>
      <w:r w:rsidRPr="00713A72">
        <w:t xml:space="preserve">TEIXEIRA, C. F. Saúde da família, </w:t>
      </w:r>
      <w:r w:rsidRPr="00713A72">
        <w:rPr>
          <w:b/>
        </w:rPr>
        <w:t>promoção e vigilância</w:t>
      </w:r>
      <w:r w:rsidRPr="00713A72">
        <w:t xml:space="preserve">: construindo a integralidade da atenção à saúde no SUS. In: TEIXEIRA, C.F., </w:t>
      </w:r>
      <w:proofErr w:type="spellStart"/>
      <w:r w:rsidRPr="00713A72">
        <w:t>and</w:t>
      </w:r>
      <w:proofErr w:type="spellEnd"/>
      <w:r w:rsidRPr="00713A72">
        <w:t xml:space="preserve"> SOLLA, JP. </w:t>
      </w:r>
      <w:r w:rsidRPr="00713A72">
        <w:rPr>
          <w:b/>
        </w:rPr>
        <w:t>Modelo de atenção à saúde:</w:t>
      </w:r>
      <w:r w:rsidRPr="00713A72">
        <w:t xml:space="preserve"> vigilância e saúde da família [online]. Salvador: Editora EDUFBA, 2006. 237 p. </w:t>
      </w:r>
      <w:proofErr w:type="spellStart"/>
      <w:r w:rsidRPr="00713A72">
        <w:t>Saladeaula</w:t>
      </w:r>
      <w:proofErr w:type="spellEnd"/>
      <w:r w:rsidRPr="00713A72">
        <w:t xml:space="preserve"> series, nº3. Disponível em: </w:t>
      </w:r>
      <w:r w:rsidR="005B5A33" w:rsidRPr="005B5A33">
        <w:t>http://books.scielo.org/id/f7/pdf/teixeira-9788523209209-04.pdf</w:t>
      </w:r>
    </w:p>
    <w:p w:rsidR="005B5A33" w:rsidRDefault="005B5A33" w:rsidP="00E20480">
      <w:pPr>
        <w:pStyle w:val="TextoBibliografia"/>
      </w:pPr>
    </w:p>
    <w:p w:rsidR="00A33AEF" w:rsidRDefault="00A33AEF" w:rsidP="00E20480">
      <w:pPr>
        <w:pStyle w:val="TextoBibliografia"/>
      </w:pPr>
    </w:p>
    <w:sectPr w:rsidR="00A33AEF" w:rsidSect="00840217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985" w:right="1418" w:bottom="1418" w:left="1418" w:header="851" w:footer="45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FC7303" w15:done="0"/>
  <w15:commentEx w15:paraId="510714DB" w15:done="0"/>
  <w15:commentEx w15:paraId="4A0FBCC8" w15:done="0"/>
  <w15:commentEx w15:paraId="3160727E" w15:done="0"/>
  <w15:commentEx w15:paraId="2F942C13" w15:done="0"/>
  <w15:commentEx w15:paraId="3BD51C06" w15:done="0"/>
  <w15:commentEx w15:paraId="67A0A12B" w15:done="0"/>
  <w15:commentEx w15:paraId="16CC1ED4" w15:done="0"/>
  <w15:commentEx w15:paraId="5B11285D" w15:done="0"/>
  <w15:commentEx w15:paraId="6FAFD863" w15:done="0"/>
  <w15:commentEx w15:paraId="4A63186D" w15:done="0"/>
  <w15:commentEx w15:paraId="3BA2A480" w15:done="0"/>
  <w15:commentEx w15:paraId="51E8DC7C" w15:done="0"/>
  <w15:commentEx w15:paraId="32503A6D" w15:done="0"/>
  <w15:commentEx w15:paraId="454A1703" w15:done="0"/>
  <w15:commentEx w15:paraId="06E911B3" w15:done="0"/>
  <w15:commentEx w15:paraId="289E4B95" w15:done="0"/>
  <w15:commentEx w15:paraId="3F89BC25" w15:done="0"/>
  <w15:commentEx w15:paraId="79A0D52A" w15:done="0"/>
  <w15:commentEx w15:paraId="15C5E2A4" w15:done="0"/>
  <w15:commentEx w15:paraId="7C92627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FEA" w:rsidRDefault="00794FEA">
      <w:r>
        <w:separator/>
      </w:r>
    </w:p>
  </w:endnote>
  <w:endnote w:type="continuationSeparator" w:id="0">
    <w:p w:rsidR="00794FEA" w:rsidRDefault="0079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charset w:val="02"/>
    <w:family w:val="decorative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y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EA" w:rsidRDefault="00794FEA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EA" w:rsidRPr="002B0427" w:rsidRDefault="00794FEA" w:rsidP="006E3ED1">
    <w:pPr>
      <w:jc w:val="right"/>
      <w:rPr>
        <w:color w:val="FFFFFF" w:themeColor="background1"/>
      </w:rPr>
    </w:pPr>
    <w:r>
      <w:rPr>
        <w:rFonts w:ascii="Myriad Pro" w:hAnsi="Myriad Pro"/>
        <w:b/>
        <w:noProof/>
        <w:color w:val="FFFFFF" w:themeColor="background1"/>
      </w:rPr>
      <mc:AlternateContent>
        <mc:Choice Requires="wps">
          <w:drawing>
            <wp:anchor distT="4294967295" distB="4294967295" distL="114300" distR="114300" simplePos="0" relativeHeight="251658238" behindDoc="0" locked="0" layoutInCell="1" allowOverlap="1" wp14:anchorId="33154190" wp14:editId="51810E4C">
              <wp:simplePos x="0" y="0"/>
              <wp:positionH relativeFrom="column">
                <wp:posOffset>-52070</wp:posOffset>
              </wp:positionH>
              <wp:positionV relativeFrom="paragraph">
                <wp:posOffset>-79376</wp:posOffset>
              </wp:positionV>
              <wp:extent cx="5494020" cy="0"/>
              <wp:effectExtent l="0" t="0" r="11430" b="19050"/>
              <wp:wrapNone/>
              <wp:docPr id="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402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6.25pt;width:432.6pt;height:0;z-index: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" strokecolor="#bfbfbf [2412]" strokeweight="1.5pt"/>
          </w:pict>
        </mc:Fallback>
      </mc:AlternateContent>
    </w:r>
    <w:r>
      <w:rPr>
        <w:rFonts w:ascii="Myriad Pro" w:hAnsi="Myriad Pro"/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5F0E6368" wp14:editId="460878E7">
              <wp:simplePos x="0" y="0"/>
              <wp:positionH relativeFrom="column">
                <wp:posOffset>5464175</wp:posOffset>
              </wp:positionH>
              <wp:positionV relativeFrom="paragraph">
                <wp:posOffset>-143510</wp:posOffset>
              </wp:positionV>
              <wp:extent cx="347980" cy="341630"/>
              <wp:effectExtent l="0" t="0" r="0" b="127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7980" cy="3416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00457E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1" o:spid="_x0000_s1026" style="position:absolute;margin-left:430.25pt;margin-top:-11.3pt;width:27.4pt;height:26.9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" fillcolor="#bfbfbf [2412]" stroked="f" strokecolor="#00457e" strokeweight="3pt">
              <v:shadow color="#7f7f7f [1601]" opacity=".5" offset="1pt"/>
            </v:roundrect>
          </w:pict>
        </mc:Fallback>
      </mc:AlternateContent>
    </w:r>
    <w:r>
      <w:rPr>
        <w:rFonts w:ascii="Myriad Pro" w:hAnsi="Myriad Pro"/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E1313E1" wp14:editId="4CEE7009">
              <wp:simplePos x="0" y="0"/>
              <wp:positionH relativeFrom="column">
                <wp:posOffset>5441950</wp:posOffset>
              </wp:positionH>
              <wp:positionV relativeFrom="paragraph">
                <wp:posOffset>-162560</wp:posOffset>
              </wp:positionV>
              <wp:extent cx="347980" cy="341630"/>
              <wp:effectExtent l="0" t="0" r="0" b="127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7980" cy="3416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457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00457E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28.5pt;margin-top:-12.8pt;width:27.4pt;height:2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" fillcolor="#00457e" stroked="f" strokecolor="#00457e" strokeweight="3pt">
              <v:shadow color="#7f7f7f [1601]" opacity=".5" offset="1pt"/>
            </v:roundrect>
          </w:pict>
        </mc:Fallback>
      </mc:AlternateContent>
    </w:r>
    <w:r>
      <w:rPr>
        <w:rFonts w:ascii="Myriad Pro" w:hAnsi="Myriad Pro"/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4CE62E" wp14:editId="0B27558B">
              <wp:simplePos x="0" y="0"/>
              <wp:positionH relativeFrom="column">
                <wp:posOffset>-139700</wp:posOffset>
              </wp:positionH>
              <wp:positionV relativeFrom="paragraph">
                <wp:posOffset>-79375</wp:posOffset>
              </wp:positionV>
              <wp:extent cx="2476500" cy="314325"/>
              <wp:effectExtent l="0" t="0" r="0" b="952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FEA" w:rsidRPr="00841E37" w:rsidRDefault="00794FEA" w:rsidP="00CD24EB">
                          <w:pPr>
                            <w:pStyle w:val="RodapTex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left:0;text-align:left;margin-left:-11pt;margin-top:-6.25pt;width:19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W3uA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" filled="f" stroked="f">
              <v:textbox>
                <w:txbxContent>
                  <w:p w:rsidR="000A49E2" w:rsidRPr="00841E37" w:rsidRDefault="000A49E2" w:rsidP="00CD24EB">
                    <w:pPr>
                      <w:pStyle w:val="RodapTexto"/>
                    </w:pPr>
                  </w:p>
                </w:txbxContent>
              </v:textbox>
            </v:shape>
          </w:pict>
        </mc:Fallback>
      </mc:AlternateContent>
    </w:r>
    <w:r w:rsidRPr="002B0427">
      <w:rPr>
        <w:rStyle w:val="Nmerodepgina"/>
        <w:rFonts w:ascii="Myriad Pro" w:hAnsi="Myriad Pro"/>
        <w:b/>
        <w:color w:val="FFFFFF" w:themeColor="background1"/>
      </w:rPr>
      <w:fldChar w:fldCharType="begin"/>
    </w:r>
    <w:r w:rsidRPr="002B0427">
      <w:rPr>
        <w:rStyle w:val="Nmerodepgina"/>
        <w:rFonts w:ascii="Myriad Pro" w:hAnsi="Myriad Pro"/>
        <w:b/>
        <w:color w:val="FFFFFF" w:themeColor="background1"/>
      </w:rPr>
      <w:instrText xml:space="preserve"> PAGE </w:instrText>
    </w:r>
    <w:r w:rsidRPr="002B0427">
      <w:rPr>
        <w:rStyle w:val="Nmerodepgina"/>
        <w:rFonts w:ascii="Myriad Pro" w:hAnsi="Myriad Pro"/>
        <w:b/>
        <w:color w:val="FFFFFF" w:themeColor="background1"/>
      </w:rPr>
      <w:fldChar w:fldCharType="separate"/>
    </w:r>
    <w:r w:rsidR="00B9257C">
      <w:rPr>
        <w:rStyle w:val="Nmerodepgina"/>
        <w:rFonts w:ascii="Myriad Pro" w:hAnsi="Myriad Pro"/>
        <w:b/>
        <w:noProof/>
        <w:color w:val="FFFFFF" w:themeColor="background1"/>
      </w:rPr>
      <w:t>19</w:t>
    </w:r>
    <w:r w:rsidRPr="002B0427">
      <w:rPr>
        <w:rStyle w:val="Nmerodepgina"/>
        <w:rFonts w:ascii="Myriad Pro" w:hAnsi="Myriad Pro"/>
        <w:b/>
        <w:color w:val="FFFFFF" w:themeColor="background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EA" w:rsidRDefault="00794FEA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FEA" w:rsidRDefault="00794FEA">
      <w:r>
        <w:separator/>
      </w:r>
    </w:p>
  </w:footnote>
  <w:footnote w:type="continuationSeparator" w:id="0">
    <w:p w:rsidR="00794FEA" w:rsidRDefault="00794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EA" w:rsidRDefault="00794FEA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EA" w:rsidRPr="0062010C" w:rsidRDefault="00794FEA" w:rsidP="00987E79">
    <w:pPr>
      <w:pStyle w:val="CabealhoTexto"/>
    </w:pPr>
    <w:r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764D93" wp14:editId="438AC99B">
              <wp:simplePos x="0" y="0"/>
              <wp:positionH relativeFrom="column">
                <wp:posOffset>-5080</wp:posOffset>
              </wp:positionH>
              <wp:positionV relativeFrom="paragraph">
                <wp:posOffset>474345</wp:posOffset>
              </wp:positionV>
              <wp:extent cx="5800725" cy="635"/>
              <wp:effectExtent l="0" t="19050" r="9525" b="37465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0072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4pt;margin-top:37.35pt;width:456.75pt;height:.0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" strokecolor="#bfbfbf [2412]" strokeweight="2.25pt"/>
          </w:pict>
        </mc:Fallback>
      </mc:AlternateContent>
    </w:r>
    <w:r>
      <w:rPr>
        <w:rFonts w:ascii="Garamond" w:hAnsi="Garamond"/>
        <w:noProof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3E652AE8" wp14:editId="4A2BD9D3">
              <wp:simplePos x="0" y="0"/>
              <wp:positionH relativeFrom="column">
                <wp:posOffset>4445</wp:posOffset>
              </wp:positionH>
              <wp:positionV relativeFrom="paragraph">
                <wp:posOffset>485774</wp:posOffset>
              </wp:positionV>
              <wp:extent cx="5800725" cy="0"/>
              <wp:effectExtent l="0" t="0" r="9525" b="19050"/>
              <wp:wrapNone/>
              <wp:docPr id="9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457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6" o:spid="_x0000_s1026" type="#_x0000_t32" style="position:absolute;margin-left:.35pt;margin-top:38.25pt;width:456.7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" strokecolor="#00457e" strokeweight="1pt"/>
          </w:pict>
        </mc:Fallback>
      </mc:AlternateContent>
    </w:r>
    <w:r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5061CD" wp14:editId="19C4A967">
              <wp:simplePos x="0" y="0"/>
              <wp:positionH relativeFrom="column">
                <wp:posOffset>1034415</wp:posOffset>
              </wp:positionH>
              <wp:positionV relativeFrom="paragraph">
                <wp:posOffset>22225</wp:posOffset>
              </wp:positionV>
              <wp:extent cx="324485" cy="128270"/>
              <wp:effectExtent l="2858" t="0" r="2222" b="2223"/>
              <wp:wrapNone/>
              <wp:docPr id="8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324485" cy="12827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0045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8" o:spid="_x0000_s1026" type="#_x0000_t5" style="position:absolute;margin-left:81.45pt;margin-top:1.75pt;width:25.55pt;height:10.1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" fillcolor="#00457e" stroked="f"/>
          </w:pict>
        </mc:Fallback>
      </mc:AlternateContent>
    </w:r>
    <w:r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A3832D" wp14:editId="23EC1603">
              <wp:simplePos x="0" y="0"/>
              <wp:positionH relativeFrom="column">
                <wp:posOffset>-52070</wp:posOffset>
              </wp:positionH>
              <wp:positionV relativeFrom="paragraph">
                <wp:posOffset>248285</wp:posOffset>
              </wp:positionV>
              <wp:extent cx="1608455" cy="237490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845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FEA" w:rsidRPr="0062010C" w:rsidRDefault="00794FEA" w:rsidP="00987E79">
                          <w:pPr>
                            <w:spacing w:line="240" w:lineRule="auto"/>
                            <w:ind w:firstLine="0"/>
                            <w:rPr>
                              <w:w w:val="180"/>
                              <w:sz w:val="20"/>
                            </w:rPr>
                          </w:pPr>
                          <w:r>
                            <w:t>Saúde Coletiva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left:0;text-align:left;margin-left:-4.1pt;margin-top:19.55pt;width:126.65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i9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" filled="f" stroked="f">
              <v:textbox>
                <w:txbxContent>
                  <w:p w:rsidR="000A49E2" w:rsidRPr="0062010C" w:rsidRDefault="000A49E2" w:rsidP="00987E79">
                    <w:pPr>
                      <w:spacing w:line="240" w:lineRule="auto"/>
                      <w:ind w:firstLine="0"/>
                      <w:rPr>
                        <w:w w:val="180"/>
                        <w:sz w:val="20"/>
                      </w:rPr>
                    </w:pPr>
                    <w:r>
                      <w:t>Saúde Coletiva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EA" w:rsidRDefault="00794FEA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0DC7"/>
    <w:multiLevelType w:val="hybridMultilevel"/>
    <w:tmpl w:val="C0E815C8"/>
    <w:lvl w:ilvl="0" w:tplc="D9CAC118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7340FFA"/>
    <w:multiLevelType w:val="multilevel"/>
    <w:tmpl w:val="3B1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12C4B"/>
    <w:multiLevelType w:val="hybridMultilevel"/>
    <w:tmpl w:val="7A9C591A"/>
    <w:lvl w:ilvl="0" w:tplc="0416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04E92"/>
    <w:multiLevelType w:val="hybridMultilevel"/>
    <w:tmpl w:val="76A4FE0E"/>
    <w:lvl w:ilvl="0" w:tplc="166211E8">
      <w:start w:val="1"/>
      <w:numFmt w:val="bullet"/>
      <w:pStyle w:val="RecuoItem"/>
      <w:lvlText w:val=""/>
      <w:lvlJc w:val="left"/>
      <w:pPr>
        <w:ind w:left="1571" w:hanging="360"/>
      </w:pPr>
      <w:rPr>
        <w:rFonts w:ascii="SymbolPS" w:hAnsi="SymbolP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AE92E60"/>
    <w:multiLevelType w:val="hybridMultilevel"/>
    <w:tmpl w:val="0E4CF490"/>
    <w:lvl w:ilvl="0" w:tplc="9ABED5E4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CE55EE0"/>
    <w:multiLevelType w:val="hybridMultilevel"/>
    <w:tmpl w:val="0DD26DE2"/>
    <w:lvl w:ilvl="0" w:tplc="90B87104">
      <w:start w:val="1"/>
      <w:numFmt w:val="bullet"/>
      <w:pStyle w:val="Recuo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E335EE3"/>
    <w:multiLevelType w:val="hybridMultilevel"/>
    <w:tmpl w:val="D9645E7C"/>
    <w:lvl w:ilvl="0" w:tplc="109C775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5810AE"/>
    <w:multiLevelType w:val="hybridMultilevel"/>
    <w:tmpl w:val="2436B8E8"/>
    <w:lvl w:ilvl="0" w:tplc="04160017">
      <w:start w:val="1"/>
      <w:numFmt w:val="lowerLetter"/>
      <w:lvlText w:val="%1)"/>
      <w:lvlJc w:val="left"/>
      <w:pPr>
        <w:ind w:left="1174" w:hanging="360"/>
      </w:pPr>
    </w:lvl>
    <w:lvl w:ilvl="1" w:tplc="04160019" w:tentative="1">
      <w:start w:val="1"/>
      <w:numFmt w:val="lowerLetter"/>
      <w:lvlText w:val="%2."/>
      <w:lvlJc w:val="left"/>
      <w:pPr>
        <w:ind w:left="1894" w:hanging="360"/>
      </w:pPr>
    </w:lvl>
    <w:lvl w:ilvl="2" w:tplc="0416001B" w:tentative="1">
      <w:start w:val="1"/>
      <w:numFmt w:val="lowerRoman"/>
      <w:lvlText w:val="%3."/>
      <w:lvlJc w:val="right"/>
      <w:pPr>
        <w:ind w:left="2614" w:hanging="180"/>
      </w:pPr>
    </w:lvl>
    <w:lvl w:ilvl="3" w:tplc="0416000F" w:tentative="1">
      <w:start w:val="1"/>
      <w:numFmt w:val="decimal"/>
      <w:lvlText w:val="%4."/>
      <w:lvlJc w:val="left"/>
      <w:pPr>
        <w:ind w:left="3334" w:hanging="360"/>
      </w:pPr>
    </w:lvl>
    <w:lvl w:ilvl="4" w:tplc="04160019" w:tentative="1">
      <w:start w:val="1"/>
      <w:numFmt w:val="lowerLetter"/>
      <w:lvlText w:val="%5."/>
      <w:lvlJc w:val="left"/>
      <w:pPr>
        <w:ind w:left="4054" w:hanging="360"/>
      </w:pPr>
    </w:lvl>
    <w:lvl w:ilvl="5" w:tplc="0416001B" w:tentative="1">
      <w:start w:val="1"/>
      <w:numFmt w:val="lowerRoman"/>
      <w:lvlText w:val="%6."/>
      <w:lvlJc w:val="right"/>
      <w:pPr>
        <w:ind w:left="4774" w:hanging="180"/>
      </w:pPr>
    </w:lvl>
    <w:lvl w:ilvl="6" w:tplc="0416000F" w:tentative="1">
      <w:start w:val="1"/>
      <w:numFmt w:val="decimal"/>
      <w:lvlText w:val="%7."/>
      <w:lvlJc w:val="left"/>
      <w:pPr>
        <w:ind w:left="5494" w:hanging="360"/>
      </w:pPr>
    </w:lvl>
    <w:lvl w:ilvl="7" w:tplc="04160019" w:tentative="1">
      <w:start w:val="1"/>
      <w:numFmt w:val="lowerLetter"/>
      <w:lvlText w:val="%8."/>
      <w:lvlJc w:val="left"/>
      <w:pPr>
        <w:ind w:left="6214" w:hanging="360"/>
      </w:pPr>
    </w:lvl>
    <w:lvl w:ilvl="8" w:tplc="0416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>
    <w:nsid w:val="17FF478E"/>
    <w:multiLevelType w:val="multilevel"/>
    <w:tmpl w:val="8FE4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666B36"/>
    <w:multiLevelType w:val="hybridMultilevel"/>
    <w:tmpl w:val="CFF46874"/>
    <w:lvl w:ilvl="0" w:tplc="96FCE5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27BBC"/>
    <w:multiLevelType w:val="multilevel"/>
    <w:tmpl w:val="37FC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91612"/>
    <w:multiLevelType w:val="hybridMultilevel"/>
    <w:tmpl w:val="B3DA6882"/>
    <w:lvl w:ilvl="0" w:tplc="04160011">
      <w:start w:val="1"/>
      <w:numFmt w:val="decimal"/>
      <w:lvlText w:val="%1)"/>
      <w:lvlJc w:val="left"/>
      <w:pPr>
        <w:ind w:left="1174" w:hanging="360"/>
      </w:pPr>
    </w:lvl>
    <w:lvl w:ilvl="1" w:tplc="04160019" w:tentative="1">
      <w:start w:val="1"/>
      <w:numFmt w:val="lowerLetter"/>
      <w:lvlText w:val="%2."/>
      <w:lvlJc w:val="left"/>
      <w:pPr>
        <w:ind w:left="1894" w:hanging="360"/>
      </w:pPr>
    </w:lvl>
    <w:lvl w:ilvl="2" w:tplc="0416001B" w:tentative="1">
      <w:start w:val="1"/>
      <w:numFmt w:val="lowerRoman"/>
      <w:lvlText w:val="%3."/>
      <w:lvlJc w:val="right"/>
      <w:pPr>
        <w:ind w:left="2614" w:hanging="180"/>
      </w:pPr>
    </w:lvl>
    <w:lvl w:ilvl="3" w:tplc="0416000F" w:tentative="1">
      <w:start w:val="1"/>
      <w:numFmt w:val="decimal"/>
      <w:lvlText w:val="%4."/>
      <w:lvlJc w:val="left"/>
      <w:pPr>
        <w:ind w:left="3334" w:hanging="360"/>
      </w:pPr>
    </w:lvl>
    <w:lvl w:ilvl="4" w:tplc="04160019" w:tentative="1">
      <w:start w:val="1"/>
      <w:numFmt w:val="lowerLetter"/>
      <w:lvlText w:val="%5."/>
      <w:lvlJc w:val="left"/>
      <w:pPr>
        <w:ind w:left="4054" w:hanging="360"/>
      </w:pPr>
    </w:lvl>
    <w:lvl w:ilvl="5" w:tplc="0416001B" w:tentative="1">
      <w:start w:val="1"/>
      <w:numFmt w:val="lowerRoman"/>
      <w:lvlText w:val="%6."/>
      <w:lvlJc w:val="right"/>
      <w:pPr>
        <w:ind w:left="4774" w:hanging="180"/>
      </w:pPr>
    </w:lvl>
    <w:lvl w:ilvl="6" w:tplc="0416000F" w:tentative="1">
      <w:start w:val="1"/>
      <w:numFmt w:val="decimal"/>
      <w:lvlText w:val="%7."/>
      <w:lvlJc w:val="left"/>
      <w:pPr>
        <w:ind w:left="5494" w:hanging="360"/>
      </w:pPr>
    </w:lvl>
    <w:lvl w:ilvl="7" w:tplc="04160019" w:tentative="1">
      <w:start w:val="1"/>
      <w:numFmt w:val="lowerLetter"/>
      <w:lvlText w:val="%8."/>
      <w:lvlJc w:val="left"/>
      <w:pPr>
        <w:ind w:left="6214" w:hanging="360"/>
      </w:pPr>
    </w:lvl>
    <w:lvl w:ilvl="8" w:tplc="0416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">
    <w:nsid w:val="27E5245E"/>
    <w:multiLevelType w:val="hybridMultilevel"/>
    <w:tmpl w:val="ACFCCB38"/>
    <w:lvl w:ilvl="0" w:tplc="D7FC889C">
      <w:start w:val="1"/>
      <w:numFmt w:val="bullet"/>
      <w:pStyle w:val="RecuoWWW"/>
      <w:lvlText w:val=""/>
      <w:lvlJc w:val="left"/>
      <w:pPr>
        <w:ind w:left="1571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D525844"/>
    <w:multiLevelType w:val="hybridMultilevel"/>
    <w:tmpl w:val="E424C8FC"/>
    <w:lvl w:ilvl="0" w:tplc="0416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30557C4F"/>
    <w:multiLevelType w:val="multilevel"/>
    <w:tmpl w:val="82E6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EE4AEA"/>
    <w:multiLevelType w:val="hybridMultilevel"/>
    <w:tmpl w:val="FD926178"/>
    <w:lvl w:ilvl="0" w:tplc="C38A3DBE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31511C97"/>
    <w:multiLevelType w:val="hybridMultilevel"/>
    <w:tmpl w:val="8116BC42"/>
    <w:lvl w:ilvl="0" w:tplc="43789E50">
      <w:start w:val="1"/>
      <w:numFmt w:val="bullet"/>
      <w:pStyle w:val="camibull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4A14886"/>
    <w:multiLevelType w:val="hybridMultilevel"/>
    <w:tmpl w:val="4D2E7560"/>
    <w:lvl w:ilvl="0" w:tplc="0416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34EC12DB"/>
    <w:multiLevelType w:val="hybridMultilevel"/>
    <w:tmpl w:val="9F40CF68"/>
    <w:lvl w:ilvl="0" w:tplc="46F23378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9E665B1"/>
    <w:multiLevelType w:val="multilevel"/>
    <w:tmpl w:val="2770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8B3017"/>
    <w:multiLevelType w:val="multilevel"/>
    <w:tmpl w:val="4CF0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3E0CB5"/>
    <w:multiLevelType w:val="hybridMultilevel"/>
    <w:tmpl w:val="37A41216"/>
    <w:lvl w:ilvl="0" w:tplc="0416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1559E7"/>
    <w:multiLevelType w:val="multilevel"/>
    <w:tmpl w:val="689C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184382"/>
    <w:multiLevelType w:val="hybridMultilevel"/>
    <w:tmpl w:val="A9C80592"/>
    <w:lvl w:ilvl="0" w:tplc="2FDC6D1C">
      <w:start w:val="1"/>
      <w:numFmt w:val="bullet"/>
      <w:pStyle w:val="RecuoAltertnativa"/>
      <w:lvlText w:val=""/>
      <w:lvlJc w:val="left"/>
      <w:pPr>
        <w:ind w:left="1211" w:hanging="360"/>
      </w:pPr>
      <w:rPr>
        <w:rFonts w:ascii="SymbolPS" w:hAnsi="SymbolPS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ED748F2"/>
    <w:multiLevelType w:val="hybridMultilevel"/>
    <w:tmpl w:val="3A82F9B6"/>
    <w:lvl w:ilvl="0" w:tplc="742C3F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FA1FDA"/>
    <w:multiLevelType w:val="hybridMultilevel"/>
    <w:tmpl w:val="20BC54FC"/>
    <w:lvl w:ilvl="0" w:tplc="CAC44E1C">
      <w:start w:val="1"/>
      <w:numFmt w:val="lowerLetter"/>
      <w:pStyle w:val="RecuoLetra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5B37470"/>
    <w:multiLevelType w:val="hybridMultilevel"/>
    <w:tmpl w:val="119CF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66B77"/>
    <w:multiLevelType w:val="hybridMultilevel"/>
    <w:tmpl w:val="B906A9EA"/>
    <w:lvl w:ilvl="0" w:tplc="0416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>
    <w:nsid w:val="63AA4835"/>
    <w:multiLevelType w:val="multilevel"/>
    <w:tmpl w:val="9784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B9249C"/>
    <w:multiLevelType w:val="hybridMultilevel"/>
    <w:tmpl w:val="D7BE2BF6"/>
    <w:lvl w:ilvl="0" w:tplc="294805E8">
      <w:start w:val="1"/>
      <w:numFmt w:val="decimal"/>
      <w:lvlText w:val="%1)"/>
      <w:lvlJc w:val="left"/>
      <w:pPr>
        <w:ind w:left="81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534" w:hanging="360"/>
      </w:pPr>
    </w:lvl>
    <w:lvl w:ilvl="2" w:tplc="0416001B" w:tentative="1">
      <w:start w:val="1"/>
      <w:numFmt w:val="lowerRoman"/>
      <w:lvlText w:val="%3."/>
      <w:lvlJc w:val="right"/>
      <w:pPr>
        <w:ind w:left="2254" w:hanging="180"/>
      </w:pPr>
    </w:lvl>
    <w:lvl w:ilvl="3" w:tplc="0416000F" w:tentative="1">
      <w:start w:val="1"/>
      <w:numFmt w:val="decimal"/>
      <w:lvlText w:val="%4."/>
      <w:lvlJc w:val="left"/>
      <w:pPr>
        <w:ind w:left="2974" w:hanging="360"/>
      </w:pPr>
    </w:lvl>
    <w:lvl w:ilvl="4" w:tplc="04160019" w:tentative="1">
      <w:start w:val="1"/>
      <w:numFmt w:val="lowerLetter"/>
      <w:lvlText w:val="%5."/>
      <w:lvlJc w:val="left"/>
      <w:pPr>
        <w:ind w:left="3694" w:hanging="360"/>
      </w:pPr>
    </w:lvl>
    <w:lvl w:ilvl="5" w:tplc="0416001B" w:tentative="1">
      <w:start w:val="1"/>
      <w:numFmt w:val="lowerRoman"/>
      <w:lvlText w:val="%6."/>
      <w:lvlJc w:val="right"/>
      <w:pPr>
        <w:ind w:left="4414" w:hanging="180"/>
      </w:pPr>
    </w:lvl>
    <w:lvl w:ilvl="6" w:tplc="0416000F" w:tentative="1">
      <w:start w:val="1"/>
      <w:numFmt w:val="decimal"/>
      <w:lvlText w:val="%7."/>
      <w:lvlJc w:val="left"/>
      <w:pPr>
        <w:ind w:left="5134" w:hanging="360"/>
      </w:pPr>
    </w:lvl>
    <w:lvl w:ilvl="7" w:tplc="04160019" w:tentative="1">
      <w:start w:val="1"/>
      <w:numFmt w:val="lowerLetter"/>
      <w:lvlText w:val="%8."/>
      <w:lvlJc w:val="left"/>
      <w:pPr>
        <w:ind w:left="5854" w:hanging="360"/>
      </w:pPr>
    </w:lvl>
    <w:lvl w:ilvl="8" w:tplc="04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0">
    <w:nsid w:val="66FF12F6"/>
    <w:multiLevelType w:val="hybridMultilevel"/>
    <w:tmpl w:val="52620278"/>
    <w:lvl w:ilvl="0" w:tplc="777E7E90">
      <w:start w:val="1"/>
      <w:numFmt w:val="decimal"/>
      <w:pStyle w:val="RecuoNumero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7AD2E2B"/>
    <w:multiLevelType w:val="hybridMultilevel"/>
    <w:tmpl w:val="A6FECA60"/>
    <w:lvl w:ilvl="0" w:tplc="4A78567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585646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E61E9E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4D2A939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7D12AE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17EF4F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BD5862A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FFC11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5D0ACF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2">
    <w:nsid w:val="686A794D"/>
    <w:multiLevelType w:val="hybridMultilevel"/>
    <w:tmpl w:val="3B569F00"/>
    <w:lvl w:ilvl="0" w:tplc="293680E6">
      <w:start w:val="1"/>
      <w:numFmt w:val="bullet"/>
      <w:pStyle w:val="RecuoVdeo"/>
      <w:lvlText w:val=""/>
      <w:lvlJc w:val="left"/>
      <w:pPr>
        <w:ind w:left="1211" w:hanging="360"/>
      </w:pPr>
      <w:rPr>
        <w:rFonts w:ascii="Webdings" w:hAnsi="Web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D5E05CE"/>
    <w:multiLevelType w:val="hybridMultilevel"/>
    <w:tmpl w:val="B02C2254"/>
    <w:lvl w:ilvl="0" w:tplc="04160017">
      <w:start w:val="1"/>
      <w:numFmt w:val="lowerLetter"/>
      <w:lvlText w:val="%1)"/>
      <w:lvlJc w:val="left"/>
      <w:pPr>
        <w:ind w:left="1174" w:hanging="360"/>
      </w:pPr>
    </w:lvl>
    <w:lvl w:ilvl="1" w:tplc="04160019" w:tentative="1">
      <w:start w:val="1"/>
      <w:numFmt w:val="lowerLetter"/>
      <w:lvlText w:val="%2."/>
      <w:lvlJc w:val="left"/>
      <w:pPr>
        <w:ind w:left="1894" w:hanging="360"/>
      </w:pPr>
    </w:lvl>
    <w:lvl w:ilvl="2" w:tplc="0416001B" w:tentative="1">
      <w:start w:val="1"/>
      <w:numFmt w:val="lowerRoman"/>
      <w:lvlText w:val="%3."/>
      <w:lvlJc w:val="right"/>
      <w:pPr>
        <w:ind w:left="2614" w:hanging="180"/>
      </w:pPr>
    </w:lvl>
    <w:lvl w:ilvl="3" w:tplc="0416000F" w:tentative="1">
      <w:start w:val="1"/>
      <w:numFmt w:val="decimal"/>
      <w:lvlText w:val="%4."/>
      <w:lvlJc w:val="left"/>
      <w:pPr>
        <w:ind w:left="3334" w:hanging="360"/>
      </w:pPr>
    </w:lvl>
    <w:lvl w:ilvl="4" w:tplc="04160019" w:tentative="1">
      <w:start w:val="1"/>
      <w:numFmt w:val="lowerLetter"/>
      <w:lvlText w:val="%5."/>
      <w:lvlJc w:val="left"/>
      <w:pPr>
        <w:ind w:left="4054" w:hanging="360"/>
      </w:pPr>
    </w:lvl>
    <w:lvl w:ilvl="5" w:tplc="0416001B" w:tentative="1">
      <w:start w:val="1"/>
      <w:numFmt w:val="lowerRoman"/>
      <w:lvlText w:val="%6."/>
      <w:lvlJc w:val="right"/>
      <w:pPr>
        <w:ind w:left="4774" w:hanging="180"/>
      </w:pPr>
    </w:lvl>
    <w:lvl w:ilvl="6" w:tplc="0416000F" w:tentative="1">
      <w:start w:val="1"/>
      <w:numFmt w:val="decimal"/>
      <w:lvlText w:val="%7."/>
      <w:lvlJc w:val="left"/>
      <w:pPr>
        <w:ind w:left="5494" w:hanging="360"/>
      </w:pPr>
    </w:lvl>
    <w:lvl w:ilvl="7" w:tplc="04160019" w:tentative="1">
      <w:start w:val="1"/>
      <w:numFmt w:val="lowerLetter"/>
      <w:lvlText w:val="%8."/>
      <w:lvlJc w:val="left"/>
      <w:pPr>
        <w:ind w:left="6214" w:hanging="360"/>
      </w:pPr>
    </w:lvl>
    <w:lvl w:ilvl="8" w:tplc="0416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4">
    <w:nsid w:val="72CE2644"/>
    <w:multiLevelType w:val="hybridMultilevel"/>
    <w:tmpl w:val="56789526"/>
    <w:lvl w:ilvl="0" w:tplc="1E888DF2">
      <w:start w:val="1"/>
      <w:numFmt w:val="bullet"/>
      <w:pStyle w:val="RecuoObrigatrio"/>
      <w:lvlText w:val="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5D83F2F"/>
    <w:multiLevelType w:val="hybridMultilevel"/>
    <w:tmpl w:val="65F85A06"/>
    <w:lvl w:ilvl="0" w:tplc="F6223B5E">
      <w:start w:val="1"/>
      <w:numFmt w:val="bullet"/>
      <w:pStyle w:val="RecuoHorrio"/>
      <w:lvlText w:val=""/>
      <w:lvlJc w:val="left"/>
      <w:pPr>
        <w:ind w:left="1571" w:hanging="360"/>
      </w:pPr>
      <w:rPr>
        <w:rFonts w:ascii="SymbolPS" w:hAnsi="SymbolP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71C2DBC"/>
    <w:multiLevelType w:val="hybridMultilevel"/>
    <w:tmpl w:val="982C38E4"/>
    <w:lvl w:ilvl="0" w:tplc="04160017">
      <w:start w:val="1"/>
      <w:numFmt w:val="lowerLetter"/>
      <w:lvlText w:val="%1)"/>
      <w:lvlJc w:val="left"/>
      <w:pPr>
        <w:ind w:left="1174" w:hanging="360"/>
      </w:pPr>
    </w:lvl>
    <w:lvl w:ilvl="1" w:tplc="04160019" w:tentative="1">
      <w:start w:val="1"/>
      <w:numFmt w:val="lowerLetter"/>
      <w:lvlText w:val="%2."/>
      <w:lvlJc w:val="left"/>
      <w:pPr>
        <w:ind w:left="1894" w:hanging="360"/>
      </w:pPr>
    </w:lvl>
    <w:lvl w:ilvl="2" w:tplc="0416001B" w:tentative="1">
      <w:start w:val="1"/>
      <w:numFmt w:val="lowerRoman"/>
      <w:lvlText w:val="%3."/>
      <w:lvlJc w:val="right"/>
      <w:pPr>
        <w:ind w:left="2614" w:hanging="180"/>
      </w:pPr>
    </w:lvl>
    <w:lvl w:ilvl="3" w:tplc="0416000F" w:tentative="1">
      <w:start w:val="1"/>
      <w:numFmt w:val="decimal"/>
      <w:lvlText w:val="%4."/>
      <w:lvlJc w:val="left"/>
      <w:pPr>
        <w:ind w:left="3334" w:hanging="360"/>
      </w:pPr>
    </w:lvl>
    <w:lvl w:ilvl="4" w:tplc="04160019" w:tentative="1">
      <w:start w:val="1"/>
      <w:numFmt w:val="lowerLetter"/>
      <w:lvlText w:val="%5."/>
      <w:lvlJc w:val="left"/>
      <w:pPr>
        <w:ind w:left="4054" w:hanging="360"/>
      </w:pPr>
    </w:lvl>
    <w:lvl w:ilvl="5" w:tplc="0416001B" w:tentative="1">
      <w:start w:val="1"/>
      <w:numFmt w:val="lowerRoman"/>
      <w:lvlText w:val="%6."/>
      <w:lvlJc w:val="right"/>
      <w:pPr>
        <w:ind w:left="4774" w:hanging="180"/>
      </w:pPr>
    </w:lvl>
    <w:lvl w:ilvl="6" w:tplc="0416000F" w:tentative="1">
      <w:start w:val="1"/>
      <w:numFmt w:val="decimal"/>
      <w:lvlText w:val="%7."/>
      <w:lvlJc w:val="left"/>
      <w:pPr>
        <w:ind w:left="5494" w:hanging="360"/>
      </w:pPr>
    </w:lvl>
    <w:lvl w:ilvl="7" w:tplc="04160019" w:tentative="1">
      <w:start w:val="1"/>
      <w:numFmt w:val="lowerLetter"/>
      <w:lvlText w:val="%8."/>
      <w:lvlJc w:val="left"/>
      <w:pPr>
        <w:ind w:left="6214" w:hanging="360"/>
      </w:pPr>
    </w:lvl>
    <w:lvl w:ilvl="8" w:tplc="0416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7">
    <w:nsid w:val="78B641BE"/>
    <w:multiLevelType w:val="hybridMultilevel"/>
    <w:tmpl w:val="908E1E68"/>
    <w:lvl w:ilvl="0" w:tplc="04160017">
      <w:start w:val="1"/>
      <w:numFmt w:val="lowerLetter"/>
      <w:lvlText w:val="%1)"/>
      <w:lvlJc w:val="left"/>
      <w:pPr>
        <w:ind w:left="1174" w:hanging="360"/>
      </w:pPr>
    </w:lvl>
    <w:lvl w:ilvl="1" w:tplc="04160019" w:tentative="1">
      <w:start w:val="1"/>
      <w:numFmt w:val="lowerLetter"/>
      <w:lvlText w:val="%2."/>
      <w:lvlJc w:val="left"/>
      <w:pPr>
        <w:ind w:left="1894" w:hanging="360"/>
      </w:pPr>
    </w:lvl>
    <w:lvl w:ilvl="2" w:tplc="0416001B" w:tentative="1">
      <w:start w:val="1"/>
      <w:numFmt w:val="lowerRoman"/>
      <w:lvlText w:val="%3."/>
      <w:lvlJc w:val="right"/>
      <w:pPr>
        <w:ind w:left="2614" w:hanging="180"/>
      </w:pPr>
    </w:lvl>
    <w:lvl w:ilvl="3" w:tplc="0416000F" w:tentative="1">
      <w:start w:val="1"/>
      <w:numFmt w:val="decimal"/>
      <w:lvlText w:val="%4."/>
      <w:lvlJc w:val="left"/>
      <w:pPr>
        <w:ind w:left="3334" w:hanging="360"/>
      </w:pPr>
    </w:lvl>
    <w:lvl w:ilvl="4" w:tplc="04160019" w:tentative="1">
      <w:start w:val="1"/>
      <w:numFmt w:val="lowerLetter"/>
      <w:lvlText w:val="%5."/>
      <w:lvlJc w:val="left"/>
      <w:pPr>
        <w:ind w:left="4054" w:hanging="360"/>
      </w:pPr>
    </w:lvl>
    <w:lvl w:ilvl="5" w:tplc="0416001B" w:tentative="1">
      <w:start w:val="1"/>
      <w:numFmt w:val="lowerRoman"/>
      <w:lvlText w:val="%6."/>
      <w:lvlJc w:val="right"/>
      <w:pPr>
        <w:ind w:left="4774" w:hanging="180"/>
      </w:pPr>
    </w:lvl>
    <w:lvl w:ilvl="6" w:tplc="0416000F" w:tentative="1">
      <w:start w:val="1"/>
      <w:numFmt w:val="decimal"/>
      <w:lvlText w:val="%7."/>
      <w:lvlJc w:val="left"/>
      <w:pPr>
        <w:ind w:left="5494" w:hanging="360"/>
      </w:pPr>
    </w:lvl>
    <w:lvl w:ilvl="7" w:tplc="04160019" w:tentative="1">
      <w:start w:val="1"/>
      <w:numFmt w:val="lowerLetter"/>
      <w:lvlText w:val="%8."/>
      <w:lvlJc w:val="left"/>
      <w:pPr>
        <w:ind w:left="6214" w:hanging="360"/>
      </w:pPr>
    </w:lvl>
    <w:lvl w:ilvl="8" w:tplc="0416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8">
    <w:nsid w:val="7AD75737"/>
    <w:multiLevelType w:val="hybridMultilevel"/>
    <w:tmpl w:val="0560A8C4"/>
    <w:lvl w:ilvl="0" w:tplc="08C6E67A">
      <w:start w:val="1"/>
      <w:numFmt w:val="bullet"/>
      <w:pStyle w:val="RecuoContedo"/>
      <w:lvlText w:val=""/>
      <w:lvlJc w:val="left"/>
      <w:pPr>
        <w:ind w:left="1211" w:hanging="360"/>
      </w:pPr>
      <w:rPr>
        <w:rFonts w:ascii="Webdings" w:hAnsi="Web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D18474C"/>
    <w:multiLevelType w:val="hybridMultilevel"/>
    <w:tmpl w:val="CDE8C594"/>
    <w:lvl w:ilvl="0" w:tplc="0416000F">
      <w:start w:val="1"/>
      <w:numFmt w:val="decimal"/>
      <w:lvlText w:val="%1."/>
      <w:lvlJc w:val="left"/>
      <w:pPr>
        <w:ind w:left="1174" w:hanging="360"/>
      </w:pPr>
    </w:lvl>
    <w:lvl w:ilvl="1" w:tplc="04160019" w:tentative="1">
      <w:start w:val="1"/>
      <w:numFmt w:val="lowerLetter"/>
      <w:lvlText w:val="%2."/>
      <w:lvlJc w:val="left"/>
      <w:pPr>
        <w:ind w:left="1894" w:hanging="360"/>
      </w:pPr>
    </w:lvl>
    <w:lvl w:ilvl="2" w:tplc="0416001B" w:tentative="1">
      <w:start w:val="1"/>
      <w:numFmt w:val="lowerRoman"/>
      <w:lvlText w:val="%3."/>
      <w:lvlJc w:val="right"/>
      <w:pPr>
        <w:ind w:left="2614" w:hanging="180"/>
      </w:pPr>
    </w:lvl>
    <w:lvl w:ilvl="3" w:tplc="0416000F" w:tentative="1">
      <w:start w:val="1"/>
      <w:numFmt w:val="decimal"/>
      <w:lvlText w:val="%4."/>
      <w:lvlJc w:val="left"/>
      <w:pPr>
        <w:ind w:left="3334" w:hanging="360"/>
      </w:pPr>
    </w:lvl>
    <w:lvl w:ilvl="4" w:tplc="04160019" w:tentative="1">
      <w:start w:val="1"/>
      <w:numFmt w:val="lowerLetter"/>
      <w:lvlText w:val="%5."/>
      <w:lvlJc w:val="left"/>
      <w:pPr>
        <w:ind w:left="4054" w:hanging="360"/>
      </w:pPr>
    </w:lvl>
    <w:lvl w:ilvl="5" w:tplc="0416001B" w:tentative="1">
      <w:start w:val="1"/>
      <w:numFmt w:val="lowerRoman"/>
      <w:lvlText w:val="%6."/>
      <w:lvlJc w:val="right"/>
      <w:pPr>
        <w:ind w:left="4774" w:hanging="180"/>
      </w:pPr>
    </w:lvl>
    <w:lvl w:ilvl="6" w:tplc="0416000F" w:tentative="1">
      <w:start w:val="1"/>
      <w:numFmt w:val="decimal"/>
      <w:lvlText w:val="%7."/>
      <w:lvlJc w:val="left"/>
      <w:pPr>
        <w:ind w:left="5494" w:hanging="360"/>
      </w:pPr>
    </w:lvl>
    <w:lvl w:ilvl="7" w:tplc="04160019" w:tentative="1">
      <w:start w:val="1"/>
      <w:numFmt w:val="lowerLetter"/>
      <w:lvlText w:val="%8."/>
      <w:lvlJc w:val="left"/>
      <w:pPr>
        <w:ind w:left="6214" w:hanging="360"/>
      </w:pPr>
    </w:lvl>
    <w:lvl w:ilvl="8" w:tplc="0416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0">
    <w:nsid w:val="7D5C0070"/>
    <w:multiLevelType w:val="multilevel"/>
    <w:tmpl w:val="CEBE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EA544B"/>
    <w:multiLevelType w:val="hybridMultilevel"/>
    <w:tmpl w:val="100AD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38"/>
  </w:num>
  <w:num w:numId="4">
    <w:abstractNumId w:val="12"/>
  </w:num>
  <w:num w:numId="5">
    <w:abstractNumId w:val="3"/>
  </w:num>
  <w:num w:numId="6">
    <w:abstractNumId w:val="30"/>
  </w:num>
  <w:num w:numId="7">
    <w:abstractNumId w:val="23"/>
  </w:num>
  <w:num w:numId="8">
    <w:abstractNumId w:val="34"/>
  </w:num>
  <w:num w:numId="9">
    <w:abstractNumId w:val="32"/>
  </w:num>
  <w:num w:numId="10">
    <w:abstractNumId w:val="35"/>
  </w:num>
  <w:num w:numId="11">
    <w:abstractNumId w:val="12"/>
  </w:num>
  <w:num w:numId="12">
    <w:abstractNumId w:val="21"/>
  </w:num>
  <w:num w:numId="13">
    <w:abstractNumId w:val="2"/>
  </w:num>
  <w:num w:numId="14">
    <w:abstractNumId w:val="6"/>
  </w:num>
  <w:num w:numId="15">
    <w:abstractNumId w:val="5"/>
  </w:num>
  <w:num w:numId="16">
    <w:abstractNumId w:val="4"/>
  </w:num>
  <w:num w:numId="17">
    <w:abstractNumId w:val="24"/>
  </w:num>
  <w:num w:numId="18">
    <w:abstractNumId w:val="36"/>
  </w:num>
  <w:num w:numId="19">
    <w:abstractNumId w:val="33"/>
  </w:num>
  <w:num w:numId="20">
    <w:abstractNumId w:val="7"/>
  </w:num>
  <w:num w:numId="21">
    <w:abstractNumId w:val="11"/>
  </w:num>
  <w:num w:numId="22">
    <w:abstractNumId w:val="37"/>
  </w:num>
  <w:num w:numId="23">
    <w:abstractNumId w:val="40"/>
  </w:num>
  <w:num w:numId="24">
    <w:abstractNumId w:val="20"/>
  </w:num>
  <w:num w:numId="25">
    <w:abstractNumId w:val="19"/>
  </w:num>
  <w:num w:numId="26">
    <w:abstractNumId w:val="22"/>
  </w:num>
  <w:num w:numId="27">
    <w:abstractNumId w:val="8"/>
  </w:num>
  <w:num w:numId="28">
    <w:abstractNumId w:val="1"/>
  </w:num>
  <w:num w:numId="29">
    <w:abstractNumId w:val="26"/>
  </w:num>
  <w:num w:numId="30">
    <w:abstractNumId w:val="27"/>
  </w:num>
  <w:num w:numId="31">
    <w:abstractNumId w:val="28"/>
  </w:num>
  <w:num w:numId="32">
    <w:abstractNumId w:val="10"/>
  </w:num>
  <w:num w:numId="33">
    <w:abstractNumId w:val="14"/>
  </w:num>
  <w:num w:numId="34">
    <w:abstractNumId w:val="0"/>
  </w:num>
  <w:num w:numId="35">
    <w:abstractNumId w:val="13"/>
  </w:num>
  <w:num w:numId="36">
    <w:abstractNumId w:val="17"/>
  </w:num>
  <w:num w:numId="37">
    <w:abstractNumId w:val="15"/>
  </w:num>
  <w:num w:numId="38">
    <w:abstractNumId w:val="31"/>
  </w:num>
  <w:num w:numId="39">
    <w:abstractNumId w:val="41"/>
  </w:num>
  <w:num w:numId="40">
    <w:abstractNumId w:val="9"/>
  </w:num>
  <w:num w:numId="41">
    <w:abstractNumId w:val="24"/>
  </w:num>
  <w:num w:numId="42">
    <w:abstractNumId w:val="39"/>
  </w:num>
  <w:num w:numId="43">
    <w:abstractNumId w:val="18"/>
  </w:num>
  <w:num w:numId="44">
    <w:abstractNumId w:val="29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lita Rafaella da Silva Boldrin">
    <w15:presenceInfo w15:providerId="AD" w15:userId="S-1-5-21-796845957-602609370-839522115-263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>
      <o:colormru v:ext="edit" colors="#0045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72"/>
    <w:rsid w:val="0000200C"/>
    <w:rsid w:val="000144D9"/>
    <w:rsid w:val="00020A94"/>
    <w:rsid w:val="000247C4"/>
    <w:rsid w:val="00026D00"/>
    <w:rsid w:val="000270A9"/>
    <w:rsid w:val="0003178E"/>
    <w:rsid w:val="00031991"/>
    <w:rsid w:val="00032FD8"/>
    <w:rsid w:val="00033A74"/>
    <w:rsid w:val="00035058"/>
    <w:rsid w:val="000369C4"/>
    <w:rsid w:val="000416BB"/>
    <w:rsid w:val="000424AA"/>
    <w:rsid w:val="00051DC2"/>
    <w:rsid w:val="00052428"/>
    <w:rsid w:val="00054672"/>
    <w:rsid w:val="000578F1"/>
    <w:rsid w:val="00060203"/>
    <w:rsid w:val="00060941"/>
    <w:rsid w:val="00060948"/>
    <w:rsid w:val="00072DE8"/>
    <w:rsid w:val="0007422B"/>
    <w:rsid w:val="000746D7"/>
    <w:rsid w:val="00080D42"/>
    <w:rsid w:val="00084C5A"/>
    <w:rsid w:val="00094FAD"/>
    <w:rsid w:val="000A49E2"/>
    <w:rsid w:val="000A4A23"/>
    <w:rsid w:val="000A7A6E"/>
    <w:rsid w:val="000A7A92"/>
    <w:rsid w:val="000B4C12"/>
    <w:rsid w:val="000B4C20"/>
    <w:rsid w:val="000B6F62"/>
    <w:rsid w:val="000C0E6D"/>
    <w:rsid w:val="000C5137"/>
    <w:rsid w:val="000C53C1"/>
    <w:rsid w:val="000C7188"/>
    <w:rsid w:val="000C7990"/>
    <w:rsid w:val="000D0179"/>
    <w:rsid w:val="000D095A"/>
    <w:rsid w:val="000D11A3"/>
    <w:rsid w:val="000D3A9F"/>
    <w:rsid w:val="000D3B26"/>
    <w:rsid w:val="000D6C0C"/>
    <w:rsid w:val="000D7113"/>
    <w:rsid w:val="000D7984"/>
    <w:rsid w:val="000E02E2"/>
    <w:rsid w:val="000E0B66"/>
    <w:rsid w:val="000E4EFA"/>
    <w:rsid w:val="000F0D1D"/>
    <w:rsid w:val="000F1A5D"/>
    <w:rsid w:val="000F5011"/>
    <w:rsid w:val="000F5256"/>
    <w:rsid w:val="000F6195"/>
    <w:rsid w:val="00105137"/>
    <w:rsid w:val="001100DD"/>
    <w:rsid w:val="001107E6"/>
    <w:rsid w:val="0011144D"/>
    <w:rsid w:val="0011220A"/>
    <w:rsid w:val="0011319C"/>
    <w:rsid w:val="00113E29"/>
    <w:rsid w:val="00114DDE"/>
    <w:rsid w:val="0011505B"/>
    <w:rsid w:val="001151A3"/>
    <w:rsid w:val="00121C6E"/>
    <w:rsid w:val="00121E68"/>
    <w:rsid w:val="00122ABE"/>
    <w:rsid w:val="001235DC"/>
    <w:rsid w:val="0012375C"/>
    <w:rsid w:val="00124C16"/>
    <w:rsid w:val="0013019A"/>
    <w:rsid w:val="00131CC1"/>
    <w:rsid w:val="00143A4D"/>
    <w:rsid w:val="00146039"/>
    <w:rsid w:val="00146E48"/>
    <w:rsid w:val="001470DE"/>
    <w:rsid w:val="00147C6F"/>
    <w:rsid w:val="001514B4"/>
    <w:rsid w:val="00155714"/>
    <w:rsid w:val="00155E8F"/>
    <w:rsid w:val="00157189"/>
    <w:rsid w:val="00160676"/>
    <w:rsid w:val="00161D8F"/>
    <w:rsid w:val="00161F50"/>
    <w:rsid w:val="0016202A"/>
    <w:rsid w:val="001636E4"/>
    <w:rsid w:val="001652C9"/>
    <w:rsid w:val="00166D2C"/>
    <w:rsid w:val="00174AD2"/>
    <w:rsid w:val="00174E34"/>
    <w:rsid w:val="00180E0A"/>
    <w:rsid w:val="00181668"/>
    <w:rsid w:val="0018183A"/>
    <w:rsid w:val="00184382"/>
    <w:rsid w:val="001848A6"/>
    <w:rsid w:val="001907B5"/>
    <w:rsid w:val="0019179A"/>
    <w:rsid w:val="00195F91"/>
    <w:rsid w:val="0019706E"/>
    <w:rsid w:val="001A2DDE"/>
    <w:rsid w:val="001A635E"/>
    <w:rsid w:val="001B3AE3"/>
    <w:rsid w:val="001B4AEE"/>
    <w:rsid w:val="001B635A"/>
    <w:rsid w:val="001B7D12"/>
    <w:rsid w:val="001C68AA"/>
    <w:rsid w:val="001C73B1"/>
    <w:rsid w:val="001D0A9E"/>
    <w:rsid w:val="001D5F7A"/>
    <w:rsid w:val="001E3C4B"/>
    <w:rsid w:val="00200047"/>
    <w:rsid w:val="00207413"/>
    <w:rsid w:val="00207DA4"/>
    <w:rsid w:val="0021423E"/>
    <w:rsid w:val="00215BAB"/>
    <w:rsid w:val="00220919"/>
    <w:rsid w:val="0023006A"/>
    <w:rsid w:val="002318F7"/>
    <w:rsid w:val="00232798"/>
    <w:rsid w:val="00232858"/>
    <w:rsid w:val="00233CC9"/>
    <w:rsid w:val="002400AD"/>
    <w:rsid w:val="00241811"/>
    <w:rsid w:val="0024414B"/>
    <w:rsid w:val="0024578E"/>
    <w:rsid w:val="0024706F"/>
    <w:rsid w:val="002511D4"/>
    <w:rsid w:val="002527A9"/>
    <w:rsid w:val="00252E28"/>
    <w:rsid w:val="00253FA8"/>
    <w:rsid w:val="00255F82"/>
    <w:rsid w:val="0026064A"/>
    <w:rsid w:val="00264409"/>
    <w:rsid w:val="00264E7C"/>
    <w:rsid w:val="002671E1"/>
    <w:rsid w:val="0027013F"/>
    <w:rsid w:val="00273EEF"/>
    <w:rsid w:val="00276156"/>
    <w:rsid w:val="002802BD"/>
    <w:rsid w:val="00284AFC"/>
    <w:rsid w:val="00286D9A"/>
    <w:rsid w:val="002906A3"/>
    <w:rsid w:val="0029083E"/>
    <w:rsid w:val="00295B9D"/>
    <w:rsid w:val="00295C6F"/>
    <w:rsid w:val="00296921"/>
    <w:rsid w:val="002A0CEC"/>
    <w:rsid w:val="002A0F3D"/>
    <w:rsid w:val="002B0427"/>
    <w:rsid w:val="002B25CC"/>
    <w:rsid w:val="002B2FB7"/>
    <w:rsid w:val="002B3793"/>
    <w:rsid w:val="002C15F9"/>
    <w:rsid w:val="002C489C"/>
    <w:rsid w:val="002D01B0"/>
    <w:rsid w:val="002D0E83"/>
    <w:rsid w:val="002D2833"/>
    <w:rsid w:val="002D3F2E"/>
    <w:rsid w:val="002D4955"/>
    <w:rsid w:val="002D62B9"/>
    <w:rsid w:val="002E1C74"/>
    <w:rsid w:val="002E456D"/>
    <w:rsid w:val="002E50A9"/>
    <w:rsid w:val="002E52B5"/>
    <w:rsid w:val="002F3B46"/>
    <w:rsid w:val="002F67AD"/>
    <w:rsid w:val="00302A83"/>
    <w:rsid w:val="00303499"/>
    <w:rsid w:val="00304DFA"/>
    <w:rsid w:val="00305AFB"/>
    <w:rsid w:val="003079F4"/>
    <w:rsid w:val="00311FEB"/>
    <w:rsid w:val="00314F5B"/>
    <w:rsid w:val="00315B93"/>
    <w:rsid w:val="003166CE"/>
    <w:rsid w:val="003227CD"/>
    <w:rsid w:val="00325C5B"/>
    <w:rsid w:val="00334396"/>
    <w:rsid w:val="0033695C"/>
    <w:rsid w:val="003370E3"/>
    <w:rsid w:val="00337242"/>
    <w:rsid w:val="00337E6A"/>
    <w:rsid w:val="0034384D"/>
    <w:rsid w:val="00343DEC"/>
    <w:rsid w:val="0034521C"/>
    <w:rsid w:val="00345480"/>
    <w:rsid w:val="00347D89"/>
    <w:rsid w:val="00350DB2"/>
    <w:rsid w:val="00354780"/>
    <w:rsid w:val="0035551C"/>
    <w:rsid w:val="00356787"/>
    <w:rsid w:val="00356B51"/>
    <w:rsid w:val="003577A9"/>
    <w:rsid w:val="00360697"/>
    <w:rsid w:val="0036348D"/>
    <w:rsid w:val="003651AC"/>
    <w:rsid w:val="0036564E"/>
    <w:rsid w:val="003671BB"/>
    <w:rsid w:val="0037005E"/>
    <w:rsid w:val="003713D9"/>
    <w:rsid w:val="0037362C"/>
    <w:rsid w:val="003753B4"/>
    <w:rsid w:val="0037541C"/>
    <w:rsid w:val="003800E3"/>
    <w:rsid w:val="003819ED"/>
    <w:rsid w:val="0038225C"/>
    <w:rsid w:val="003824C9"/>
    <w:rsid w:val="0039173D"/>
    <w:rsid w:val="00396927"/>
    <w:rsid w:val="003976AD"/>
    <w:rsid w:val="003A033E"/>
    <w:rsid w:val="003A5A32"/>
    <w:rsid w:val="003B0346"/>
    <w:rsid w:val="003B086B"/>
    <w:rsid w:val="003B368E"/>
    <w:rsid w:val="003B5BFD"/>
    <w:rsid w:val="003B73AD"/>
    <w:rsid w:val="003C06DF"/>
    <w:rsid w:val="003C21C8"/>
    <w:rsid w:val="003C35C3"/>
    <w:rsid w:val="003C45F2"/>
    <w:rsid w:val="003D04DE"/>
    <w:rsid w:val="003D4A2B"/>
    <w:rsid w:val="003E1D5B"/>
    <w:rsid w:val="003E3D31"/>
    <w:rsid w:val="003F05CD"/>
    <w:rsid w:val="003F3A3A"/>
    <w:rsid w:val="00407669"/>
    <w:rsid w:val="00407E45"/>
    <w:rsid w:val="004101D7"/>
    <w:rsid w:val="00412101"/>
    <w:rsid w:val="00412213"/>
    <w:rsid w:val="004169FD"/>
    <w:rsid w:val="00417E34"/>
    <w:rsid w:val="004206D8"/>
    <w:rsid w:val="00420B2D"/>
    <w:rsid w:val="004273ED"/>
    <w:rsid w:val="00434EA7"/>
    <w:rsid w:val="00436EED"/>
    <w:rsid w:val="00441072"/>
    <w:rsid w:val="00441214"/>
    <w:rsid w:val="00442F47"/>
    <w:rsid w:val="00445707"/>
    <w:rsid w:val="00445928"/>
    <w:rsid w:val="004578A5"/>
    <w:rsid w:val="004602A8"/>
    <w:rsid w:val="00472339"/>
    <w:rsid w:val="00472CE0"/>
    <w:rsid w:val="00472DEF"/>
    <w:rsid w:val="0047474E"/>
    <w:rsid w:val="00482570"/>
    <w:rsid w:val="0048468B"/>
    <w:rsid w:val="00484DAA"/>
    <w:rsid w:val="004856BF"/>
    <w:rsid w:val="004872DE"/>
    <w:rsid w:val="00487756"/>
    <w:rsid w:val="00487DA3"/>
    <w:rsid w:val="00495459"/>
    <w:rsid w:val="0049603B"/>
    <w:rsid w:val="0049763F"/>
    <w:rsid w:val="004A7F52"/>
    <w:rsid w:val="004B278C"/>
    <w:rsid w:val="004C01F4"/>
    <w:rsid w:val="004C2AE8"/>
    <w:rsid w:val="004C4865"/>
    <w:rsid w:val="004C4B84"/>
    <w:rsid w:val="004C6C20"/>
    <w:rsid w:val="004C71F7"/>
    <w:rsid w:val="004E315E"/>
    <w:rsid w:val="004E350D"/>
    <w:rsid w:val="004F2279"/>
    <w:rsid w:val="004F3D83"/>
    <w:rsid w:val="004F49C3"/>
    <w:rsid w:val="00500BFB"/>
    <w:rsid w:val="005050FC"/>
    <w:rsid w:val="0050644F"/>
    <w:rsid w:val="005079B0"/>
    <w:rsid w:val="00510ED1"/>
    <w:rsid w:val="00512B18"/>
    <w:rsid w:val="0051425C"/>
    <w:rsid w:val="005248D6"/>
    <w:rsid w:val="00524C69"/>
    <w:rsid w:val="0052502F"/>
    <w:rsid w:val="0052716C"/>
    <w:rsid w:val="00527E69"/>
    <w:rsid w:val="0053635C"/>
    <w:rsid w:val="00536434"/>
    <w:rsid w:val="00542DB2"/>
    <w:rsid w:val="00542F68"/>
    <w:rsid w:val="00544E04"/>
    <w:rsid w:val="005479BA"/>
    <w:rsid w:val="005507B4"/>
    <w:rsid w:val="00552320"/>
    <w:rsid w:val="00552B22"/>
    <w:rsid w:val="00552D83"/>
    <w:rsid w:val="00553391"/>
    <w:rsid w:val="00556757"/>
    <w:rsid w:val="00556FC9"/>
    <w:rsid w:val="00560A45"/>
    <w:rsid w:val="00561D51"/>
    <w:rsid w:val="005662A4"/>
    <w:rsid w:val="005673C6"/>
    <w:rsid w:val="0056782F"/>
    <w:rsid w:val="005727D6"/>
    <w:rsid w:val="0057358B"/>
    <w:rsid w:val="005776CC"/>
    <w:rsid w:val="00577DF2"/>
    <w:rsid w:val="00583BDB"/>
    <w:rsid w:val="005864A6"/>
    <w:rsid w:val="005909DF"/>
    <w:rsid w:val="00596C6F"/>
    <w:rsid w:val="00597D0B"/>
    <w:rsid w:val="005A1555"/>
    <w:rsid w:val="005A1C37"/>
    <w:rsid w:val="005B0F09"/>
    <w:rsid w:val="005B1F1A"/>
    <w:rsid w:val="005B3100"/>
    <w:rsid w:val="005B5A33"/>
    <w:rsid w:val="005C01D2"/>
    <w:rsid w:val="005C271B"/>
    <w:rsid w:val="005C7CAA"/>
    <w:rsid w:val="005D3384"/>
    <w:rsid w:val="005D55B2"/>
    <w:rsid w:val="005D5CF5"/>
    <w:rsid w:val="005D707F"/>
    <w:rsid w:val="005E57A5"/>
    <w:rsid w:val="005E6375"/>
    <w:rsid w:val="005E75E7"/>
    <w:rsid w:val="005F159F"/>
    <w:rsid w:val="005F52E4"/>
    <w:rsid w:val="005F605D"/>
    <w:rsid w:val="00607177"/>
    <w:rsid w:val="0062010C"/>
    <w:rsid w:val="006213B8"/>
    <w:rsid w:val="00622623"/>
    <w:rsid w:val="00626095"/>
    <w:rsid w:val="00626327"/>
    <w:rsid w:val="0063290D"/>
    <w:rsid w:val="00633AFD"/>
    <w:rsid w:val="00633E55"/>
    <w:rsid w:val="0064093F"/>
    <w:rsid w:val="006466D7"/>
    <w:rsid w:val="00646F75"/>
    <w:rsid w:val="00647498"/>
    <w:rsid w:val="0065096B"/>
    <w:rsid w:val="00655BA6"/>
    <w:rsid w:val="006637DB"/>
    <w:rsid w:val="006644D7"/>
    <w:rsid w:val="006740CB"/>
    <w:rsid w:val="0067423B"/>
    <w:rsid w:val="006775F3"/>
    <w:rsid w:val="006869A5"/>
    <w:rsid w:val="0068728A"/>
    <w:rsid w:val="00687754"/>
    <w:rsid w:val="0068792C"/>
    <w:rsid w:val="006918BF"/>
    <w:rsid w:val="00692363"/>
    <w:rsid w:val="00692B75"/>
    <w:rsid w:val="006940D4"/>
    <w:rsid w:val="00696254"/>
    <w:rsid w:val="00696D33"/>
    <w:rsid w:val="00697305"/>
    <w:rsid w:val="00697A68"/>
    <w:rsid w:val="006A11DC"/>
    <w:rsid w:val="006A2915"/>
    <w:rsid w:val="006A3BAE"/>
    <w:rsid w:val="006A6766"/>
    <w:rsid w:val="006A6D88"/>
    <w:rsid w:val="006A759C"/>
    <w:rsid w:val="006B4D5F"/>
    <w:rsid w:val="006C218C"/>
    <w:rsid w:val="006C4C82"/>
    <w:rsid w:val="006C5253"/>
    <w:rsid w:val="006C56D8"/>
    <w:rsid w:val="006C6D4C"/>
    <w:rsid w:val="006D32BC"/>
    <w:rsid w:val="006D3B3B"/>
    <w:rsid w:val="006D611F"/>
    <w:rsid w:val="006E1F6F"/>
    <w:rsid w:val="006E3ED1"/>
    <w:rsid w:val="006E4705"/>
    <w:rsid w:val="006F0318"/>
    <w:rsid w:val="006F0D3B"/>
    <w:rsid w:val="006F2D50"/>
    <w:rsid w:val="006F55F2"/>
    <w:rsid w:val="006F7775"/>
    <w:rsid w:val="00701FD0"/>
    <w:rsid w:val="00702ADF"/>
    <w:rsid w:val="00703202"/>
    <w:rsid w:val="0070541B"/>
    <w:rsid w:val="00706B8B"/>
    <w:rsid w:val="0070764A"/>
    <w:rsid w:val="00713A72"/>
    <w:rsid w:val="0071555E"/>
    <w:rsid w:val="0071661A"/>
    <w:rsid w:val="007265DD"/>
    <w:rsid w:val="00726B90"/>
    <w:rsid w:val="007339A0"/>
    <w:rsid w:val="00736B65"/>
    <w:rsid w:val="00736E6C"/>
    <w:rsid w:val="00740434"/>
    <w:rsid w:val="00740975"/>
    <w:rsid w:val="00740AE3"/>
    <w:rsid w:val="00744F19"/>
    <w:rsid w:val="007468A9"/>
    <w:rsid w:val="00747930"/>
    <w:rsid w:val="00750A7D"/>
    <w:rsid w:val="0075363D"/>
    <w:rsid w:val="007608D9"/>
    <w:rsid w:val="00761D1A"/>
    <w:rsid w:val="00762CA8"/>
    <w:rsid w:val="00764DB4"/>
    <w:rsid w:val="00765D3A"/>
    <w:rsid w:val="0077657B"/>
    <w:rsid w:val="00776D8F"/>
    <w:rsid w:val="007809CE"/>
    <w:rsid w:val="00781FBB"/>
    <w:rsid w:val="0078245F"/>
    <w:rsid w:val="00787CE5"/>
    <w:rsid w:val="00790184"/>
    <w:rsid w:val="007905EF"/>
    <w:rsid w:val="00790BAB"/>
    <w:rsid w:val="00794FEA"/>
    <w:rsid w:val="00795782"/>
    <w:rsid w:val="007A4242"/>
    <w:rsid w:val="007A5979"/>
    <w:rsid w:val="007B2127"/>
    <w:rsid w:val="007B2356"/>
    <w:rsid w:val="007B2D61"/>
    <w:rsid w:val="007B422E"/>
    <w:rsid w:val="007B6C92"/>
    <w:rsid w:val="007B783D"/>
    <w:rsid w:val="007B7A34"/>
    <w:rsid w:val="007C7741"/>
    <w:rsid w:val="007D271E"/>
    <w:rsid w:val="007D49EF"/>
    <w:rsid w:val="007D4B22"/>
    <w:rsid w:val="007D6CA9"/>
    <w:rsid w:val="007D6E43"/>
    <w:rsid w:val="007D73D0"/>
    <w:rsid w:val="007E072C"/>
    <w:rsid w:val="007E1A56"/>
    <w:rsid w:val="007E4A19"/>
    <w:rsid w:val="007F171E"/>
    <w:rsid w:val="007F36CD"/>
    <w:rsid w:val="00807AD2"/>
    <w:rsid w:val="008129BE"/>
    <w:rsid w:val="00814F95"/>
    <w:rsid w:val="00816C02"/>
    <w:rsid w:val="008171E4"/>
    <w:rsid w:val="0082774E"/>
    <w:rsid w:val="008358A3"/>
    <w:rsid w:val="00840217"/>
    <w:rsid w:val="00841E37"/>
    <w:rsid w:val="00842F55"/>
    <w:rsid w:val="00851857"/>
    <w:rsid w:val="008539BA"/>
    <w:rsid w:val="008552E2"/>
    <w:rsid w:val="0085553B"/>
    <w:rsid w:val="00856E9D"/>
    <w:rsid w:val="00857858"/>
    <w:rsid w:val="00857B5F"/>
    <w:rsid w:val="00861CBA"/>
    <w:rsid w:val="00863B0D"/>
    <w:rsid w:val="00867191"/>
    <w:rsid w:val="00871E11"/>
    <w:rsid w:val="00874ECB"/>
    <w:rsid w:val="008830BB"/>
    <w:rsid w:val="008909F6"/>
    <w:rsid w:val="00893881"/>
    <w:rsid w:val="00894350"/>
    <w:rsid w:val="00894411"/>
    <w:rsid w:val="008948E9"/>
    <w:rsid w:val="008954E0"/>
    <w:rsid w:val="00897C0A"/>
    <w:rsid w:val="008A07C0"/>
    <w:rsid w:val="008A31DE"/>
    <w:rsid w:val="008A4BD0"/>
    <w:rsid w:val="008B15D2"/>
    <w:rsid w:val="008B500D"/>
    <w:rsid w:val="008B5629"/>
    <w:rsid w:val="008B5EE8"/>
    <w:rsid w:val="008B69A3"/>
    <w:rsid w:val="008B7B9D"/>
    <w:rsid w:val="008B7E2A"/>
    <w:rsid w:val="008C0740"/>
    <w:rsid w:val="008C110E"/>
    <w:rsid w:val="008C28BC"/>
    <w:rsid w:val="008C429C"/>
    <w:rsid w:val="008C44EB"/>
    <w:rsid w:val="008D2566"/>
    <w:rsid w:val="008D797A"/>
    <w:rsid w:val="008E00D8"/>
    <w:rsid w:val="008E06C8"/>
    <w:rsid w:val="008E439F"/>
    <w:rsid w:val="008E6E3C"/>
    <w:rsid w:val="008F1AE5"/>
    <w:rsid w:val="008F2C33"/>
    <w:rsid w:val="008F43F2"/>
    <w:rsid w:val="008F6992"/>
    <w:rsid w:val="008F6AE6"/>
    <w:rsid w:val="009032AB"/>
    <w:rsid w:val="00906253"/>
    <w:rsid w:val="00907895"/>
    <w:rsid w:val="00915F81"/>
    <w:rsid w:val="00916E67"/>
    <w:rsid w:val="0092290E"/>
    <w:rsid w:val="009264DF"/>
    <w:rsid w:val="00927367"/>
    <w:rsid w:val="00930F69"/>
    <w:rsid w:val="00933A99"/>
    <w:rsid w:val="00936F4B"/>
    <w:rsid w:val="0094056B"/>
    <w:rsid w:val="00941036"/>
    <w:rsid w:val="00950885"/>
    <w:rsid w:val="00950FC0"/>
    <w:rsid w:val="00953048"/>
    <w:rsid w:val="00956D1D"/>
    <w:rsid w:val="009617FA"/>
    <w:rsid w:val="00961FD1"/>
    <w:rsid w:val="00980DC6"/>
    <w:rsid w:val="0098194C"/>
    <w:rsid w:val="009836F5"/>
    <w:rsid w:val="009854EC"/>
    <w:rsid w:val="00986EF3"/>
    <w:rsid w:val="00987016"/>
    <w:rsid w:val="00987E79"/>
    <w:rsid w:val="0099028B"/>
    <w:rsid w:val="0099173C"/>
    <w:rsid w:val="0099193B"/>
    <w:rsid w:val="00992407"/>
    <w:rsid w:val="0099383B"/>
    <w:rsid w:val="00995721"/>
    <w:rsid w:val="00997DBB"/>
    <w:rsid w:val="009A2FE5"/>
    <w:rsid w:val="009A5B3F"/>
    <w:rsid w:val="009B1033"/>
    <w:rsid w:val="009B5F81"/>
    <w:rsid w:val="009B695F"/>
    <w:rsid w:val="009B7630"/>
    <w:rsid w:val="009C0F6C"/>
    <w:rsid w:val="009C128B"/>
    <w:rsid w:val="009C3133"/>
    <w:rsid w:val="009C654C"/>
    <w:rsid w:val="009C6DB9"/>
    <w:rsid w:val="009D4549"/>
    <w:rsid w:val="009D5191"/>
    <w:rsid w:val="009D791B"/>
    <w:rsid w:val="009E1D7C"/>
    <w:rsid w:val="009E281D"/>
    <w:rsid w:val="009E57F0"/>
    <w:rsid w:val="009F27B2"/>
    <w:rsid w:val="009F283E"/>
    <w:rsid w:val="009F59D6"/>
    <w:rsid w:val="009F70D6"/>
    <w:rsid w:val="00A01FB3"/>
    <w:rsid w:val="00A06741"/>
    <w:rsid w:val="00A069A2"/>
    <w:rsid w:val="00A13B66"/>
    <w:rsid w:val="00A15B5E"/>
    <w:rsid w:val="00A15CAC"/>
    <w:rsid w:val="00A16E10"/>
    <w:rsid w:val="00A21525"/>
    <w:rsid w:val="00A2379D"/>
    <w:rsid w:val="00A27F77"/>
    <w:rsid w:val="00A33AEF"/>
    <w:rsid w:val="00A36D09"/>
    <w:rsid w:val="00A401AF"/>
    <w:rsid w:val="00A40561"/>
    <w:rsid w:val="00A41BE6"/>
    <w:rsid w:val="00A4496B"/>
    <w:rsid w:val="00A51232"/>
    <w:rsid w:val="00A522AC"/>
    <w:rsid w:val="00A655AF"/>
    <w:rsid w:val="00A73B86"/>
    <w:rsid w:val="00A760C1"/>
    <w:rsid w:val="00A76486"/>
    <w:rsid w:val="00A76B85"/>
    <w:rsid w:val="00A76CC0"/>
    <w:rsid w:val="00A778E5"/>
    <w:rsid w:val="00A809A8"/>
    <w:rsid w:val="00A83229"/>
    <w:rsid w:val="00A84267"/>
    <w:rsid w:val="00A87DC2"/>
    <w:rsid w:val="00A9709C"/>
    <w:rsid w:val="00AA27BF"/>
    <w:rsid w:val="00AA61AE"/>
    <w:rsid w:val="00AB054F"/>
    <w:rsid w:val="00AB42C8"/>
    <w:rsid w:val="00AB552E"/>
    <w:rsid w:val="00AB5B86"/>
    <w:rsid w:val="00AB6CA6"/>
    <w:rsid w:val="00AC633A"/>
    <w:rsid w:val="00AC6390"/>
    <w:rsid w:val="00AD322E"/>
    <w:rsid w:val="00AD3732"/>
    <w:rsid w:val="00AD3EC4"/>
    <w:rsid w:val="00AD3FFD"/>
    <w:rsid w:val="00AE3EC9"/>
    <w:rsid w:val="00AF30B5"/>
    <w:rsid w:val="00AF5495"/>
    <w:rsid w:val="00B02772"/>
    <w:rsid w:val="00B12846"/>
    <w:rsid w:val="00B15FA3"/>
    <w:rsid w:val="00B162A6"/>
    <w:rsid w:val="00B2233D"/>
    <w:rsid w:val="00B23E08"/>
    <w:rsid w:val="00B301DA"/>
    <w:rsid w:val="00B40399"/>
    <w:rsid w:val="00B45411"/>
    <w:rsid w:val="00B51ADC"/>
    <w:rsid w:val="00B541CA"/>
    <w:rsid w:val="00B56D35"/>
    <w:rsid w:val="00B577AC"/>
    <w:rsid w:val="00B60C1D"/>
    <w:rsid w:val="00B65272"/>
    <w:rsid w:val="00B7085D"/>
    <w:rsid w:val="00B713C2"/>
    <w:rsid w:val="00B742EF"/>
    <w:rsid w:val="00B768F5"/>
    <w:rsid w:val="00B81A46"/>
    <w:rsid w:val="00B8388C"/>
    <w:rsid w:val="00B842BA"/>
    <w:rsid w:val="00B90B26"/>
    <w:rsid w:val="00B91951"/>
    <w:rsid w:val="00B9257C"/>
    <w:rsid w:val="00B94FB4"/>
    <w:rsid w:val="00B963C7"/>
    <w:rsid w:val="00B97F07"/>
    <w:rsid w:val="00BA7BD5"/>
    <w:rsid w:val="00BB052E"/>
    <w:rsid w:val="00BB1910"/>
    <w:rsid w:val="00BB2C4A"/>
    <w:rsid w:val="00BB39B7"/>
    <w:rsid w:val="00BB43F9"/>
    <w:rsid w:val="00BB601B"/>
    <w:rsid w:val="00BC4E5F"/>
    <w:rsid w:val="00BE064E"/>
    <w:rsid w:val="00BE2FAA"/>
    <w:rsid w:val="00BE637B"/>
    <w:rsid w:val="00BE6C6E"/>
    <w:rsid w:val="00BF3B5F"/>
    <w:rsid w:val="00C00508"/>
    <w:rsid w:val="00C00901"/>
    <w:rsid w:val="00C01461"/>
    <w:rsid w:val="00C01810"/>
    <w:rsid w:val="00C036BB"/>
    <w:rsid w:val="00C07111"/>
    <w:rsid w:val="00C33650"/>
    <w:rsid w:val="00C34C28"/>
    <w:rsid w:val="00C3574C"/>
    <w:rsid w:val="00C401C7"/>
    <w:rsid w:val="00C42609"/>
    <w:rsid w:val="00C42B1C"/>
    <w:rsid w:val="00C42DB9"/>
    <w:rsid w:val="00C4770B"/>
    <w:rsid w:val="00C4779E"/>
    <w:rsid w:val="00C50EB3"/>
    <w:rsid w:val="00C53261"/>
    <w:rsid w:val="00C5548E"/>
    <w:rsid w:val="00C55773"/>
    <w:rsid w:val="00C567FB"/>
    <w:rsid w:val="00C571FB"/>
    <w:rsid w:val="00C57B57"/>
    <w:rsid w:val="00C61C0A"/>
    <w:rsid w:val="00C62C70"/>
    <w:rsid w:val="00C6565B"/>
    <w:rsid w:val="00C67830"/>
    <w:rsid w:val="00C778B1"/>
    <w:rsid w:val="00C82B7C"/>
    <w:rsid w:val="00C838AD"/>
    <w:rsid w:val="00C85296"/>
    <w:rsid w:val="00C93B4C"/>
    <w:rsid w:val="00C94E5F"/>
    <w:rsid w:val="00CA0326"/>
    <w:rsid w:val="00CA0EC0"/>
    <w:rsid w:val="00CA156E"/>
    <w:rsid w:val="00CA21EF"/>
    <w:rsid w:val="00CA4A7B"/>
    <w:rsid w:val="00CA6241"/>
    <w:rsid w:val="00CB21E1"/>
    <w:rsid w:val="00CB34D3"/>
    <w:rsid w:val="00CB350B"/>
    <w:rsid w:val="00CC14A8"/>
    <w:rsid w:val="00CC2810"/>
    <w:rsid w:val="00CD24EB"/>
    <w:rsid w:val="00CE0DBA"/>
    <w:rsid w:val="00CE2738"/>
    <w:rsid w:val="00CE57F7"/>
    <w:rsid w:val="00CE5D57"/>
    <w:rsid w:val="00CF597C"/>
    <w:rsid w:val="00CF5CCF"/>
    <w:rsid w:val="00D00B10"/>
    <w:rsid w:val="00D01679"/>
    <w:rsid w:val="00D073D7"/>
    <w:rsid w:val="00D10BA2"/>
    <w:rsid w:val="00D121C5"/>
    <w:rsid w:val="00D16F00"/>
    <w:rsid w:val="00D212CD"/>
    <w:rsid w:val="00D23780"/>
    <w:rsid w:val="00D23CAD"/>
    <w:rsid w:val="00D2654C"/>
    <w:rsid w:val="00D269BD"/>
    <w:rsid w:val="00D34DC8"/>
    <w:rsid w:val="00D37027"/>
    <w:rsid w:val="00D37F9D"/>
    <w:rsid w:val="00D42434"/>
    <w:rsid w:val="00D439EC"/>
    <w:rsid w:val="00D51136"/>
    <w:rsid w:val="00D52CA5"/>
    <w:rsid w:val="00D52D40"/>
    <w:rsid w:val="00D564BE"/>
    <w:rsid w:val="00D60C79"/>
    <w:rsid w:val="00D60F59"/>
    <w:rsid w:val="00D62937"/>
    <w:rsid w:val="00D63D13"/>
    <w:rsid w:val="00D64103"/>
    <w:rsid w:val="00D674C3"/>
    <w:rsid w:val="00D72635"/>
    <w:rsid w:val="00D72ABD"/>
    <w:rsid w:val="00D756AB"/>
    <w:rsid w:val="00D75FF7"/>
    <w:rsid w:val="00D7632F"/>
    <w:rsid w:val="00D76BA7"/>
    <w:rsid w:val="00D777A0"/>
    <w:rsid w:val="00D77919"/>
    <w:rsid w:val="00D8374F"/>
    <w:rsid w:val="00D84E83"/>
    <w:rsid w:val="00D85D8E"/>
    <w:rsid w:val="00D92C1B"/>
    <w:rsid w:val="00D93435"/>
    <w:rsid w:val="00D95CA3"/>
    <w:rsid w:val="00D9671B"/>
    <w:rsid w:val="00DB69E1"/>
    <w:rsid w:val="00DC5EE0"/>
    <w:rsid w:val="00DC6417"/>
    <w:rsid w:val="00DD1238"/>
    <w:rsid w:val="00DD4249"/>
    <w:rsid w:val="00DE243E"/>
    <w:rsid w:val="00DE43AF"/>
    <w:rsid w:val="00DE4634"/>
    <w:rsid w:val="00DE7DA5"/>
    <w:rsid w:val="00DE7F8C"/>
    <w:rsid w:val="00DF5E40"/>
    <w:rsid w:val="00DF7800"/>
    <w:rsid w:val="00E04753"/>
    <w:rsid w:val="00E20480"/>
    <w:rsid w:val="00E206D1"/>
    <w:rsid w:val="00E30804"/>
    <w:rsid w:val="00E32651"/>
    <w:rsid w:val="00E35D4A"/>
    <w:rsid w:val="00E4093B"/>
    <w:rsid w:val="00E42644"/>
    <w:rsid w:val="00E54005"/>
    <w:rsid w:val="00E57050"/>
    <w:rsid w:val="00E5740B"/>
    <w:rsid w:val="00E57632"/>
    <w:rsid w:val="00E60B70"/>
    <w:rsid w:val="00E640E7"/>
    <w:rsid w:val="00E65212"/>
    <w:rsid w:val="00E74D95"/>
    <w:rsid w:val="00E76560"/>
    <w:rsid w:val="00E8038F"/>
    <w:rsid w:val="00E845B0"/>
    <w:rsid w:val="00E86518"/>
    <w:rsid w:val="00E8738C"/>
    <w:rsid w:val="00E960E6"/>
    <w:rsid w:val="00EA324A"/>
    <w:rsid w:val="00EA493D"/>
    <w:rsid w:val="00EA681F"/>
    <w:rsid w:val="00EB081C"/>
    <w:rsid w:val="00EB2F69"/>
    <w:rsid w:val="00EB3C51"/>
    <w:rsid w:val="00EC09A6"/>
    <w:rsid w:val="00EC29EE"/>
    <w:rsid w:val="00EC3655"/>
    <w:rsid w:val="00EC50A7"/>
    <w:rsid w:val="00EC7703"/>
    <w:rsid w:val="00ED29FE"/>
    <w:rsid w:val="00ED519C"/>
    <w:rsid w:val="00ED6569"/>
    <w:rsid w:val="00ED7764"/>
    <w:rsid w:val="00EE0CE0"/>
    <w:rsid w:val="00EE16E7"/>
    <w:rsid w:val="00EE243E"/>
    <w:rsid w:val="00EE2BFA"/>
    <w:rsid w:val="00EF1A8F"/>
    <w:rsid w:val="00EF3840"/>
    <w:rsid w:val="00F0595D"/>
    <w:rsid w:val="00F05CEF"/>
    <w:rsid w:val="00F10D74"/>
    <w:rsid w:val="00F12761"/>
    <w:rsid w:val="00F14CEF"/>
    <w:rsid w:val="00F15610"/>
    <w:rsid w:val="00F166F2"/>
    <w:rsid w:val="00F21D16"/>
    <w:rsid w:val="00F321C0"/>
    <w:rsid w:val="00F34EBA"/>
    <w:rsid w:val="00F3664A"/>
    <w:rsid w:val="00F45156"/>
    <w:rsid w:val="00F53806"/>
    <w:rsid w:val="00F55A9E"/>
    <w:rsid w:val="00F6400E"/>
    <w:rsid w:val="00F649EB"/>
    <w:rsid w:val="00F70292"/>
    <w:rsid w:val="00F76E85"/>
    <w:rsid w:val="00F85159"/>
    <w:rsid w:val="00F9043D"/>
    <w:rsid w:val="00F911AB"/>
    <w:rsid w:val="00F92904"/>
    <w:rsid w:val="00F9449E"/>
    <w:rsid w:val="00F96236"/>
    <w:rsid w:val="00F971DB"/>
    <w:rsid w:val="00FA1559"/>
    <w:rsid w:val="00FA3094"/>
    <w:rsid w:val="00FA39A0"/>
    <w:rsid w:val="00FA456D"/>
    <w:rsid w:val="00FA4C82"/>
    <w:rsid w:val="00FA53B2"/>
    <w:rsid w:val="00FB38D4"/>
    <w:rsid w:val="00FB3C0E"/>
    <w:rsid w:val="00FC111D"/>
    <w:rsid w:val="00FC15FD"/>
    <w:rsid w:val="00FC6EAA"/>
    <w:rsid w:val="00FC7CCB"/>
    <w:rsid w:val="00FD340A"/>
    <w:rsid w:val="00FD41D4"/>
    <w:rsid w:val="00FD644B"/>
    <w:rsid w:val="00FE0F72"/>
    <w:rsid w:val="00FE1780"/>
    <w:rsid w:val="00FE219F"/>
    <w:rsid w:val="00FE35B9"/>
    <w:rsid w:val="00F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martTagType w:namespaceuri="urn:schemas-microsoft-com:office:smarttags" w:name="metricconverter"/>
  <w:shapeDefaults>
    <o:shapedefaults v:ext="edit" spidmax="36865">
      <o:colormru v:ext="edit" colors="#00457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semiHidden="0" w:unhideWhenUsed="0"/>
    <w:lsdException w:name="Default Paragraph Font" w:locked="0"/>
    <w:lsdException w:name="Strong" w:semiHidden="0" w:unhideWhenUsed="0"/>
    <w:lsdException w:name="Emphasis" w:semiHidden="0" w:unhideWhenUsed="0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Simple 1" w:locked="0"/>
    <w:lsdException w:name="Table Grid 1" w:locked="0"/>
    <w:lsdException w:name="Table Grid" w:semiHidden="0" w:unhideWhenUsed="0"/>
    <w:lsdException w:name="Placeholder Text" w:uiPriority="9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locked="0" w:semiHidden="0" w:uiPriority="60" w:unhideWhenUsed="0"/>
    <w:lsdException w:name="Light List Accent 1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locked="0" w:semiHidden="0" w:uiPriority="66" w:unhideWhenUsed="0"/>
    <w:lsdException w:name="Medium Grid 1 Accent 1" w:semiHidden="0" w:uiPriority="67" w:unhideWhenUsed="0"/>
    <w:lsdException w:name="Medium Grid 2 Accent 1" w:locked="0" w:semiHidden="0" w:uiPriority="68" w:unhideWhenUsed="0"/>
    <w:lsdException w:name="Medium Grid 3 Accent 1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orpo de Texto"/>
    <w:unhideWhenUsed/>
    <w:qFormat/>
    <w:rsid w:val="00524C69"/>
    <w:pPr>
      <w:ind w:firstLine="454"/>
    </w:pPr>
    <w:rPr>
      <w:rFonts w:ascii="Tahoma" w:hAnsi="Tahoma"/>
    </w:rPr>
  </w:style>
  <w:style w:type="paragraph" w:styleId="Ttulo1">
    <w:name w:val="heading 1"/>
    <w:basedOn w:val="Normal"/>
    <w:next w:val="Normal"/>
    <w:link w:val="Ttulo1Char"/>
    <w:autoRedefine/>
    <w:qFormat/>
    <w:rsid w:val="00302A83"/>
    <w:pPr>
      <w:keepNext/>
      <w:spacing w:before="240" w:after="60"/>
      <w:ind w:firstLine="0"/>
      <w:jc w:val="left"/>
      <w:outlineLvl w:val="0"/>
    </w:pPr>
    <w:rPr>
      <w:rFonts w:ascii="Verdana" w:hAnsi="Verdana" w:cs="Arial"/>
      <w:b/>
      <w:bCs/>
      <w:color w:val="00457E"/>
      <w:kern w:val="32"/>
      <w:sz w:val="36"/>
      <w:szCs w:val="32"/>
    </w:rPr>
  </w:style>
  <w:style w:type="paragraph" w:styleId="Ttulo2">
    <w:name w:val="heading 2"/>
    <w:aliases w:val="Subtitulo"/>
    <w:basedOn w:val="Normal"/>
    <w:next w:val="Normal"/>
    <w:autoRedefine/>
    <w:qFormat/>
    <w:rsid w:val="00915F81"/>
    <w:pPr>
      <w:keepNext/>
      <w:spacing w:before="120" w:after="120"/>
      <w:ind w:firstLine="0"/>
      <w:jc w:val="center"/>
      <w:outlineLvl w:val="1"/>
    </w:pPr>
    <w:rPr>
      <w:rFonts w:ascii="Verdana" w:hAnsi="Verdana" w:cs="Arial"/>
      <w:b/>
      <w:bCs/>
      <w:iCs/>
      <w:sz w:val="28"/>
      <w:szCs w:val="28"/>
    </w:rPr>
  </w:style>
  <w:style w:type="paragraph" w:styleId="Ttulo3">
    <w:name w:val="heading 3"/>
    <w:aliases w:val="Subtitulo Negrito1"/>
    <w:basedOn w:val="Normal"/>
    <w:next w:val="Normal"/>
    <w:autoRedefine/>
    <w:qFormat/>
    <w:rsid w:val="00D34DC8"/>
    <w:pPr>
      <w:keepNext/>
      <w:spacing w:before="120" w:after="120"/>
      <w:ind w:firstLine="0"/>
      <w:jc w:val="left"/>
      <w:outlineLvl w:val="2"/>
    </w:pPr>
    <w:rPr>
      <w:rFonts w:cs="Arial"/>
      <w:b/>
      <w:bCs/>
      <w:sz w:val="28"/>
      <w:szCs w:val="26"/>
    </w:rPr>
  </w:style>
  <w:style w:type="paragraph" w:styleId="Ttulo4">
    <w:name w:val="heading 4"/>
    <w:aliases w:val="Subtitulo Italico1"/>
    <w:basedOn w:val="Normal"/>
    <w:next w:val="Normal"/>
    <w:autoRedefine/>
    <w:qFormat/>
    <w:rsid w:val="006F55F2"/>
    <w:pPr>
      <w:keepNext/>
      <w:spacing w:before="120" w:after="120" w:line="240" w:lineRule="auto"/>
      <w:ind w:firstLine="0"/>
      <w:outlineLvl w:val="3"/>
    </w:pPr>
    <w:rPr>
      <w:bCs/>
      <w:i/>
      <w:sz w:val="28"/>
      <w:szCs w:val="28"/>
    </w:rPr>
  </w:style>
  <w:style w:type="paragraph" w:styleId="Ttulo5">
    <w:name w:val="heading 5"/>
    <w:aliases w:val="Etapas"/>
    <w:basedOn w:val="Ttulo2"/>
    <w:next w:val="Normal"/>
    <w:link w:val="Ttulo5Char"/>
    <w:autoRedefine/>
    <w:qFormat/>
    <w:rsid w:val="00D72ABD"/>
    <w:pPr>
      <w:keepLines/>
      <w:pBdr>
        <w:top w:val="single" w:sz="8" w:space="1" w:color="00457E"/>
        <w:bottom w:val="single" w:sz="8" w:space="1" w:color="00457E"/>
      </w:pBdr>
      <w:spacing w:before="0" w:after="0" w:line="240" w:lineRule="auto"/>
      <w:ind w:left="2268"/>
      <w:outlineLvl w:val="4"/>
    </w:pPr>
    <w:rPr>
      <w:rFonts w:eastAsiaTheme="majorEastAsia" w:cstheme="majorBidi"/>
      <w:color w:val="00457E"/>
    </w:rPr>
  </w:style>
  <w:style w:type="paragraph" w:styleId="Ttulo6">
    <w:name w:val="heading 6"/>
    <w:aliases w:val="Titulo Centrado"/>
    <w:next w:val="Normal"/>
    <w:autoRedefine/>
    <w:unhideWhenUsed/>
    <w:qFormat/>
    <w:locked/>
    <w:rsid w:val="00F9449E"/>
    <w:pPr>
      <w:keepNext/>
      <w:jc w:val="center"/>
      <w:outlineLvl w:val="5"/>
    </w:pPr>
    <w:rPr>
      <w:rFonts w:ascii="Verdana" w:hAnsi="Verdana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6-Bullets">
    <w:name w:val="06 - Bullets"/>
    <w:basedOn w:val="Normal"/>
    <w:semiHidden/>
    <w:locked/>
    <w:rsid w:val="00252E28"/>
    <w:pPr>
      <w:suppressAutoHyphens/>
      <w:autoSpaceDE w:val="0"/>
      <w:autoSpaceDN w:val="0"/>
      <w:adjustRightInd w:val="0"/>
      <w:spacing w:before="113" w:line="288" w:lineRule="auto"/>
      <w:ind w:left="1032" w:hanging="181"/>
      <w:textAlignment w:val="center"/>
    </w:pPr>
    <w:rPr>
      <w:rFonts w:ascii="Verdana" w:hAnsi="Verdana" w:cs="Verdana"/>
      <w:color w:val="000000"/>
      <w:sz w:val="17"/>
      <w:szCs w:val="17"/>
      <w:lang w:val="en-US"/>
    </w:rPr>
  </w:style>
  <w:style w:type="paragraph" w:styleId="Textodebalo">
    <w:name w:val="Balloon Text"/>
    <w:basedOn w:val="Normal"/>
    <w:semiHidden/>
    <w:locked/>
    <w:rsid w:val="0007422B"/>
    <w:rPr>
      <w:rFonts w:cs="Tahoma"/>
      <w:sz w:val="16"/>
      <w:szCs w:val="16"/>
    </w:rPr>
  </w:style>
  <w:style w:type="table" w:styleId="GradeMdia3-nfase1">
    <w:name w:val="Medium Grid 3 Accent 1"/>
    <w:aliases w:val="EAD-02"/>
    <w:basedOn w:val="Tabelanormal"/>
    <w:uiPriority w:val="69"/>
    <w:locked/>
    <w:rsid w:val="00A21525"/>
    <w:pPr>
      <w:spacing w:before="40" w:after="40" w:line="240" w:lineRule="auto"/>
    </w:pPr>
    <w:rPr>
      <w:rFonts w:ascii="Myriad Pro" w:hAnsi="Myriad Pro"/>
      <w:sz w:val="20"/>
    </w:r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</w:style>
  <w:style w:type="character" w:styleId="Nmerodepgina">
    <w:name w:val="page number"/>
    <w:basedOn w:val="Fontepargpadro"/>
    <w:semiHidden/>
    <w:locked/>
    <w:rsid w:val="0035551C"/>
  </w:style>
  <w:style w:type="paragraph" w:styleId="Cabealho">
    <w:name w:val="header"/>
    <w:basedOn w:val="Normal"/>
    <w:semiHidden/>
    <w:locked/>
    <w:rsid w:val="00D3702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locked/>
    <w:rsid w:val="0052716C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locked/>
    <w:rsid w:val="00052428"/>
    <w:pPr>
      <w:spacing w:after="120"/>
    </w:pPr>
  </w:style>
  <w:style w:type="paragraph" w:styleId="NormalWeb">
    <w:name w:val="Normal (Web)"/>
    <w:basedOn w:val="Normal"/>
    <w:semiHidden/>
    <w:locked/>
    <w:rsid w:val="00052428"/>
    <w:pPr>
      <w:spacing w:before="100" w:beforeAutospacing="1" w:after="100" w:afterAutospacing="1"/>
      <w:ind w:firstLine="709"/>
    </w:pPr>
    <w:rPr>
      <w:rFonts w:ascii="Arial Unicode MS" w:eastAsia="Arial Unicode MS" w:hAnsi="Arial Unicode MS" w:cs="Arial Unicode MS"/>
    </w:rPr>
  </w:style>
  <w:style w:type="character" w:customStyle="1" w:styleId="grame">
    <w:name w:val="grame"/>
    <w:basedOn w:val="Fontepargpadro"/>
    <w:semiHidden/>
    <w:locked/>
    <w:rsid w:val="00052428"/>
  </w:style>
  <w:style w:type="character" w:customStyle="1" w:styleId="spelle">
    <w:name w:val="spelle"/>
    <w:basedOn w:val="Fontepargpadro"/>
    <w:semiHidden/>
    <w:locked/>
    <w:rsid w:val="00052428"/>
  </w:style>
  <w:style w:type="paragraph" w:customStyle="1" w:styleId="adicas">
    <w:name w:val="a dicas"/>
    <w:basedOn w:val="Recuodecorpodetexto2"/>
    <w:semiHidden/>
    <w:locked/>
    <w:rsid w:val="00264409"/>
    <w:pPr>
      <w:tabs>
        <w:tab w:val="left" w:pos="900"/>
      </w:tabs>
      <w:spacing w:after="0" w:line="240" w:lineRule="auto"/>
      <w:ind w:left="0"/>
    </w:pPr>
    <w:rPr>
      <w:rFonts w:ascii="Verdana" w:hAnsi="Verdana" w:cs="Arial"/>
      <w:bCs/>
      <w:color w:val="FF6600"/>
      <w:sz w:val="18"/>
      <w:szCs w:val="18"/>
    </w:rPr>
  </w:style>
  <w:style w:type="paragraph" w:styleId="Recuodecorpodetexto2">
    <w:name w:val="Body Text Indent 2"/>
    <w:basedOn w:val="Normal"/>
    <w:semiHidden/>
    <w:locked/>
    <w:rsid w:val="00264409"/>
    <w:pPr>
      <w:spacing w:after="120" w:line="480" w:lineRule="auto"/>
      <w:ind w:left="283"/>
    </w:pPr>
  </w:style>
  <w:style w:type="paragraph" w:customStyle="1" w:styleId="EstiloEstilo1Negrito">
    <w:name w:val="Estilo Estilo1 + Negrito"/>
    <w:basedOn w:val="Normal"/>
    <w:autoRedefine/>
    <w:semiHidden/>
    <w:locked/>
    <w:rsid w:val="001636E4"/>
    <w:pPr>
      <w:autoSpaceDE w:val="0"/>
      <w:autoSpaceDN w:val="0"/>
      <w:adjustRightInd w:val="0"/>
      <w:spacing w:after="120"/>
    </w:pPr>
    <w:rPr>
      <w:rFonts w:ascii="Verdana" w:hAnsi="Verdana"/>
      <w:bCs/>
      <w:sz w:val="20"/>
    </w:rPr>
  </w:style>
  <w:style w:type="paragraph" w:customStyle="1" w:styleId="Pa4">
    <w:name w:val="Pa4"/>
    <w:basedOn w:val="Normal"/>
    <w:next w:val="Normal"/>
    <w:semiHidden/>
    <w:locked/>
    <w:rsid w:val="001636E4"/>
    <w:pPr>
      <w:autoSpaceDE w:val="0"/>
      <w:autoSpaceDN w:val="0"/>
      <w:adjustRightInd w:val="0"/>
      <w:spacing w:before="100" w:after="100" w:line="241" w:lineRule="atLeast"/>
    </w:pPr>
    <w:rPr>
      <w:rFonts w:ascii="Verdana" w:hAnsi="Verdana"/>
    </w:rPr>
  </w:style>
  <w:style w:type="character" w:customStyle="1" w:styleId="A1">
    <w:name w:val="A1"/>
    <w:semiHidden/>
    <w:locked/>
    <w:rsid w:val="001636E4"/>
    <w:rPr>
      <w:rFonts w:cs="Verdana"/>
      <w:color w:val="000000"/>
      <w:sz w:val="17"/>
      <w:szCs w:val="17"/>
    </w:rPr>
  </w:style>
  <w:style w:type="paragraph" w:styleId="Recuodecorpodetexto">
    <w:name w:val="Body Text Indent"/>
    <w:basedOn w:val="Normal"/>
    <w:link w:val="RecuodecorpodetextoChar"/>
    <w:semiHidden/>
    <w:locked/>
    <w:rsid w:val="001636E4"/>
    <w:pPr>
      <w:spacing w:after="120"/>
      <w:ind w:left="283"/>
    </w:pPr>
  </w:style>
  <w:style w:type="paragraph" w:customStyle="1" w:styleId="anormal">
    <w:name w:val="a normal"/>
    <w:basedOn w:val="Normal"/>
    <w:semiHidden/>
    <w:locked/>
    <w:rsid w:val="001636E4"/>
    <w:pPr>
      <w:tabs>
        <w:tab w:val="left" w:pos="900"/>
      </w:tabs>
      <w:suppressAutoHyphens/>
      <w:spacing w:after="100"/>
      <w:ind w:firstLine="709"/>
    </w:pPr>
    <w:rPr>
      <w:rFonts w:ascii="Verdana" w:hAnsi="Verdana"/>
      <w:sz w:val="20"/>
      <w:lang w:eastAsia="ar-SA"/>
    </w:rPr>
  </w:style>
  <w:style w:type="paragraph" w:styleId="Textodecomentrio">
    <w:name w:val="annotation text"/>
    <w:basedOn w:val="Normal"/>
    <w:link w:val="TextodecomentrioChar"/>
    <w:semiHidden/>
    <w:locked/>
    <w:rsid w:val="001636E4"/>
    <w:rPr>
      <w:rFonts w:ascii="Arial" w:hAnsi="Arial"/>
      <w:sz w:val="18"/>
    </w:rPr>
  </w:style>
  <w:style w:type="paragraph" w:customStyle="1" w:styleId="dica">
    <w:name w:val="dica"/>
    <w:basedOn w:val="Normal"/>
    <w:semiHidden/>
    <w:locked/>
    <w:rsid w:val="001636E4"/>
    <w:rPr>
      <w:rFonts w:ascii="Verdana" w:hAnsi="Verdana"/>
      <w:color w:val="FF0000"/>
      <w:sz w:val="16"/>
      <w:szCs w:val="16"/>
    </w:rPr>
  </w:style>
  <w:style w:type="paragraph" w:customStyle="1" w:styleId="camibull">
    <w:name w:val="camibull"/>
    <w:basedOn w:val="Normal"/>
    <w:semiHidden/>
    <w:locked/>
    <w:rsid w:val="001636E4"/>
    <w:pPr>
      <w:numPr>
        <w:numId w:val="1"/>
      </w:numPr>
    </w:pPr>
    <w:rPr>
      <w:rFonts w:ascii="Verdana" w:hAnsi="Verdana"/>
      <w:sz w:val="20"/>
    </w:rPr>
  </w:style>
  <w:style w:type="character" w:customStyle="1" w:styleId="data1">
    <w:name w:val="data1"/>
    <w:basedOn w:val="Fontepargpadro"/>
    <w:semiHidden/>
    <w:locked/>
    <w:rsid w:val="001636E4"/>
  </w:style>
  <w:style w:type="paragraph" w:customStyle="1" w:styleId="Dica0">
    <w:name w:val="Dica"/>
    <w:basedOn w:val="Normal"/>
    <w:semiHidden/>
    <w:locked/>
    <w:rsid w:val="00536434"/>
    <w:rPr>
      <w:rFonts w:ascii="Verdana" w:hAnsi="Verdana"/>
      <w:noProof/>
      <w:color w:val="FF6600"/>
      <w:sz w:val="16"/>
      <w:szCs w:val="16"/>
    </w:rPr>
  </w:style>
  <w:style w:type="paragraph" w:styleId="Recuodecorpodetexto3">
    <w:name w:val="Body Text Indent 3"/>
    <w:basedOn w:val="Normal"/>
    <w:semiHidden/>
    <w:locked/>
    <w:rsid w:val="00EC29EE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semiHidden/>
    <w:locked/>
    <w:rsid w:val="00EC2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derodap">
    <w:name w:val="footnote reference"/>
    <w:basedOn w:val="Fontepargpadro"/>
    <w:semiHidden/>
    <w:locked/>
    <w:rsid w:val="00345480"/>
    <w:rPr>
      <w:vertAlign w:val="superscript"/>
    </w:rPr>
  </w:style>
  <w:style w:type="paragraph" w:styleId="Textodenotaderodap">
    <w:name w:val="footnote text"/>
    <w:basedOn w:val="Normal"/>
    <w:semiHidden/>
    <w:locked/>
    <w:rsid w:val="00345480"/>
    <w:rPr>
      <w:sz w:val="20"/>
    </w:rPr>
  </w:style>
  <w:style w:type="paragraph" w:customStyle="1" w:styleId="Corpotexto">
    <w:name w:val="Corpo texto"/>
    <w:basedOn w:val="Normal"/>
    <w:autoRedefine/>
    <w:semiHidden/>
    <w:locked/>
    <w:rsid w:val="0047474E"/>
    <w:pPr>
      <w:autoSpaceDE w:val="0"/>
      <w:autoSpaceDN w:val="0"/>
      <w:adjustRightInd w:val="0"/>
      <w:spacing w:line="240" w:lineRule="atLeast"/>
      <w:ind w:firstLine="850"/>
    </w:pPr>
    <w:rPr>
      <w:rFonts w:ascii="Verdana" w:hAnsi="Verdana" w:cs="Verdana"/>
      <w:sz w:val="17"/>
      <w:szCs w:val="17"/>
    </w:rPr>
  </w:style>
  <w:style w:type="paragraph" w:customStyle="1" w:styleId="01Titulo">
    <w:name w:val="01 Titulo"/>
    <w:semiHidden/>
    <w:locked/>
    <w:rsid w:val="0047474E"/>
    <w:pPr>
      <w:autoSpaceDE w:val="0"/>
      <w:autoSpaceDN w:val="0"/>
      <w:adjustRightInd w:val="0"/>
      <w:spacing w:after="119"/>
      <w:jc w:val="center"/>
    </w:pPr>
    <w:rPr>
      <w:rFonts w:ascii="Verdana" w:hAnsi="Verdana" w:cs="Verdana"/>
      <w:b/>
      <w:bCs/>
      <w:color w:val="000000"/>
    </w:rPr>
  </w:style>
  <w:style w:type="paragraph" w:customStyle="1" w:styleId="Estilo02CorpoPrimeiralinha125cm">
    <w:name w:val="Estilo 02 Corpo + Primeira linha:  125 cm"/>
    <w:basedOn w:val="Normal"/>
    <w:link w:val="Estilo02CorpoPrimeiralinha125cmChar"/>
    <w:autoRedefine/>
    <w:semiHidden/>
    <w:locked/>
    <w:rsid w:val="0047474E"/>
    <w:pPr>
      <w:autoSpaceDE w:val="0"/>
      <w:autoSpaceDN w:val="0"/>
      <w:adjustRightInd w:val="0"/>
      <w:spacing w:line="240" w:lineRule="atLeast"/>
      <w:ind w:firstLine="708"/>
    </w:pPr>
    <w:rPr>
      <w:rFonts w:ascii="Verdana" w:hAnsi="Verdana"/>
      <w:sz w:val="17"/>
    </w:rPr>
  </w:style>
  <w:style w:type="character" w:customStyle="1" w:styleId="Estilo02CorpoPrimeiralinha125cmChar">
    <w:name w:val="Estilo 02 Corpo + Primeira linha:  125 cm Char"/>
    <w:basedOn w:val="Fontepargpadro"/>
    <w:link w:val="Estilo02CorpoPrimeiralinha125cm"/>
    <w:rsid w:val="0047474E"/>
    <w:rPr>
      <w:rFonts w:ascii="Verdana" w:hAnsi="Verdana"/>
      <w:sz w:val="17"/>
      <w:lang w:val="pt-BR" w:eastAsia="pt-BR" w:bidi="ar-SA"/>
    </w:rPr>
  </w:style>
  <w:style w:type="paragraph" w:customStyle="1" w:styleId="EstiloVerdana85ptVermelhoJustificadoPrimeiralinha15">
    <w:name w:val="Estilo Verdana 85 pt Vermelho Justificado Primeira linha:  15 ..."/>
    <w:basedOn w:val="Normal"/>
    <w:autoRedefine/>
    <w:semiHidden/>
    <w:locked/>
    <w:rsid w:val="0047474E"/>
    <w:pPr>
      <w:spacing w:line="240" w:lineRule="atLeast"/>
      <w:ind w:firstLine="850"/>
    </w:pPr>
    <w:rPr>
      <w:rFonts w:ascii="Verdana" w:hAnsi="Verdana"/>
      <w:b/>
      <w:color w:val="FF0000"/>
      <w:sz w:val="17"/>
    </w:rPr>
  </w:style>
  <w:style w:type="paragraph" w:customStyle="1" w:styleId="03CadernoCorpo">
    <w:name w:val="03 Caderno Corpo"/>
    <w:semiHidden/>
    <w:locked/>
    <w:rsid w:val="0047474E"/>
    <w:pPr>
      <w:autoSpaceDE w:val="0"/>
      <w:autoSpaceDN w:val="0"/>
      <w:adjustRightInd w:val="0"/>
      <w:spacing w:line="240" w:lineRule="atLeast"/>
      <w:ind w:firstLine="850"/>
    </w:pPr>
    <w:rPr>
      <w:rFonts w:ascii="Verdana" w:hAnsi="Verdana" w:cs="Verdana"/>
      <w:sz w:val="18"/>
      <w:szCs w:val="18"/>
    </w:rPr>
  </w:style>
  <w:style w:type="paragraph" w:customStyle="1" w:styleId="02CadernoTtulo">
    <w:name w:val="02 Caderno Título"/>
    <w:semiHidden/>
    <w:locked/>
    <w:rsid w:val="0047474E"/>
    <w:pPr>
      <w:autoSpaceDE w:val="0"/>
      <w:autoSpaceDN w:val="0"/>
      <w:adjustRightInd w:val="0"/>
      <w:spacing w:line="240" w:lineRule="atLeast"/>
    </w:pPr>
    <w:rPr>
      <w:rFonts w:ascii="Verdana" w:hAnsi="Verdana" w:cs="Verdana"/>
      <w:color w:val="000000"/>
      <w:sz w:val="18"/>
      <w:szCs w:val="18"/>
    </w:rPr>
  </w:style>
  <w:style w:type="paragraph" w:customStyle="1" w:styleId="09CadernoRecuoNum">
    <w:name w:val="09 Caderno Recuo Num"/>
    <w:semiHidden/>
    <w:locked/>
    <w:rsid w:val="0047474E"/>
    <w:pPr>
      <w:autoSpaceDE w:val="0"/>
      <w:autoSpaceDN w:val="0"/>
      <w:adjustRightInd w:val="0"/>
      <w:spacing w:line="240" w:lineRule="atLeast"/>
      <w:ind w:left="1134" w:hanging="283"/>
    </w:pPr>
    <w:rPr>
      <w:rFonts w:ascii="Verdana" w:hAnsi="Verdana" w:cs="Verdana"/>
      <w:sz w:val="18"/>
      <w:szCs w:val="18"/>
    </w:rPr>
  </w:style>
  <w:style w:type="paragraph" w:customStyle="1" w:styleId="04CadernoBullets">
    <w:name w:val="04 Caderno Bullets"/>
    <w:semiHidden/>
    <w:locked/>
    <w:rsid w:val="0047474E"/>
    <w:pPr>
      <w:autoSpaceDE w:val="0"/>
      <w:autoSpaceDN w:val="0"/>
      <w:adjustRightInd w:val="0"/>
      <w:spacing w:before="57" w:line="240" w:lineRule="atLeast"/>
      <w:ind w:left="1009" w:hanging="159"/>
    </w:pPr>
    <w:rPr>
      <w:rFonts w:ascii="Verdana" w:hAnsi="Verdana" w:cs="Verdana"/>
      <w:sz w:val="18"/>
      <w:szCs w:val="18"/>
    </w:rPr>
  </w:style>
  <w:style w:type="paragraph" w:customStyle="1" w:styleId="05Dicas">
    <w:name w:val="05 Dicas"/>
    <w:semiHidden/>
    <w:locked/>
    <w:rsid w:val="0047474E"/>
    <w:pPr>
      <w:autoSpaceDE w:val="0"/>
      <w:autoSpaceDN w:val="0"/>
      <w:adjustRightInd w:val="0"/>
    </w:pPr>
    <w:rPr>
      <w:rFonts w:ascii="Verdana" w:hAnsi="Verdana" w:cs="Verdana"/>
      <w:sz w:val="15"/>
      <w:szCs w:val="15"/>
    </w:rPr>
  </w:style>
  <w:style w:type="paragraph" w:customStyle="1" w:styleId="07Corpo">
    <w:name w:val="07 Corpo"/>
    <w:semiHidden/>
    <w:locked/>
    <w:rsid w:val="0047474E"/>
    <w:pPr>
      <w:autoSpaceDE w:val="0"/>
      <w:autoSpaceDN w:val="0"/>
      <w:adjustRightInd w:val="0"/>
      <w:spacing w:line="240" w:lineRule="atLeast"/>
    </w:pPr>
    <w:rPr>
      <w:rFonts w:ascii="Verdana" w:hAnsi="Verdana" w:cs="Verdana"/>
      <w:color w:val="000000"/>
      <w:sz w:val="18"/>
      <w:szCs w:val="18"/>
    </w:rPr>
  </w:style>
  <w:style w:type="paragraph" w:customStyle="1" w:styleId="08CadernoDestaque">
    <w:name w:val="08 Caderno Destaque"/>
    <w:semiHidden/>
    <w:locked/>
    <w:rsid w:val="0047474E"/>
    <w:pPr>
      <w:autoSpaceDE w:val="0"/>
      <w:autoSpaceDN w:val="0"/>
      <w:adjustRightInd w:val="0"/>
      <w:ind w:left="1701"/>
    </w:pPr>
    <w:rPr>
      <w:rFonts w:ascii="Verdana" w:hAnsi="Verdana" w:cs="Verdana"/>
      <w:sz w:val="16"/>
      <w:szCs w:val="16"/>
    </w:rPr>
  </w:style>
  <w:style w:type="character" w:styleId="Refdecomentrio">
    <w:name w:val="annotation reference"/>
    <w:basedOn w:val="Fontepargpadro"/>
    <w:semiHidden/>
    <w:locked/>
    <w:rsid w:val="000C7990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locked/>
    <w:rsid w:val="000C7990"/>
    <w:pPr>
      <w:jc w:val="left"/>
    </w:pPr>
    <w:rPr>
      <w:rFonts w:ascii="Times New Roman" w:hAnsi="Times New Roman"/>
      <w:b/>
      <w:bCs/>
      <w:sz w:val="20"/>
    </w:rPr>
  </w:style>
  <w:style w:type="paragraph" w:styleId="Corpodetexto3">
    <w:name w:val="Body Text 3"/>
    <w:basedOn w:val="Normal"/>
    <w:semiHidden/>
    <w:locked/>
    <w:rsid w:val="001652C9"/>
    <w:pPr>
      <w:spacing w:after="120"/>
    </w:pPr>
    <w:rPr>
      <w:sz w:val="16"/>
      <w:szCs w:val="16"/>
    </w:rPr>
  </w:style>
  <w:style w:type="paragraph" w:styleId="MapadoDocumento">
    <w:name w:val="Document Map"/>
    <w:basedOn w:val="Normal"/>
    <w:semiHidden/>
    <w:locked/>
    <w:rsid w:val="0021423E"/>
    <w:pPr>
      <w:shd w:val="clear" w:color="auto" w:fill="000080"/>
    </w:pPr>
    <w:rPr>
      <w:rFonts w:cs="Tahoma"/>
      <w:sz w:val="20"/>
    </w:rPr>
  </w:style>
  <w:style w:type="paragraph" w:customStyle="1" w:styleId="RecuoLetra">
    <w:name w:val="Recuo Letra"/>
    <w:autoRedefine/>
    <w:qFormat/>
    <w:rsid w:val="00D42434"/>
    <w:pPr>
      <w:numPr>
        <w:numId w:val="2"/>
      </w:numPr>
      <w:ind w:left="1208" w:hanging="357"/>
      <w:jc w:val="left"/>
    </w:pPr>
  </w:style>
  <w:style w:type="paragraph" w:customStyle="1" w:styleId="RecuoContedo">
    <w:name w:val="Recuo Conteúdo"/>
    <w:basedOn w:val="RecuoLetra"/>
    <w:autoRedefine/>
    <w:qFormat/>
    <w:rsid w:val="00E57050"/>
    <w:pPr>
      <w:numPr>
        <w:numId w:val="3"/>
      </w:numPr>
      <w:ind w:left="1208" w:hanging="357"/>
    </w:pPr>
    <w:rPr>
      <w:rFonts w:ascii="Tahoma" w:hAnsi="Tahoma"/>
    </w:rPr>
  </w:style>
  <w:style w:type="paragraph" w:customStyle="1" w:styleId="RecuoWWW">
    <w:name w:val="Recuo WWW"/>
    <w:basedOn w:val="RecuoContedo"/>
    <w:autoRedefine/>
    <w:qFormat/>
    <w:rsid w:val="00D42434"/>
    <w:pPr>
      <w:numPr>
        <w:numId w:val="4"/>
      </w:numPr>
      <w:ind w:left="1491" w:hanging="357"/>
    </w:pPr>
  </w:style>
  <w:style w:type="paragraph" w:customStyle="1" w:styleId="RecuoItem">
    <w:name w:val="Recuo Item"/>
    <w:basedOn w:val="RecuoLetra"/>
    <w:autoRedefine/>
    <w:qFormat/>
    <w:rsid w:val="00F9449E"/>
    <w:pPr>
      <w:numPr>
        <w:numId w:val="5"/>
      </w:numPr>
      <w:ind w:left="1208" w:hanging="357"/>
    </w:pPr>
    <w:rPr>
      <w:rFonts w:ascii="Tahoma" w:hAnsi="Tahoma"/>
    </w:rPr>
  </w:style>
  <w:style w:type="paragraph" w:customStyle="1" w:styleId="RecuoNumero">
    <w:name w:val="Recuo Numero"/>
    <w:basedOn w:val="RecuoLetra"/>
    <w:autoRedefine/>
    <w:qFormat/>
    <w:rsid w:val="00F9449E"/>
    <w:pPr>
      <w:numPr>
        <w:numId w:val="6"/>
      </w:numPr>
      <w:ind w:left="1208" w:hanging="357"/>
    </w:pPr>
    <w:rPr>
      <w:rFonts w:ascii="Tahoma" w:hAnsi="Tahoma"/>
    </w:rPr>
  </w:style>
  <w:style w:type="paragraph" w:customStyle="1" w:styleId="RecuoAltertnativa">
    <w:name w:val="Recuo Altertnativa"/>
    <w:basedOn w:val="RecuoItem"/>
    <w:autoRedefine/>
    <w:qFormat/>
    <w:rsid w:val="00F9449E"/>
    <w:pPr>
      <w:numPr>
        <w:numId w:val="7"/>
      </w:numPr>
    </w:pPr>
  </w:style>
  <w:style w:type="paragraph" w:customStyle="1" w:styleId="TextoCitao">
    <w:name w:val="Texto Citação"/>
    <w:autoRedefine/>
    <w:qFormat/>
    <w:rsid w:val="00F9449E"/>
    <w:pPr>
      <w:spacing w:line="240" w:lineRule="auto"/>
      <w:ind w:left="2268" w:firstLine="454"/>
    </w:pPr>
    <w:rPr>
      <w:rFonts w:ascii="Tahoma" w:hAnsi="Tahoma"/>
      <w:sz w:val="20"/>
    </w:rPr>
  </w:style>
  <w:style w:type="paragraph" w:customStyle="1" w:styleId="RecuoObrigatrio">
    <w:name w:val="Recuo Obrigatório"/>
    <w:basedOn w:val="RecuoLetra"/>
    <w:autoRedefine/>
    <w:qFormat/>
    <w:rsid w:val="00F9449E"/>
    <w:pPr>
      <w:numPr>
        <w:numId w:val="8"/>
      </w:numPr>
      <w:ind w:left="1208" w:hanging="357"/>
    </w:pPr>
    <w:rPr>
      <w:rFonts w:ascii="Tahoma" w:hAnsi="Tahoma"/>
    </w:rPr>
  </w:style>
  <w:style w:type="paragraph" w:customStyle="1" w:styleId="TextoBibliografia">
    <w:name w:val="Texto Bibliografia"/>
    <w:autoRedefine/>
    <w:qFormat/>
    <w:rsid w:val="00E20480"/>
    <w:pPr>
      <w:spacing w:before="240" w:after="240" w:line="240" w:lineRule="auto"/>
      <w:ind w:left="360"/>
    </w:pPr>
    <w:rPr>
      <w:rFonts w:ascii="Tahoma" w:hAnsi="Tahoma"/>
      <w:sz w:val="18"/>
    </w:rPr>
  </w:style>
  <w:style w:type="paragraph" w:customStyle="1" w:styleId="RecuoVdeo">
    <w:name w:val="Recuo Vídeo"/>
    <w:basedOn w:val="RecuoContedo"/>
    <w:autoRedefine/>
    <w:qFormat/>
    <w:rsid w:val="0036564E"/>
    <w:pPr>
      <w:numPr>
        <w:numId w:val="9"/>
      </w:numPr>
      <w:ind w:left="1491" w:hanging="357"/>
    </w:pPr>
  </w:style>
  <w:style w:type="paragraph" w:customStyle="1" w:styleId="RubricaTexto">
    <w:name w:val="Rubrica Texto"/>
    <w:qFormat/>
    <w:rsid w:val="00F9449E"/>
    <w:pPr>
      <w:pBdr>
        <w:top w:val="single" w:sz="8" w:space="4" w:color="00457E" w:shadow="1"/>
        <w:left w:val="single" w:sz="8" w:space="4" w:color="00457E" w:shadow="1"/>
        <w:bottom w:val="single" w:sz="8" w:space="4" w:color="00457E" w:shadow="1"/>
        <w:right w:val="single" w:sz="8" w:space="4" w:color="00457E" w:shadow="1"/>
      </w:pBdr>
      <w:shd w:val="clear" w:color="auto" w:fill="C6D9F1" w:themeFill="text2" w:themeFillTint="33"/>
      <w:spacing w:line="240" w:lineRule="auto"/>
      <w:ind w:left="1701"/>
      <w:contextualSpacing/>
    </w:pPr>
    <w:rPr>
      <w:rFonts w:ascii="Tahoma" w:hAnsi="Tahoma"/>
      <w:sz w:val="18"/>
    </w:rPr>
  </w:style>
  <w:style w:type="paragraph" w:customStyle="1" w:styleId="TextoCaixa">
    <w:name w:val="Texto Caixa"/>
    <w:basedOn w:val="TextoCitao"/>
    <w:autoRedefine/>
    <w:qFormat/>
    <w:rsid w:val="00F9449E"/>
    <w:pPr>
      <w:pBdr>
        <w:top w:val="single" w:sz="8" w:space="1" w:color="365F91" w:themeColor="accent1" w:themeShade="BF"/>
        <w:bottom w:val="single" w:sz="8" w:space="1" w:color="365F91" w:themeColor="accent1" w:themeShade="BF"/>
      </w:pBdr>
      <w:ind w:firstLine="0"/>
    </w:pPr>
  </w:style>
  <w:style w:type="paragraph" w:styleId="PargrafodaLista">
    <w:name w:val="List Paragraph"/>
    <w:basedOn w:val="Normal"/>
    <w:uiPriority w:val="34"/>
    <w:unhideWhenUsed/>
    <w:locked/>
    <w:rsid w:val="005B3100"/>
    <w:pPr>
      <w:ind w:left="720"/>
      <w:contextualSpacing/>
    </w:pPr>
  </w:style>
  <w:style w:type="paragraph" w:customStyle="1" w:styleId="RecuoHorrio">
    <w:name w:val="Recuo Horário"/>
    <w:basedOn w:val="RecuoLetra"/>
    <w:autoRedefine/>
    <w:qFormat/>
    <w:rsid w:val="00F9449E"/>
    <w:pPr>
      <w:numPr>
        <w:numId w:val="10"/>
      </w:numPr>
      <w:ind w:left="1208" w:hanging="357"/>
    </w:pPr>
    <w:rPr>
      <w:rFonts w:ascii="Tahoma" w:hAnsi="Tahoma"/>
    </w:rPr>
  </w:style>
  <w:style w:type="paragraph" w:styleId="TextosemFormatao">
    <w:name w:val="Plain Text"/>
    <w:basedOn w:val="Normal"/>
    <w:link w:val="TextosemFormataoChar"/>
    <w:semiHidden/>
    <w:unhideWhenUsed/>
    <w:locked/>
    <w:rsid w:val="005B3100"/>
    <w:pPr>
      <w:spacing w:line="240" w:lineRule="auto"/>
    </w:pPr>
    <w:rPr>
      <w:rFonts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1B4AEE"/>
    <w:rPr>
      <w:rFonts w:ascii="Garamond" w:hAnsi="Garamond" w:cs="Consolas"/>
      <w:sz w:val="24"/>
      <w:szCs w:val="21"/>
    </w:rPr>
  </w:style>
  <w:style w:type="character" w:customStyle="1" w:styleId="Ttulo5Char">
    <w:name w:val="Título 5 Char"/>
    <w:aliases w:val="Etapas Char"/>
    <w:basedOn w:val="Fontepargpadro"/>
    <w:link w:val="Ttulo5"/>
    <w:rsid w:val="00D72ABD"/>
    <w:rPr>
      <w:rFonts w:ascii="Myriad Pro" w:eastAsiaTheme="majorEastAsia" w:hAnsi="Myriad Pro" w:cstheme="majorBidi"/>
      <w:b/>
      <w:bCs/>
      <w:iCs/>
      <w:color w:val="00457E"/>
      <w:sz w:val="28"/>
      <w:szCs w:val="28"/>
    </w:rPr>
  </w:style>
  <w:style w:type="paragraph" w:customStyle="1" w:styleId="RubricaTtulo">
    <w:name w:val="Rubrica Título"/>
    <w:basedOn w:val="RubricaTexto"/>
    <w:rsid w:val="00F9449E"/>
    <w:pPr>
      <w:shd w:val="clear" w:color="auto" w:fill="00457E"/>
      <w:contextualSpacing w:val="0"/>
    </w:pPr>
    <w:rPr>
      <w:rFonts w:ascii="Verdana" w:hAnsi="Verdana"/>
      <w:b/>
      <w:i/>
      <w:color w:val="FFFFFF" w:themeColor="background1"/>
      <w:sz w:val="24"/>
      <w:u w:val="single"/>
    </w:rPr>
  </w:style>
  <w:style w:type="table" w:customStyle="1" w:styleId="ListaClara-nfase11">
    <w:name w:val="Lista Clara - Ênfase 11"/>
    <w:basedOn w:val="Tabelanormal"/>
    <w:uiPriority w:val="61"/>
    <w:rsid w:val="00EE243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Colorida-nfase5">
    <w:name w:val="Colorful Grid Accent 5"/>
    <w:basedOn w:val="Tabelanormal"/>
    <w:uiPriority w:val="73"/>
    <w:locked/>
    <w:rsid w:val="00EE243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elaclssica1">
    <w:name w:val="Table Classic 1"/>
    <w:basedOn w:val="Tabelanormal"/>
    <w:locked/>
    <w:rsid w:val="00EE243E"/>
    <w:pPr>
      <w:ind w:firstLine="454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locked/>
    <w:rsid w:val="00EE243E"/>
    <w:pPr>
      <w:ind w:firstLine="454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locked/>
    <w:rsid w:val="00EE243E"/>
    <w:pPr>
      <w:ind w:firstLine="454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locked/>
    <w:rsid w:val="00EE243E"/>
    <w:pPr>
      <w:ind w:firstLine="454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comtema">
    <w:name w:val="Table Theme"/>
    <w:basedOn w:val="Tabelanormal"/>
    <w:locked/>
    <w:rsid w:val="00EE243E"/>
    <w:pPr>
      <w:ind w:firstLine="45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8">
    <w:name w:val="Table Grid 8"/>
    <w:basedOn w:val="Tabelanormal"/>
    <w:locked/>
    <w:rsid w:val="00EE243E"/>
    <w:pPr>
      <w:ind w:firstLine="454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-nfase5">
    <w:name w:val="Light List Accent 5"/>
    <w:basedOn w:val="Tabelanormal"/>
    <w:uiPriority w:val="61"/>
    <w:locked/>
    <w:rsid w:val="00EE243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mentoClaro-nfase6">
    <w:name w:val="Light Shading Accent 6"/>
    <w:basedOn w:val="Tabelanormal"/>
    <w:uiPriority w:val="60"/>
    <w:locked/>
    <w:rsid w:val="00EE243E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elaclssica2">
    <w:name w:val="Table Classic 2"/>
    <w:basedOn w:val="Tabelanormal"/>
    <w:locked/>
    <w:rsid w:val="000F1A5D"/>
    <w:pPr>
      <w:ind w:firstLine="454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locked/>
    <w:rsid w:val="000F1A5D"/>
    <w:pPr>
      <w:ind w:firstLine="454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rpodetextoChar">
    <w:name w:val="Corpo de texto Char"/>
    <w:basedOn w:val="Fontepargpadro"/>
    <w:link w:val="Corpodetexto"/>
    <w:semiHidden/>
    <w:rsid w:val="009C128B"/>
  </w:style>
  <w:style w:type="character" w:customStyle="1" w:styleId="RecuodecorpodetextoChar">
    <w:name w:val="Recuo de corpo de texto Char"/>
    <w:basedOn w:val="Fontepargpadro"/>
    <w:link w:val="Recuodecorpodetexto"/>
    <w:semiHidden/>
    <w:rsid w:val="009C128B"/>
  </w:style>
  <w:style w:type="table" w:styleId="Tabelaclssica4">
    <w:name w:val="Table Classic 4"/>
    <w:basedOn w:val="Tabelanormal"/>
    <w:locked/>
    <w:rsid w:val="000F1A5D"/>
    <w:pPr>
      <w:ind w:firstLine="454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locked/>
    <w:rsid w:val="000F1A5D"/>
    <w:pPr>
      <w:ind w:firstLine="454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locked/>
    <w:rsid w:val="000F1A5D"/>
    <w:pPr>
      <w:ind w:firstLine="454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-nfase2">
    <w:name w:val="Light List Accent 2"/>
    <w:basedOn w:val="Tabelanormal"/>
    <w:uiPriority w:val="61"/>
    <w:locked/>
    <w:rsid w:val="000F1A5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mentoClaro-nfase5">
    <w:name w:val="Light Shading Accent 5"/>
    <w:basedOn w:val="Tabelanormal"/>
    <w:uiPriority w:val="60"/>
    <w:locked/>
    <w:rsid w:val="000F1A5D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adeColorida-nfase6">
    <w:name w:val="Colorful Grid Accent 6"/>
    <w:basedOn w:val="Tabelanormal"/>
    <w:uiPriority w:val="73"/>
    <w:locked/>
    <w:rsid w:val="000F1A5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Mdia2-nfase1">
    <w:name w:val="Medium List 2 Accent 1"/>
    <w:basedOn w:val="Tabelanormal"/>
    <w:uiPriority w:val="66"/>
    <w:rsid w:val="00646F7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ADGradeClara">
    <w:name w:val="EAD Grade Clara"/>
    <w:basedOn w:val="Tabelanormal"/>
    <w:uiPriority w:val="62"/>
    <w:rsid w:val="00B90B26"/>
    <w:pPr>
      <w:spacing w:before="40" w:after="40" w:line="240" w:lineRule="auto"/>
    </w:pPr>
    <w:rPr>
      <w:rFonts w:ascii="Myriad Pro" w:hAnsi="Myriad Pro"/>
      <w:sz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Mdia2-nfase1">
    <w:name w:val="Medium Grid 2 Accent 1"/>
    <w:aliases w:val="EAD-Grade Média"/>
    <w:basedOn w:val="Tabelanormal"/>
    <w:uiPriority w:val="68"/>
    <w:rsid w:val="00A15B5E"/>
    <w:pPr>
      <w:spacing w:before="40" w:after="40" w:line="240" w:lineRule="auto"/>
    </w:pPr>
    <w:rPr>
      <w:rFonts w:ascii="Myriad Pro" w:eastAsiaTheme="majorEastAsia" w:hAnsi="Myriad Pro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  <w:vAlign w:val="center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ombreamentoMdio1-nfase11">
    <w:name w:val="Sombreamento Médio 1 - Ênfase 11"/>
    <w:aliases w:val="EAD Sombreamento Médio 1"/>
    <w:basedOn w:val="Tabelanormal"/>
    <w:uiPriority w:val="63"/>
    <w:locked/>
    <w:rsid w:val="0067423B"/>
    <w:pPr>
      <w:spacing w:before="40" w:after="40" w:line="240" w:lineRule="auto"/>
    </w:pPr>
    <w:rPr>
      <w:rFonts w:ascii="my" w:hAnsi="my"/>
      <w:sz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adeClara-nfase11">
    <w:name w:val="Grade Clara - Ênfase 11"/>
    <w:basedOn w:val="Tabelanormal"/>
    <w:uiPriority w:val="62"/>
    <w:rsid w:val="0067423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ombreamentoMdio2-nfase11">
    <w:name w:val="Sombreamento Médio 2 - Ênfase 11"/>
    <w:basedOn w:val="Tabelanormal"/>
    <w:uiPriority w:val="64"/>
    <w:rsid w:val="0067423B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tulo">
    <w:name w:val="Title"/>
    <w:basedOn w:val="Normal"/>
    <w:next w:val="Normal"/>
    <w:link w:val="TtuloChar"/>
    <w:semiHidden/>
    <w:unhideWhenUsed/>
    <w:locked/>
    <w:rsid w:val="00FA45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semiHidden/>
    <w:rsid w:val="00FA45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semiHidden/>
    <w:unhideWhenUsed/>
    <w:locked/>
    <w:rsid w:val="00840217"/>
    <w:pPr>
      <w:spacing w:line="240" w:lineRule="auto"/>
      <w:ind w:firstLine="454"/>
    </w:pPr>
  </w:style>
  <w:style w:type="paragraph" w:customStyle="1" w:styleId="TextoTabela">
    <w:name w:val="Texto Tabela"/>
    <w:basedOn w:val="Normal"/>
    <w:qFormat/>
    <w:rsid w:val="00F9449E"/>
    <w:pPr>
      <w:spacing w:line="240" w:lineRule="auto"/>
      <w:ind w:firstLine="0"/>
      <w:jc w:val="left"/>
    </w:pPr>
    <w:rPr>
      <w:rFonts w:ascii="Verdana" w:eastAsiaTheme="majorEastAsia" w:hAnsi="Verdana" w:cstheme="majorBidi"/>
      <w:bCs/>
      <w:sz w:val="18"/>
    </w:rPr>
  </w:style>
  <w:style w:type="paragraph" w:customStyle="1" w:styleId="TextoReferenciaCentro">
    <w:name w:val="Texto Referencia Centro"/>
    <w:basedOn w:val="TextoBibliografia"/>
    <w:autoRedefine/>
    <w:unhideWhenUsed/>
    <w:qFormat/>
    <w:locked/>
    <w:rsid w:val="00B768F5"/>
    <w:pPr>
      <w:jc w:val="center"/>
    </w:pPr>
  </w:style>
  <w:style w:type="paragraph" w:customStyle="1" w:styleId="TextoLegenda">
    <w:name w:val="Texto Legenda"/>
    <w:basedOn w:val="TextoBibliografia"/>
    <w:autoRedefine/>
    <w:qFormat/>
    <w:rsid w:val="00F9449E"/>
    <w:pPr>
      <w:spacing w:before="0" w:after="0"/>
      <w:jc w:val="right"/>
    </w:pPr>
    <w:rPr>
      <w:rFonts w:ascii="Verdana" w:hAnsi="Verdana"/>
      <w:sz w:val="16"/>
    </w:rPr>
  </w:style>
  <w:style w:type="paragraph" w:customStyle="1" w:styleId="RubricaTextoNegrito">
    <w:name w:val="Rubrica Texto Negrito"/>
    <w:basedOn w:val="RubricaTexto"/>
    <w:qFormat/>
    <w:rsid w:val="00C5548E"/>
    <w:rPr>
      <w:rFonts w:eastAsiaTheme="minorHAnsi"/>
      <w:b/>
    </w:rPr>
  </w:style>
  <w:style w:type="paragraph" w:customStyle="1" w:styleId="Semestilodepargrafo">
    <w:name w:val="[Sem estilo de parágrafo]"/>
    <w:basedOn w:val="Normal"/>
    <w:autoRedefine/>
    <w:locked/>
    <w:rsid w:val="003F3A3A"/>
    <w:pPr>
      <w:autoSpaceDE w:val="0"/>
      <w:autoSpaceDN w:val="0"/>
      <w:adjustRightInd w:val="0"/>
      <w:jc w:val="left"/>
      <w:textAlignment w:val="center"/>
    </w:pPr>
    <w:rPr>
      <w:color w:val="000000"/>
      <w:lang w:val="en-US"/>
    </w:rPr>
  </w:style>
  <w:style w:type="character" w:customStyle="1" w:styleId="CorpodeTextoNegrito">
    <w:name w:val="Corpo de Texto Negrito"/>
    <w:basedOn w:val="Fontepargpadro"/>
    <w:uiPriority w:val="1"/>
    <w:qFormat/>
    <w:rsid w:val="00F9449E"/>
    <w:rPr>
      <w:rFonts w:ascii="Tahoma" w:hAnsi="Tahoma"/>
      <w:b/>
      <w:sz w:val="24"/>
    </w:rPr>
  </w:style>
  <w:style w:type="character" w:customStyle="1" w:styleId="CorpodeTextoItalico">
    <w:name w:val="Corpo de Texto Italico"/>
    <w:basedOn w:val="CorpodeTextoNegrito"/>
    <w:uiPriority w:val="1"/>
    <w:qFormat/>
    <w:rsid w:val="00F9449E"/>
    <w:rPr>
      <w:rFonts w:ascii="Tahoma" w:hAnsi="Tahoma"/>
      <w:b w:val="0"/>
      <w:i/>
      <w:sz w:val="24"/>
    </w:rPr>
  </w:style>
  <w:style w:type="table" w:customStyle="1" w:styleId="ListaMdia1-nfase11">
    <w:name w:val="Lista Média 1 - Ênfase 11"/>
    <w:basedOn w:val="Tabelanormal"/>
    <w:uiPriority w:val="65"/>
    <w:rsid w:val="00D72AB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abelacomgrade1">
    <w:name w:val="Table Grid 1"/>
    <w:basedOn w:val="Tabelanormal"/>
    <w:rsid w:val="00D72ABD"/>
    <w:pPr>
      <w:ind w:firstLine="454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apaTitulo">
    <w:name w:val="Capa Titulo"/>
    <w:basedOn w:val="Normal"/>
    <w:autoRedefine/>
    <w:qFormat/>
    <w:locked/>
    <w:rsid w:val="008948E9"/>
    <w:pPr>
      <w:spacing w:line="240" w:lineRule="auto"/>
      <w:ind w:firstLine="0"/>
      <w:jc w:val="center"/>
    </w:pPr>
    <w:rPr>
      <w:rFonts w:ascii="Verdana" w:hAnsi="Verdana"/>
      <w:b/>
      <w:sz w:val="70"/>
      <w:szCs w:val="70"/>
    </w:rPr>
  </w:style>
  <w:style w:type="paragraph" w:customStyle="1" w:styleId="CapaSubtitulo">
    <w:name w:val="Capa Subtitulo"/>
    <w:basedOn w:val="Semestilodepargrafo"/>
    <w:autoRedefine/>
    <w:qFormat/>
    <w:locked/>
    <w:rsid w:val="008948E9"/>
    <w:pPr>
      <w:spacing w:line="240" w:lineRule="auto"/>
      <w:ind w:firstLine="0"/>
      <w:jc w:val="center"/>
    </w:pPr>
    <w:rPr>
      <w:rFonts w:ascii="Verdana" w:hAnsi="Verdana" w:cs="Myriad Pro"/>
      <w:b/>
      <w:bCs/>
      <w:sz w:val="28"/>
      <w:szCs w:val="28"/>
      <w:lang w:val="pt-BR"/>
    </w:rPr>
  </w:style>
  <w:style w:type="paragraph" w:customStyle="1" w:styleId="InfoContedo">
    <w:name w:val="Info Conteúdo"/>
    <w:basedOn w:val="TextoReferenciaCentro"/>
    <w:qFormat/>
    <w:locked/>
    <w:rsid w:val="00F9449E"/>
  </w:style>
  <w:style w:type="character" w:customStyle="1" w:styleId="InfoContedoNegrito">
    <w:name w:val="Info Conteúdo Negrito"/>
    <w:basedOn w:val="Fontepargpadro"/>
    <w:uiPriority w:val="1"/>
    <w:qFormat/>
    <w:locked/>
    <w:rsid w:val="00F9449E"/>
    <w:rPr>
      <w:rFonts w:ascii="Verdana" w:hAnsi="Verdana"/>
      <w:b/>
      <w:sz w:val="18"/>
    </w:rPr>
  </w:style>
  <w:style w:type="paragraph" w:customStyle="1" w:styleId="FichaCatalogrficaNormal">
    <w:name w:val="Ficha Catalográfica Normal"/>
    <w:basedOn w:val="Normal"/>
    <w:qFormat/>
    <w:locked/>
    <w:rsid w:val="008948E9"/>
    <w:pPr>
      <w:spacing w:line="240" w:lineRule="auto"/>
      <w:ind w:left="1276" w:right="907" w:firstLine="0"/>
      <w:jc w:val="left"/>
    </w:pPr>
    <w:rPr>
      <w:rFonts w:ascii="Verdana" w:eastAsiaTheme="majorEastAsia" w:hAnsi="Verdana" w:cstheme="majorBidi"/>
      <w:bCs/>
      <w:sz w:val="18"/>
    </w:rPr>
  </w:style>
  <w:style w:type="character" w:customStyle="1" w:styleId="FichaCatalogrficaNegrito">
    <w:name w:val="Ficha Catalográfica Negrito"/>
    <w:basedOn w:val="Fontepargpadro"/>
    <w:uiPriority w:val="1"/>
    <w:qFormat/>
    <w:locked/>
    <w:rsid w:val="00F9449E"/>
    <w:rPr>
      <w:rFonts w:ascii="Verdana" w:hAnsi="Verdana"/>
      <w:b/>
      <w:sz w:val="18"/>
    </w:rPr>
  </w:style>
  <w:style w:type="character" w:customStyle="1" w:styleId="FichaCatalogrficaItlico">
    <w:name w:val="Ficha Catalográfica Itálico"/>
    <w:basedOn w:val="Fontepargpadro"/>
    <w:uiPriority w:val="1"/>
    <w:qFormat/>
    <w:locked/>
    <w:rsid w:val="00F9449E"/>
    <w:rPr>
      <w:rFonts w:ascii="Verdana" w:hAnsi="Verdana"/>
      <w:i/>
      <w:sz w:val="18"/>
    </w:rPr>
  </w:style>
  <w:style w:type="paragraph" w:customStyle="1" w:styleId="CabealhoTexto">
    <w:name w:val="Cabeçalho Texto"/>
    <w:basedOn w:val="Cabealho"/>
    <w:qFormat/>
    <w:locked/>
    <w:rsid w:val="008948E9"/>
    <w:pPr>
      <w:ind w:left="2127" w:firstLine="0"/>
    </w:pPr>
    <w:rPr>
      <w:b/>
    </w:rPr>
  </w:style>
  <w:style w:type="paragraph" w:customStyle="1" w:styleId="RodapTexto">
    <w:name w:val="Rodapé Texto"/>
    <w:basedOn w:val="Normal"/>
    <w:autoRedefine/>
    <w:qFormat/>
    <w:locked/>
    <w:rsid w:val="00F9449E"/>
    <w:pPr>
      <w:ind w:firstLine="0"/>
    </w:pPr>
    <w:rPr>
      <w:rFonts w:ascii="Impact" w:hAnsi="Impact"/>
      <w:sz w:val="20"/>
      <w:szCs w:val="20"/>
    </w:rPr>
  </w:style>
  <w:style w:type="paragraph" w:customStyle="1" w:styleId="RecuoBullet">
    <w:name w:val="Recuo Bullet"/>
    <w:basedOn w:val="RecuoItem"/>
    <w:qFormat/>
    <w:rsid w:val="00F9449E"/>
    <w:pPr>
      <w:numPr>
        <w:numId w:val="15"/>
      </w:numPr>
    </w:pPr>
  </w:style>
  <w:style w:type="character" w:customStyle="1" w:styleId="TextoBibliografiaNegrito">
    <w:name w:val="Texto Bibliografia Negrito"/>
    <w:basedOn w:val="CorpodeTextoNegrito"/>
    <w:uiPriority w:val="1"/>
    <w:qFormat/>
    <w:rsid w:val="00F9449E"/>
    <w:rPr>
      <w:rFonts w:ascii="Tahoma" w:hAnsi="Tahoma"/>
      <w:b/>
      <w:sz w:val="18"/>
    </w:rPr>
  </w:style>
  <w:style w:type="paragraph" w:customStyle="1" w:styleId="Estilo1">
    <w:name w:val="Estilo1"/>
    <w:basedOn w:val="CabealhoTexto"/>
    <w:semiHidden/>
    <w:qFormat/>
    <w:locked/>
    <w:rsid w:val="008948E9"/>
    <w:rPr>
      <w:rFonts w:ascii="Verdana" w:hAnsi="Verdana"/>
    </w:rPr>
  </w:style>
  <w:style w:type="paragraph" w:customStyle="1" w:styleId="Estilo2">
    <w:name w:val="Estilo2"/>
    <w:basedOn w:val="FichaCatalogrficaNormal"/>
    <w:semiHidden/>
    <w:qFormat/>
    <w:locked/>
    <w:rsid w:val="008948E9"/>
    <w:rPr>
      <w:rFonts w:ascii="Tahoma" w:hAnsi="Tahoma"/>
    </w:rPr>
  </w:style>
  <w:style w:type="paragraph" w:customStyle="1" w:styleId="Estilo3">
    <w:name w:val="Estilo3"/>
    <w:basedOn w:val="FichaCatalogrficaNormal"/>
    <w:semiHidden/>
    <w:qFormat/>
    <w:locked/>
    <w:rsid w:val="008948E9"/>
    <w:rPr>
      <w:rFonts w:ascii="Tahoma" w:hAnsi="Tahoma"/>
    </w:rPr>
  </w:style>
  <w:style w:type="paragraph" w:customStyle="1" w:styleId="Estilo4">
    <w:name w:val="Estilo4"/>
    <w:basedOn w:val="InfoContedo"/>
    <w:semiHidden/>
    <w:qFormat/>
    <w:locked/>
    <w:rsid w:val="008948E9"/>
  </w:style>
  <w:style w:type="paragraph" w:customStyle="1" w:styleId="Estilo5">
    <w:name w:val="Estilo5"/>
    <w:basedOn w:val="Ttulo1"/>
    <w:semiHidden/>
    <w:qFormat/>
    <w:locked/>
    <w:rsid w:val="008948E9"/>
  </w:style>
  <w:style w:type="paragraph" w:styleId="Rodap">
    <w:name w:val="footer"/>
    <w:basedOn w:val="Normal"/>
    <w:link w:val="RodapChar"/>
    <w:uiPriority w:val="99"/>
    <w:semiHidden/>
    <w:unhideWhenUsed/>
    <w:locked/>
    <w:rsid w:val="001843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84382"/>
    <w:rPr>
      <w:rFonts w:ascii="Tahoma" w:hAnsi="Tahoma"/>
    </w:rPr>
  </w:style>
  <w:style w:type="table" w:customStyle="1" w:styleId="TabelaSimples51">
    <w:name w:val="Tabela Simples 51"/>
    <w:basedOn w:val="Tabelanormal"/>
    <w:uiPriority w:val="45"/>
    <w:rsid w:val="001843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11">
    <w:name w:val="Tabela Simples 11"/>
    <w:basedOn w:val="Tabelanormal"/>
    <w:uiPriority w:val="41"/>
    <w:rsid w:val="001843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184382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5-CorpoCharChar">
    <w:name w:val="05 - Corpo Char Char"/>
    <w:locked/>
    <w:rsid w:val="00417E34"/>
    <w:rPr>
      <w:rFonts w:ascii="Garamond" w:hAnsi="Garamond" w:cs="Arial"/>
      <w:bCs/>
      <w:sz w:val="22"/>
      <w:szCs w:val="22"/>
      <w:lang w:val="pt-BR" w:eastAsia="pt-BR" w:bidi="ar-SA"/>
    </w:rPr>
  </w:style>
  <w:style w:type="character" w:customStyle="1" w:styleId="Ttulo1Char">
    <w:name w:val="Título 1 Char"/>
    <w:basedOn w:val="Fontepargpadro"/>
    <w:link w:val="Ttulo1"/>
    <w:rsid w:val="00302A83"/>
    <w:rPr>
      <w:rFonts w:ascii="Verdana" w:hAnsi="Verdana" w:cs="Arial"/>
      <w:b/>
      <w:bCs/>
      <w:color w:val="00457E"/>
      <w:kern w:val="32"/>
      <w:sz w:val="36"/>
      <w:szCs w:val="32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E57F0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semiHidden="0" w:unhideWhenUsed="0"/>
    <w:lsdException w:name="Default Paragraph Font" w:locked="0"/>
    <w:lsdException w:name="Strong" w:semiHidden="0" w:unhideWhenUsed="0"/>
    <w:lsdException w:name="Emphasis" w:semiHidden="0" w:unhideWhenUsed="0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Simple 1" w:locked="0"/>
    <w:lsdException w:name="Table Grid 1" w:locked="0"/>
    <w:lsdException w:name="Table Grid" w:semiHidden="0" w:unhideWhenUsed="0"/>
    <w:lsdException w:name="Placeholder Text" w:uiPriority="9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locked="0" w:semiHidden="0" w:uiPriority="60" w:unhideWhenUsed="0"/>
    <w:lsdException w:name="Light List Accent 1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locked="0" w:semiHidden="0" w:uiPriority="66" w:unhideWhenUsed="0"/>
    <w:lsdException w:name="Medium Grid 1 Accent 1" w:semiHidden="0" w:uiPriority="67" w:unhideWhenUsed="0"/>
    <w:lsdException w:name="Medium Grid 2 Accent 1" w:locked="0" w:semiHidden="0" w:uiPriority="68" w:unhideWhenUsed="0"/>
    <w:lsdException w:name="Medium Grid 3 Accent 1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orpo de Texto"/>
    <w:unhideWhenUsed/>
    <w:qFormat/>
    <w:rsid w:val="00524C69"/>
    <w:pPr>
      <w:ind w:firstLine="454"/>
    </w:pPr>
    <w:rPr>
      <w:rFonts w:ascii="Tahoma" w:hAnsi="Tahoma"/>
    </w:rPr>
  </w:style>
  <w:style w:type="paragraph" w:styleId="Ttulo1">
    <w:name w:val="heading 1"/>
    <w:basedOn w:val="Normal"/>
    <w:next w:val="Normal"/>
    <w:link w:val="Ttulo1Char"/>
    <w:autoRedefine/>
    <w:qFormat/>
    <w:rsid w:val="00302A83"/>
    <w:pPr>
      <w:keepNext/>
      <w:spacing w:before="240" w:after="60"/>
      <w:ind w:firstLine="0"/>
      <w:jc w:val="left"/>
      <w:outlineLvl w:val="0"/>
    </w:pPr>
    <w:rPr>
      <w:rFonts w:ascii="Verdana" w:hAnsi="Verdana" w:cs="Arial"/>
      <w:b/>
      <w:bCs/>
      <w:color w:val="00457E"/>
      <w:kern w:val="32"/>
      <w:sz w:val="36"/>
      <w:szCs w:val="32"/>
    </w:rPr>
  </w:style>
  <w:style w:type="paragraph" w:styleId="Ttulo2">
    <w:name w:val="heading 2"/>
    <w:aliases w:val="Subtitulo"/>
    <w:basedOn w:val="Normal"/>
    <w:next w:val="Normal"/>
    <w:autoRedefine/>
    <w:qFormat/>
    <w:rsid w:val="00915F81"/>
    <w:pPr>
      <w:keepNext/>
      <w:spacing w:before="120" w:after="120"/>
      <w:ind w:firstLine="0"/>
      <w:jc w:val="center"/>
      <w:outlineLvl w:val="1"/>
    </w:pPr>
    <w:rPr>
      <w:rFonts w:ascii="Verdana" w:hAnsi="Verdana" w:cs="Arial"/>
      <w:b/>
      <w:bCs/>
      <w:iCs/>
      <w:sz w:val="28"/>
      <w:szCs w:val="28"/>
    </w:rPr>
  </w:style>
  <w:style w:type="paragraph" w:styleId="Ttulo3">
    <w:name w:val="heading 3"/>
    <w:aliases w:val="Subtitulo Negrito1"/>
    <w:basedOn w:val="Normal"/>
    <w:next w:val="Normal"/>
    <w:autoRedefine/>
    <w:qFormat/>
    <w:rsid w:val="00D34DC8"/>
    <w:pPr>
      <w:keepNext/>
      <w:spacing w:before="120" w:after="120"/>
      <w:ind w:firstLine="0"/>
      <w:jc w:val="left"/>
      <w:outlineLvl w:val="2"/>
    </w:pPr>
    <w:rPr>
      <w:rFonts w:cs="Arial"/>
      <w:b/>
      <w:bCs/>
      <w:sz w:val="28"/>
      <w:szCs w:val="26"/>
    </w:rPr>
  </w:style>
  <w:style w:type="paragraph" w:styleId="Ttulo4">
    <w:name w:val="heading 4"/>
    <w:aliases w:val="Subtitulo Italico1"/>
    <w:basedOn w:val="Normal"/>
    <w:next w:val="Normal"/>
    <w:autoRedefine/>
    <w:qFormat/>
    <w:rsid w:val="006F55F2"/>
    <w:pPr>
      <w:keepNext/>
      <w:spacing w:before="120" w:after="120" w:line="240" w:lineRule="auto"/>
      <w:ind w:firstLine="0"/>
      <w:outlineLvl w:val="3"/>
    </w:pPr>
    <w:rPr>
      <w:bCs/>
      <w:i/>
      <w:sz w:val="28"/>
      <w:szCs w:val="28"/>
    </w:rPr>
  </w:style>
  <w:style w:type="paragraph" w:styleId="Ttulo5">
    <w:name w:val="heading 5"/>
    <w:aliases w:val="Etapas"/>
    <w:basedOn w:val="Ttulo2"/>
    <w:next w:val="Normal"/>
    <w:link w:val="Ttulo5Char"/>
    <w:autoRedefine/>
    <w:qFormat/>
    <w:rsid w:val="00D72ABD"/>
    <w:pPr>
      <w:keepLines/>
      <w:pBdr>
        <w:top w:val="single" w:sz="8" w:space="1" w:color="00457E"/>
        <w:bottom w:val="single" w:sz="8" w:space="1" w:color="00457E"/>
      </w:pBdr>
      <w:spacing w:before="0" w:after="0" w:line="240" w:lineRule="auto"/>
      <w:ind w:left="2268"/>
      <w:outlineLvl w:val="4"/>
    </w:pPr>
    <w:rPr>
      <w:rFonts w:eastAsiaTheme="majorEastAsia" w:cstheme="majorBidi"/>
      <w:color w:val="00457E"/>
    </w:rPr>
  </w:style>
  <w:style w:type="paragraph" w:styleId="Ttulo6">
    <w:name w:val="heading 6"/>
    <w:aliases w:val="Titulo Centrado"/>
    <w:next w:val="Normal"/>
    <w:autoRedefine/>
    <w:unhideWhenUsed/>
    <w:qFormat/>
    <w:locked/>
    <w:rsid w:val="00F9449E"/>
    <w:pPr>
      <w:keepNext/>
      <w:jc w:val="center"/>
      <w:outlineLvl w:val="5"/>
    </w:pPr>
    <w:rPr>
      <w:rFonts w:ascii="Verdana" w:hAnsi="Verdana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6-Bullets">
    <w:name w:val="06 - Bullets"/>
    <w:basedOn w:val="Normal"/>
    <w:semiHidden/>
    <w:locked/>
    <w:rsid w:val="00252E28"/>
    <w:pPr>
      <w:suppressAutoHyphens/>
      <w:autoSpaceDE w:val="0"/>
      <w:autoSpaceDN w:val="0"/>
      <w:adjustRightInd w:val="0"/>
      <w:spacing w:before="113" w:line="288" w:lineRule="auto"/>
      <w:ind w:left="1032" w:hanging="181"/>
      <w:textAlignment w:val="center"/>
    </w:pPr>
    <w:rPr>
      <w:rFonts w:ascii="Verdana" w:hAnsi="Verdana" w:cs="Verdana"/>
      <w:color w:val="000000"/>
      <w:sz w:val="17"/>
      <w:szCs w:val="17"/>
      <w:lang w:val="en-US"/>
    </w:rPr>
  </w:style>
  <w:style w:type="paragraph" w:styleId="Textodebalo">
    <w:name w:val="Balloon Text"/>
    <w:basedOn w:val="Normal"/>
    <w:semiHidden/>
    <w:locked/>
    <w:rsid w:val="0007422B"/>
    <w:rPr>
      <w:rFonts w:cs="Tahoma"/>
      <w:sz w:val="16"/>
      <w:szCs w:val="16"/>
    </w:rPr>
  </w:style>
  <w:style w:type="table" w:styleId="GradeMdia3-nfase1">
    <w:name w:val="Medium Grid 3 Accent 1"/>
    <w:aliases w:val="EAD-02"/>
    <w:basedOn w:val="Tabelanormal"/>
    <w:uiPriority w:val="69"/>
    <w:locked/>
    <w:rsid w:val="00A21525"/>
    <w:pPr>
      <w:spacing w:before="40" w:after="40" w:line="240" w:lineRule="auto"/>
    </w:pPr>
    <w:rPr>
      <w:rFonts w:ascii="Myriad Pro" w:hAnsi="Myriad Pro"/>
      <w:sz w:val="20"/>
    </w:r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</w:style>
  <w:style w:type="character" w:styleId="Nmerodepgina">
    <w:name w:val="page number"/>
    <w:basedOn w:val="Fontepargpadro"/>
    <w:semiHidden/>
    <w:locked/>
    <w:rsid w:val="0035551C"/>
  </w:style>
  <w:style w:type="paragraph" w:styleId="Cabealho">
    <w:name w:val="header"/>
    <w:basedOn w:val="Normal"/>
    <w:semiHidden/>
    <w:locked/>
    <w:rsid w:val="00D3702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locked/>
    <w:rsid w:val="0052716C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locked/>
    <w:rsid w:val="00052428"/>
    <w:pPr>
      <w:spacing w:after="120"/>
    </w:pPr>
  </w:style>
  <w:style w:type="paragraph" w:styleId="NormalWeb">
    <w:name w:val="Normal (Web)"/>
    <w:basedOn w:val="Normal"/>
    <w:semiHidden/>
    <w:locked/>
    <w:rsid w:val="00052428"/>
    <w:pPr>
      <w:spacing w:before="100" w:beforeAutospacing="1" w:after="100" w:afterAutospacing="1"/>
      <w:ind w:firstLine="709"/>
    </w:pPr>
    <w:rPr>
      <w:rFonts w:ascii="Arial Unicode MS" w:eastAsia="Arial Unicode MS" w:hAnsi="Arial Unicode MS" w:cs="Arial Unicode MS"/>
    </w:rPr>
  </w:style>
  <w:style w:type="character" w:customStyle="1" w:styleId="grame">
    <w:name w:val="grame"/>
    <w:basedOn w:val="Fontepargpadro"/>
    <w:semiHidden/>
    <w:locked/>
    <w:rsid w:val="00052428"/>
  </w:style>
  <w:style w:type="character" w:customStyle="1" w:styleId="spelle">
    <w:name w:val="spelle"/>
    <w:basedOn w:val="Fontepargpadro"/>
    <w:semiHidden/>
    <w:locked/>
    <w:rsid w:val="00052428"/>
  </w:style>
  <w:style w:type="paragraph" w:customStyle="1" w:styleId="adicas">
    <w:name w:val="a dicas"/>
    <w:basedOn w:val="Recuodecorpodetexto2"/>
    <w:semiHidden/>
    <w:locked/>
    <w:rsid w:val="00264409"/>
    <w:pPr>
      <w:tabs>
        <w:tab w:val="left" w:pos="900"/>
      </w:tabs>
      <w:spacing w:after="0" w:line="240" w:lineRule="auto"/>
      <w:ind w:left="0"/>
    </w:pPr>
    <w:rPr>
      <w:rFonts w:ascii="Verdana" w:hAnsi="Verdana" w:cs="Arial"/>
      <w:bCs/>
      <w:color w:val="FF6600"/>
      <w:sz w:val="18"/>
      <w:szCs w:val="18"/>
    </w:rPr>
  </w:style>
  <w:style w:type="paragraph" w:styleId="Recuodecorpodetexto2">
    <w:name w:val="Body Text Indent 2"/>
    <w:basedOn w:val="Normal"/>
    <w:semiHidden/>
    <w:locked/>
    <w:rsid w:val="00264409"/>
    <w:pPr>
      <w:spacing w:after="120" w:line="480" w:lineRule="auto"/>
      <w:ind w:left="283"/>
    </w:pPr>
  </w:style>
  <w:style w:type="paragraph" w:customStyle="1" w:styleId="EstiloEstilo1Negrito">
    <w:name w:val="Estilo Estilo1 + Negrito"/>
    <w:basedOn w:val="Normal"/>
    <w:autoRedefine/>
    <w:semiHidden/>
    <w:locked/>
    <w:rsid w:val="001636E4"/>
    <w:pPr>
      <w:autoSpaceDE w:val="0"/>
      <w:autoSpaceDN w:val="0"/>
      <w:adjustRightInd w:val="0"/>
      <w:spacing w:after="120"/>
    </w:pPr>
    <w:rPr>
      <w:rFonts w:ascii="Verdana" w:hAnsi="Verdana"/>
      <w:bCs/>
      <w:sz w:val="20"/>
    </w:rPr>
  </w:style>
  <w:style w:type="paragraph" w:customStyle="1" w:styleId="Pa4">
    <w:name w:val="Pa4"/>
    <w:basedOn w:val="Normal"/>
    <w:next w:val="Normal"/>
    <w:semiHidden/>
    <w:locked/>
    <w:rsid w:val="001636E4"/>
    <w:pPr>
      <w:autoSpaceDE w:val="0"/>
      <w:autoSpaceDN w:val="0"/>
      <w:adjustRightInd w:val="0"/>
      <w:spacing w:before="100" w:after="100" w:line="241" w:lineRule="atLeast"/>
    </w:pPr>
    <w:rPr>
      <w:rFonts w:ascii="Verdana" w:hAnsi="Verdana"/>
    </w:rPr>
  </w:style>
  <w:style w:type="character" w:customStyle="1" w:styleId="A1">
    <w:name w:val="A1"/>
    <w:semiHidden/>
    <w:locked/>
    <w:rsid w:val="001636E4"/>
    <w:rPr>
      <w:rFonts w:cs="Verdana"/>
      <w:color w:val="000000"/>
      <w:sz w:val="17"/>
      <w:szCs w:val="17"/>
    </w:rPr>
  </w:style>
  <w:style w:type="paragraph" w:styleId="Recuodecorpodetexto">
    <w:name w:val="Body Text Indent"/>
    <w:basedOn w:val="Normal"/>
    <w:link w:val="RecuodecorpodetextoChar"/>
    <w:semiHidden/>
    <w:locked/>
    <w:rsid w:val="001636E4"/>
    <w:pPr>
      <w:spacing w:after="120"/>
      <w:ind w:left="283"/>
    </w:pPr>
  </w:style>
  <w:style w:type="paragraph" w:customStyle="1" w:styleId="anormal">
    <w:name w:val="a normal"/>
    <w:basedOn w:val="Normal"/>
    <w:semiHidden/>
    <w:locked/>
    <w:rsid w:val="001636E4"/>
    <w:pPr>
      <w:tabs>
        <w:tab w:val="left" w:pos="900"/>
      </w:tabs>
      <w:suppressAutoHyphens/>
      <w:spacing w:after="100"/>
      <w:ind w:firstLine="709"/>
    </w:pPr>
    <w:rPr>
      <w:rFonts w:ascii="Verdana" w:hAnsi="Verdana"/>
      <w:sz w:val="20"/>
      <w:lang w:eastAsia="ar-SA"/>
    </w:rPr>
  </w:style>
  <w:style w:type="paragraph" w:styleId="Textodecomentrio">
    <w:name w:val="annotation text"/>
    <w:basedOn w:val="Normal"/>
    <w:link w:val="TextodecomentrioChar"/>
    <w:semiHidden/>
    <w:locked/>
    <w:rsid w:val="001636E4"/>
    <w:rPr>
      <w:rFonts w:ascii="Arial" w:hAnsi="Arial"/>
      <w:sz w:val="18"/>
    </w:rPr>
  </w:style>
  <w:style w:type="paragraph" w:customStyle="1" w:styleId="dica">
    <w:name w:val="dica"/>
    <w:basedOn w:val="Normal"/>
    <w:semiHidden/>
    <w:locked/>
    <w:rsid w:val="001636E4"/>
    <w:rPr>
      <w:rFonts w:ascii="Verdana" w:hAnsi="Verdana"/>
      <w:color w:val="FF0000"/>
      <w:sz w:val="16"/>
      <w:szCs w:val="16"/>
    </w:rPr>
  </w:style>
  <w:style w:type="paragraph" w:customStyle="1" w:styleId="camibull">
    <w:name w:val="camibull"/>
    <w:basedOn w:val="Normal"/>
    <w:semiHidden/>
    <w:locked/>
    <w:rsid w:val="001636E4"/>
    <w:pPr>
      <w:numPr>
        <w:numId w:val="1"/>
      </w:numPr>
    </w:pPr>
    <w:rPr>
      <w:rFonts w:ascii="Verdana" w:hAnsi="Verdana"/>
      <w:sz w:val="20"/>
    </w:rPr>
  </w:style>
  <w:style w:type="character" w:customStyle="1" w:styleId="data1">
    <w:name w:val="data1"/>
    <w:basedOn w:val="Fontepargpadro"/>
    <w:semiHidden/>
    <w:locked/>
    <w:rsid w:val="001636E4"/>
  </w:style>
  <w:style w:type="paragraph" w:customStyle="1" w:styleId="Dica0">
    <w:name w:val="Dica"/>
    <w:basedOn w:val="Normal"/>
    <w:semiHidden/>
    <w:locked/>
    <w:rsid w:val="00536434"/>
    <w:rPr>
      <w:rFonts w:ascii="Verdana" w:hAnsi="Verdana"/>
      <w:noProof/>
      <w:color w:val="FF6600"/>
      <w:sz w:val="16"/>
      <w:szCs w:val="16"/>
    </w:rPr>
  </w:style>
  <w:style w:type="paragraph" w:styleId="Recuodecorpodetexto3">
    <w:name w:val="Body Text Indent 3"/>
    <w:basedOn w:val="Normal"/>
    <w:semiHidden/>
    <w:locked/>
    <w:rsid w:val="00EC29EE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semiHidden/>
    <w:locked/>
    <w:rsid w:val="00EC2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derodap">
    <w:name w:val="footnote reference"/>
    <w:basedOn w:val="Fontepargpadro"/>
    <w:semiHidden/>
    <w:locked/>
    <w:rsid w:val="00345480"/>
    <w:rPr>
      <w:vertAlign w:val="superscript"/>
    </w:rPr>
  </w:style>
  <w:style w:type="paragraph" w:styleId="Textodenotaderodap">
    <w:name w:val="footnote text"/>
    <w:basedOn w:val="Normal"/>
    <w:semiHidden/>
    <w:locked/>
    <w:rsid w:val="00345480"/>
    <w:rPr>
      <w:sz w:val="20"/>
    </w:rPr>
  </w:style>
  <w:style w:type="paragraph" w:customStyle="1" w:styleId="Corpotexto">
    <w:name w:val="Corpo texto"/>
    <w:basedOn w:val="Normal"/>
    <w:autoRedefine/>
    <w:semiHidden/>
    <w:locked/>
    <w:rsid w:val="0047474E"/>
    <w:pPr>
      <w:autoSpaceDE w:val="0"/>
      <w:autoSpaceDN w:val="0"/>
      <w:adjustRightInd w:val="0"/>
      <w:spacing w:line="240" w:lineRule="atLeast"/>
      <w:ind w:firstLine="850"/>
    </w:pPr>
    <w:rPr>
      <w:rFonts w:ascii="Verdana" w:hAnsi="Verdana" w:cs="Verdana"/>
      <w:sz w:val="17"/>
      <w:szCs w:val="17"/>
    </w:rPr>
  </w:style>
  <w:style w:type="paragraph" w:customStyle="1" w:styleId="01Titulo">
    <w:name w:val="01 Titulo"/>
    <w:semiHidden/>
    <w:locked/>
    <w:rsid w:val="0047474E"/>
    <w:pPr>
      <w:autoSpaceDE w:val="0"/>
      <w:autoSpaceDN w:val="0"/>
      <w:adjustRightInd w:val="0"/>
      <w:spacing w:after="119"/>
      <w:jc w:val="center"/>
    </w:pPr>
    <w:rPr>
      <w:rFonts w:ascii="Verdana" w:hAnsi="Verdana" w:cs="Verdana"/>
      <w:b/>
      <w:bCs/>
      <w:color w:val="000000"/>
    </w:rPr>
  </w:style>
  <w:style w:type="paragraph" w:customStyle="1" w:styleId="Estilo02CorpoPrimeiralinha125cm">
    <w:name w:val="Estilo 02 Corpo + Primeira linha:  125 cm"/>
    <w:basedOn w:val="Normal"/>
    <w:link w:val="Estilo02CorpoPrimeiralinha125cmChar"/>
    <w:autoRedefine/>
    <w:semiHidden/>
    <w:locked/>
    <w:rsid w:val="0047474E"/>
    <w:pPr>
      <w:autoSpaceDE w:val="0"/>
      <w:autoSpaceDN w:val="0"/>
      <w:adjustRightInd w:val="0"/>
      <w:spacing w:line="240" w:lineRule="atLeast"/>
      <w:ind w:firstLine="708"/>
    </w:pPr>
    <w:rPr>
      <w:rFonts w:ascii="Verdana" w:hAnsi="Verdana"/>
      <w:sz w:val="17"/>
    </w:rPr>
  </w:style>
  <w:style w:type="character" w:customStyle="1" w:styleId="Estilo02CorpoPrimeiralinha125cmChar">
    <w:name w:val="Estilo 02 Corpo + Primeira linha:  125 cm Char"/>
    <w:basedOn w:val="Fontepargpadro"/>
    <w:link w:val="Estilo02CorpoPrimeiralinha125cm"/>
    <w:rsid w:val="0047474E"/>
    <w:rPr>
      <w:rFonts w:ascii="Verdana" w:hAnsi="Verdana"/>
      <w:sz w:val="17"/>
      <w:lang w:val="pt-BR" w:eastAsia="pt-BR" w:bidi="ar-SA"/>
    </w:rPr>
  </w:style>
  <w:style w:type="paragraph" w:customStyle="1" w:styleId="EstiloVerdana85ptVermelhoJustificadoPrimeiralinha15">
    <w:name w:val="Estilo Verdana 85 pt Vermelho Justificado Primeira linha:  15 ..."/>
    <w:basedOn w:val="Normal"/>
    <w:autoRedefine/>
    <w:semiHidden/>
    <w:locked/>
    <w:rsid w:val="0047474E"/>
    <w:pPr>
      <w:spacing w:line="240" w:lineRule="atLeast"/>
      <w:ind w:firstLine="850"/>
    </w:pPr>
    <w:rPr>
      <w:rFonts w:ascii="Verdana" w:hAnsi="Verdana"/>
      <w:b/>
      <w:color w:val="FF0000"/>
      <w:sz w:val="17"/>
    </w:rPr>
  </w:style>
  <w:style w:type="paragraph" w:customStyle="1" w:styleId="03CadernoCorpo">
    <w:name w:val="03 Caderno Corpo"/>
    <w:semiHidden/>
    <w:locked/>
    <w:rsid w:val="0047474E"/>
    <w:pPr>
      <w:autoSpaceDE w:val="0"/>
      <w:autoSpaceDN w:val="0"/>
      <w:adjustRightInd w:val="0"/>
      <w:spacing w:line="240" w:lineRule="atLeast"/>
      <w:ind w:firstLine="850"/>
    </w:pPr>
    <w:rPr>
      <w:rFonts w:ascii="Verdana" w:hAnsi="Verdana" w:cs="Verdana"/>
      <w:sz w:val="18"/>
      <w:szCs w:val="18"/>
    </w:rPr>
  </w:style>
  <w:style w:type="paragraph" w:customStyle="1" w:styleId="02CadernoTtulo">
    <w:name w:val="02 Caderno Título"/>
    <w:semiHidden/>
    <w:locked/>
    <w:rsid w:val="0047474E"/>
    <w:pPr>
      <w:autoSpaceDE w:val="0"/>
      <w:autoSpaceDN w:val="0"/>
      <w:adjustRightInd w:val="0"/>
      <w:spacing w:line="240" w:lineRule="atLeast"/>
    </w:pPr>
    <w:rPr>
      <w:rFonts w:ascii="Verdana" w:hAnsi="Verdana" w:cs="Verdana"/>
      <w:color w:val="000000"/>
      <w:sz w:val="18"/>
      <w:szCs w:val="18"/>
    </w:rPr>
  </w:style>
  <w:style w:type="paragraph" w:customStyle="1" w:styleId="09CadernoRecuoNum">
    <w:name w:val="09 Caderno Recuo Num"/>
    <w:semiHidden/>
    <w:locked/>
    <w:rsid w:val="0047474E"/>
    <w:pPr>
      <w:autoSpaceDE w:val="0"/>
      <w:autoSpaceDN w:val="0"/>
      <w:adjustRightInd w:val="0"/>
      <w:spacing w:line="240" w:lineRule="atLeast"/>
      <w:ind w:left="1134" w:hanging="283"/>
    </w:pPr>
    <w:rPr>
      <w:rFonts w:ascii="Verdana" w:hAnsi="Verdana" w:cs="Verdana"/>
      <w:sz w:val="18"/>
      <w:szCs w:val="18"/>
    </w:rPr>
  </w:style>
  <w:style w:type="paragraph" w:customStyle="1" w:styleId="04CadernoBullets">
    <w:name w:val="04 Caderno Bullets"/>
    <w:semiHidden/>
    <w:locked/>
    <w:rsid w:val="0047474E"/>
    <w:pPr>
      <w:autoSpaceDE w:val="0"/>
      <w:autoSpaceDN w:val="0"/>
      <w:adjustRightInd w:val="0"/>
      <w:spacing w:before="57" w:line="240" w:lineRule="atLeast"/>
      <w:ind w:left="1009" w:hanging="159"/>
    </w:pPr>
    <w:rPr>
      <w:rFonts w:ascii="Verdana" w:hAnsi="Verdana" w:cs="Verdana"/>
      <w:sz w:val="18"/>
      <w:szCs w:val="18"/>
    </w:rPr>
  </w:style>
  <w:style w:type="paragraph" w:customStyle="1" w:styleId="05Dicas">
    <w:name w:val="05 Dicas"/>
    <w:semiHidden/>
    <w:locked/>
    <w:rsid w:val="0047474E"/>
    <w:pPr>
      <w:autoSpaceDE w:val="0"/>
      <w:autoSpaceDN w:val="0"/>
      <w:adjustRightInd w:val="0"/>
    </w:pPr>
    <w:rPr>
      <w:rFonts w:ascii="Verdana" w:hAnsi="Verdana" w:cs="Verdana"/>
      <w:sz w:val="15"/>
      <w:szCs w:val="15"/>
    </w:rPr>
  </w:style>
  <w:style w:type="paragraph" w:customStyle="1" w:styleId="07Corpo">
    <w:name w:val="07 Corpo"/>
    <w:semiHidden/>
    <w:locked/>
    <w:rsid w:val="0047474E"/>
    <w:pPr>
      <w:autoSpaceDE w:val="0"/>
      <w:autoSpaceDN w:val="0"/>
      <w:adjustRightInd w:val="0"/>
      <w:spacing w:line="240" w:lineRule="atLeast"/>
    </w:pPr>
    <w:rPr>
      <w:rFonts w:ascii="Verdana" w:hAnsi="Verdana" w:cs="Verdana"/>
      <w:color w:val="000000"/>
      <w:sz w:val="18"/>
      <w:szCs w:val="18"/>
    </w:rPr>
  </w:style>
  <w:style w:type="paragraph" w:customStyle="1" w:styleId="08CadernoDestaque">
    <w:name w:val="08 Caderno Destaque"/>
    <w:semiHidden/>
    <w:locked/>
    <w:rsid w:val="0047474E"/>
    <w:pPr>
      <w:autoSpaceDE w:val="0"/>
      <w:autoSpaceDN w:val="0"/>
      <w:adjustRightInd w:val="0"/>
      <w:ind w:left="1701"/>
    </w:pPr>
    <w:rPr>
      <w:rFonts w:ascii="Verdana" w:hAnsi="Verdana" w:cs="Verdana"/>
      <w:sz w:val="16"/>
      <w:szCs w:val="16"/>
    </w:rPr>
  </w:style>
  <w:style w:type="character" w:styleId="Refdecomentrio">
    <w:name w:val="annotation reference"/>
    <w:basedOn w:val="Fontepargpadro"/>
    <w:semiHidden/>
    <w:locked/>
    <w:rsid w:val="000C7990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locked/>
    <w:rsid w:val="000C7990"/>
    <w:pPr>
      <w:jc w:val="left"/>
    </w:pPr>
    <w:rPr>
      <w:rFonts w:ascii="Times New Roman" w:hAnsi="Times New Roman"/>
      <w:b/>
      <w:bCs/>
      <w:sz w:val="20"/>
    </w:rPr>
  </w:style>
  <w:style w:type="paragraph" w:styleId="Corpodetexto3">
    <w:name w:val="Body Text 3"/>
    <w:basedOn w:val="Normal"/>
    <w:semiHidden/>
    <w:locked/>
    <w:rsid w:val="001652C9"/>
    <w:pPr>
      <w:spacing w:after="120"/>
    </w:pPr>
    <w:rPr>
      <w:sz w:val="16"/>
      <w:szCs w:val="16"/>
    </w:rPr>
  </w:style>
  <w:style w:type="paragraph" w:styleId="MapadoDocumento">
    <w:name w:val="Document Map"/>
    <w:basedOn w:val="Normal"/>
    <w:semiHidden/>
    <w:locked/>
    <w:rsid w:val="0021423E"/>
    <w:pPr>
      <w:shd w:val="clear" w:color="auto" w:fill="000080"/>
    </w:pPr>
    <w:rPr>
      <w:rFonts w:cs="Tahoma"/>
      <w:sz w:val="20"/>
    </w:rPr>
  </w:style>
  <w:style w:type="paragraph" w:customStyle="1" w:styleId="RecuoLetra">
    <w:name w:val="Recuo Letra"/>
    <w:autoRedefine/>
    <w:qFormat/>
    <w:rsid w:val="00D42434"/>
    <w:pPr>
      <w:numPr>
        <w:numId w:val="2"/>
      </w:numPr>
      <w:ind w:left="1208" w:hanging="357"/>
      <w:jc w:val="left"/>
    </w:pPr>
  </w:style>
  <w:style w:type="paragraph" w:customStyle="1" w:styleId="RecuoContedo">
    <w:name w:val="Recuo Conteúdo"/>
    <w:basedOn w:val="RecuoLetra"/>
    <w:autoRedefine/>
    <w:qFormat/>
    <w:rsid w:val="00E57050"/>
    <w:pPr>
      <w:numPr>
        <w:numId w:val="3"/>
      </w:numPr>
      <w:ind w:left="1208" w:hanging="357"/>
    </w:pPr>
    <w:rPr>
      <w:rFonts w:ascii="Tahoma" w:hAnsi="Tahoma"/>
    </w:rPr>
  </w:style>
  <w:style w:type="paragraph" w:customStyle="1" w:styleId="RecuoWWW">
    <w:name w:val="Recuo WWW"/>
    <w:basedOn w:val="RecuoContedo"/>
    <w:autoRedefine/>
    <w:qFormat/>
    <w:rsid w:val="00D42434"/>
    <w:pPr>
      <w:numPr>
        <w:numId w:val="4"/>
      </w:numPr>
      <w:ind w:left="1491" w:hanging="357"/>
    </w:pPr>
  </w:style>
  <w:style w:type="paragraph" w:customStyle="1" w:styleId="RecuoItem">
    <w:name w:val="Recuo Item"/>
    <w:basedOn w:val="RecuoLetra"/>
    <w:autoRedefine/>
    <w:qFormat/>
    <w:rsid w:val="00F9449E"/>
    <w:pPr>
      <w:numPr>
        <w:numId w:val="5"/>
      </w:numPr>
      <w:ind w:left="1208" w:hanging="357"/>
    </w:pPr>
    <w:rPr>
      <w:rFonts w:ascii="Tahoma" w:hAnsi="Tahoma"/>
    </w:rPr>
  </w:style>
  <w:style w:type="paragraph" w:customStyle="1" w:styleId="RecuoNumero">
    <w:name w:val="Recuo Numero"/>
    <w:basedOn w:val="RecuoLetra"/>
    <w:autoRedefine/>
    <w:qFormat/>
    <w:rsid w:val="00F9449E"/>
    <w:pPr>
      <w:numPr>
        <w:numId w:val="6"/>
      </w:numPr>
      <w:ind w:left="1208" w:hanging="357"/>
    </w:pPr>
    <w:rPr>
      <w:rFonts w:ascii="Tahoma" w:hAnsi="Tahoma"/>
    </w:rPr>
  </w:style>
  <w:style w:type="paragraph" w:customStyle="1" w:styleId="RecuoAltertnativa">
    <w:name w:val="Recuo Altertnativa"/>
    <w:basedOn w:val="RecuoItem"/>
    <w:autoRedefine/>
    <w:qFormat/>
    <w:rsid w:val="00F9449E"/>
    <w:pPr>
      <w:numPr>
        <w:numId w:val="7"/>
      </w:numPr>
    </w:pPr>
  </w:style>
  <w:style w:type="paragraph" w:customStyle="1" w:styleId="TextoCitao">
    <w:name w:val="Texto Citação"/>
    <w:autoRedefine/>
    <w:qFormat/>
    <w:rsid w:val="00F9449E"/>
    <w:pPr>
      <w:spacing w:line="240" w:lineRule="auto"/>
      <w:ind w:left="2268" w:firstLine="454"/>
    </w:pPr>
    <w:rPr>
      <w:rFonts w:ascii="Tahoma" w:hAnsi="Tahoma"/>
      <w:sz w:val="20"/>
    </w:rPr>
  </w:style>
  <w:style w:type="paragraph" w:customStyle="1" w:styleId="RecuoObrigatrio">
    <w:name w:val="Recuo Obrigatório"/>
    <w:basedOn w:val="RecuoLetra"/>
    <w:autoRedefine/>
    <w:qFormat/>
    <w:rsid w:val="00F9449E"/>
    <w:pPr>
      <w:numPr>
        <w:numId w:val="8"/>
      </w:numPr>
      <w:ind w:left="1208" w:hanging="357"/>
    </w:pPr>
    <w:rPr>
      <w:rFonts w:ascii="Tahoma" w:hAnsi="Tahoma"/>
    </w:rPr>
  </w:style>
  <w:style w:type="paragraph" w:customStyle="1" w:styleId="TextoBibliografia">
    <w:name w:val="Texto Bibliografia"/>
    <w:autoRedefine/>
    <w:qFormat/>
    <w:rsid w:val="00E20480"/>
    <w:pPr>
      <w:spacing w:before="240" w:after="240" w:line="240" w:lineRule="auto"/>
      <w:ind w:left="360"/>
    </w:pPr>
    <w:rPr>
      <w:rFonts w:ascii="Tahoma" w:hAnsi="Tahoma"/>
      <w:sz w:val="18"/>
    </w:rPr>
  </w:style>
  <w:style w:type="paragraph" w:customStyle="1" w:styleId="RecuoVdeo">
    <w:name w:val="Recuo Vídeo"/>
    <w:basedOn w:val="RecuoContedo"/>
    <w:autoRedefine/>
    <w:qFormat/>
    <w:rsid w:val="0036564E"/>
    <w:pPr>
      <w:numPr>
        <w:numId w:val="9"/>
      </w:numPr>
      <w:ind w:left="1491" w:hanging="357"/>
    </w:pPr>
  </w:style>
  <w:style w:type="paragraph" w:customStyle="1" w:styleId="RubricaTexto">
    <w:name w:val="Rubrica Texto"/>
    <w:qFormat/>
    <w:rsid w:val="00F9449E"/>
    <w:pPr>
      <w:pBdr>
        <w:top w:val="single" w:sz="8" w:space="4" w:color="00457E" w:shadow="1"/>
        <w:left w:val="single" w:sz="8" w:space="4" w:color="00457E" w:shadow="1"/>
        <w:bottom w:val="single" w:sz="8" w:space="4" w:color="00457E" w:shadow="1"/>
        <w:right w:val="single" w:sz="8" w:space="4" w:color="00457E" w:shadow="1"/>
      </w:pBdr>
      <w:shd w:val="clear" w:color="auto" w:fill="C6D9F1" w:themeFill="text2" w:themeFillTint="33"/>
      <w:spacing w:line="240" w:lineRule="auto"/>
      <w:ind w:left="1701"/>
      <w:contextualSpacing/>
    </w:pPr>
    <w:rPr>
      <w:rFonts w:ascii="Tahoma" w:hAnsi="Tahoma"/>
      <w:sz w:val="18"/>
    </w:rPr>
  </w:style>
  <w:style w:type="paragraph" w:customStyle="1" w:styleId="TextoCaixa">
    <w:name w:val="Texto Caixa"/>
    <w:basedOn w:val="TextoCitao"/>
    <w:autoRedefine/>
    <w:qFormat/>
    <w:rsid w:val="00F9449E"/>
    <w:pPr>
      <w:pBdr>
        <w:top w:val="single" w:sz="8" w:space="1" w:color="365F91" w:themeColor="accent1" w:themeShade="BF"/>
        <w:bottom w:val="single" w:sz="8" w:space="1" w:color="365F91" w:themeColor="accent1" w:themeShade="BF"/>
      </w:pBdr>
      <w:ind w:firstLine="0"/>
    </w:pPr>
  </w:style>
  <w:style w:type="paragraph" w:styleId="PargrafodaLista">
    <w:name w:val="List Paragraph"/>
    <w:basedOn w:val="Normal"/>
    <w:uiPriority w:val="34"/>
    <w:unhideWhenUsed/>
    <w:locked/>
    <w:rsid w:val="005B3100"/>
    <w:pPr>
      <w:ind w:left="720"/>
      <w:contextualSpacing/>
    </w:pPr>
  </w:style>
  <w:style w:type="paragraph" w:customStyle="1" w:styleId="RecuoHorrio">
    <w:name w:val="Recuo Horário"/>
    <w:basedOn w:val="RecuoLetra"/>
    <w:autoRedefine/>
    <w:qFormat/>
    <w:rsid w:val="00F9449E"/>
    <w:pPr>
      <w:numPr>
        <w:numId w:val="10"/>
      </w:numPr>
      <w:ind w:left="1208" w:hanging="357"/>
    </w:pPr>
    <w:rPr>
      <w:rFonts w:ascii="Tahoma" w:hAnsi="Tahoma"/>
    </w:rPr>
  </w:style>
  <w:style w:type="paragraph" w:styleId="TextosemFormatao">
    <w:name w:val="Plain Text"/>
    <w:basedOn w:val="Normal"/>
    <w:link w:val="TextosemFormataoChar"/>
    <w:semiHidden/>
    <w:unhideWhenUsed/>
    <w:locked/>
    <w:rsid w:val="005B3100"/>
    <w:pPr>
      <w:spacing w:line="240" w:lineRule="auto"/>
    </w:pPr>
    <w:rPr>
      <w:rFonts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1B4AEE"/>
    <w:rPr>
      <w:rFonts w:ascii="Garamond" w:hAnsi="Garamond" w:cs="Consolas"/>
      <w:sz w:val="24"/>
      <w:szCs w:val="21"/>
    </w:rPr>
  </w:style>
  <w:style w:type="character" w:customStyle="1" w:styleId="Ttulo5Char">
    <w:name w:val="Título 5 Char"/>
    <w:aliases w:val="Etapas Char"/>
    <w:basedOn w:val="Fontepargpadro"/>
    <w:link w:val="Ttulo5"/>
    <w:rsid w:val="00D72ABD"/>
    <w:rPr>
      <w:rFonts w:ascii="Myriad Pro" w:eastAsiaTheme="majorEastAsia" w:hAnsi="Myriad Pro" w:cstheme="majorBidi"/>
      <w:b/>
      <w:bCs/>
      <w:iCs/>
      <w:color w:val="00457E"/>
      <w:sz w:val="28"/>
      <w:szCs w:val="28"/>
    </w:rPr>
  </w:style>
  <w:style w:type="paragraph" w:customStyle="1" w:styleId="RubricaTtulo">
    <w:name w:val="Rubrica Título"/>
    <w:basedOn w:val="RubricaTexto"/>
    <w:rsid w:val="00F9449E"/>
    <w:pPr>
      <w:shd w:val="clear" w:color="auto" w:fill="00457E"/>
      <w:contextualSpacing w:val="0"/>
    </w:pPr>
    <w:rPr>
      <w:rFonts w:ascii="Verdana" w:hAnsi="Verdana"/>
      <w:b/>
      <w:i/>
      <w:color w:val="FFFFFF" w:themeColor="background1"/>
      <w:sz w:val="24"/>
      <w:u w:val="single"/>
    </w:rPr>
  </w:style>
  <w:style w:type="table" w:customStyle="1" w:styleId="ListaClara-nfase11">
    <w:name w:val="Lista Clara - Ênfase 11"/>
    <w:basedOn w:val="Tabelanormal"/>
    <w:uiPriority w:val="61"/>
    <w:rsid w:val="00EE243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Colorida-nfase5">
    <w:name w:val="Colorful Grid Accent 5"/>
    <w:basedOn w:val="Tabelanormal"/>
    <w:uiPriority w:val="73"/>
    <w:locked/>
    <w:rsid w:val="00EE243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elaclssica1">
    <w:name w:val="Table Classic 1"/>
    <w:basedOn w:val="Tabelanormal"/>
    <w:locked/>
    <w:rsid w:val="00EE243E"/>
    <w:pPr>
      <w:ind w:firstLine="454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locked/>
    <w:rsid w:val="00EE243E"/>
    <w:pPr>
      <w:ind w:firstLine="454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locked/>
    <w:rsid w:val="00EE243E"/>
    <w:pPr>
      <w:ind w:firstLine="454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locked/>
    <w:rsid w:val="00EE243E"/>
    <w:pPr>
      <w:ind w:firstLine="454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comtema">
    <w:name w:val="Table Theme"/>
    <w:basedOn w:val="Tabelanormal"/>
    <w:locked/>
    <w:rsid w:val="00EE243E"/>
    <w:pPr>
      <w:ind w:firstLine="45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8">
    <w:name w:val="Table Grid 8"/>
    <w:basedOn w:val="Tabelanormal"/>
    <w:locked/>
    <w:rsid w:val="00EE243E"/>
    <w:pPr>
      <w:ind w:firstLine="454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-nfase5">
    <w:name w:val="Light List Accent 5"/>
    <w:basedOn w:val="Tabelanormal"/>
    <w:uiPriority w:val="61"/>
    <w:locked/>
    <w:rsid w:val="00EE243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mentoClaro-nfase6">
    <w:name w:val="Light Shading Accent 6"/>
    <w:basedOn w:val="Tabelanormal"/>
    <w:uiPriority w:val="60"/>
    <w:locked/>
    <w:rsid w:val="00EE243E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elaclssica2">
    <w:name w:val="Table Classic 2"/>
    <w:basedOn w:val="Tabelanormal"/>
    <w:locked/>
    <w:rsid w:val="000F1A5D"/>
    <w:pPr>
      <w:ind w:firstLine="454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locked/>
    <w:rsid w:val="000F1A5D"/>
    <w:pPr>
      <w:ind w:firstLine="454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rpodetextoChar">
    <w:name w:val="Corpo de texto Char"/>
    <w:basedOn w:val="Fontepargpadro"/>
    <w:link w:val="Corpodetexto"/>
    <w:semiHidden/>
    <w:rsid w:val="009C128B"/>
  </w:style>
  <w:style w:type="character" w:customStyle="1" w:styleId="RecuodecorpodetextoChar">
    <w:name w:val="Recuo de corpo de texto Char"/>
    <w:basedOn w:val="Fontepargpadro"/>
    <w:link w:val="Recuodecorpodetexto"/>
    <w:semiHidden/>
    <w:rsid w:val="009C128B"/>
  </w:style>
  <w:style w:type="table" w:styleId="Tabelaclssica4">
    <w:name w:val="Table Classic 4"/>
    <w:basedOn w:val="Tabelanormal"/>
    <w:locked/>
    <w:rsid w:val="000F1A5D"/>
    <w:pPr>
      <w:ind w:firstLine="454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locked/>
    <w:rsid w:val="000F1A5D"/>
    <w:pPr>
      <w:ind w:firstLine="454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locked/>
    <w:rsid w:val="000F1A5D"/>
    <w:pPr>
      <w:ind w:firstLine="454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-nfase2">
    <w:name w:val="Light List Accent 2"/>
    <w:basedOn w:val="Tabelanormal"/>
    <w:uiPriority w:val="61"/>
    <w:locked/>
    <w:rsid w:val="000F1A5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mentoClaro-nfase5">
    <w:name w:val="Light Shading Accent 5"/>
    <w:basedOn w:val="Tabelanormal"/>
    <w:uiPriority w:val="60"/>
    <w:locked/>
    <w:rsid w:val="000F1A5D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adeColorida-nfase6">
    <w:name w:val="Colorful Grid Accent 6"/>
    <w:basedOn w:val="Tabelanormal"/>
    <w:uiPriority w:val="73"/>
    <w:locked/>
    <w:rsid w:val="000F1A5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Mdia2-nfase1">
    <w:name w:val="Medium List 2 Accent 1"/>
    <w:basedOn w:val="Tabelanormal"/>
    <w:uiPriority w:val="66"/>
    <w:rsid w:val="00646F7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ADGradeClara">
    <w:name w:val="EAD Grade Clara"/>
    <w:basedOn w:val="Tabelanormal"/>
    <w:uiPriority w:val="62"/>
    <w:rsid w:val="00B90B26"/>
    <w:pPr>
      <w:spacing w:before="40" w:after="40" w:line="240" w:lineRule="auto"/>
    </w:pPr>
    <w:rPr>
      <w:rFonts w:ascii="Myriad Pro" w:hAnsi="Myriad Pro"/>
      <w:sz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Mdia2-nfase1">
    <w:name w:val="Medium Grid 2 Accent 1"/>
    <w:aliases w:val="EAD-Grade Média"/>
    <w:basedOn w:val="Tabelanormal"/>
    <w:uiPriority w:val="68"/>
    <w:rsid w:val="00A15B5E"/>
    <w:pPr>
      <w:spacing w:before="40" w:after="40" w:line="240" w:lineRule="auto"/>
    </w:pPr>
    <w:rPr>
      <w:rFonts w:ascii="Myriad Pro" w:eastAsiaTheme="majorEastAsia" w:hAnsi="Myriad Pro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  <w:vAlign w:val="center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ombreamentoMdio1-nfase11">
    <w:name w:val="Sombreamento Médio 1 - Ênfase 11"/>
    <w:aliases w:val="EAD Sombreamento Médio 1"/>
    <w:basedOn w:val="Tabelanormal"/>
    <w:uiPriority w:val="63"/>
    <w:locked/>
    <w:rsid w:val="0067423B"/>
    <w:pPr>
      <w:spacing w:before="40" w:after="40" w:line="240" w:lineRule="auto"/>
    </w:pPr>
    <w:rPr>
      <w:rFonts w:ascii="my" w:hAnsi="my"/>
      <w:sz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adeClara-nfase11">
    <w:name w:val="Grade Clara - Ênfase 11"/>
    <w:basedOn w:val="Tabelanormal"/>
    <w:uiPriority w:val="62"/>
    <w:rsid w:val="0067423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ombreamentoMdio2-nfase11">
    <w:name w:val="Sombreamento Médio 2 - Ênfase 11"/>
    <w:basedOn w:val="Tabelanormal"/>
    <w:uiPriority w:val="64"/>
    <w:rsid w:val="0067423B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tulo">
    <w:name w:val="Title"/>
    <w:basedOn w:val="Normal"/>
    <w:next w:val="Normal"/>
    <w:link w:val="TtuloChar"/>
    <w:semiHidden/>
    <w:unhideWhenUsed/>
    <w:locked/>
    <w:rsid w:val="00FA45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semiHidden/>
    <w:rsid w:val="00FA45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semiHidden/>
    <w:unhideWhenUsed/>
    <w:locked/>
    <w:rsid w:val="00840217"/>
    <w:pPr>
      <w:spacing w:line="240" w:lineRule="auto"/>
      <w:ind w:firstLine="454"/>
    </w:pPr>
  </w:style>
  <w:style w:type="paragraph" w:customStyle="1" w:styleId="TextoTabela">
    <w:name w:val="Texto Tabela"/>
    <w:basedOn w:val="Normal"/>
    <w:qFormat/>
    <w:rsid w:val="00F9449E"/>
    <w:pPr>
      <w:spacing w:line="240" w:lineRule="auto"/>
      <w:ind w:firstLine="0"/>
      <w:jc w:val="left"/>
    </w:pPr>
    <w:rPr>
      <w:rFonts w:ascii="Verdana" w:eastAsiaTheme="majorEastAsia" w:hAnsi="Verdana" w:cstheme="majorBidi"/>
      <w:bCs/>
      <w:sz w:val="18"/>
    </w:rPr>
  </w:style>
  <w:style w:type="paragraph" w:customStyle="1" w:styleId="TextoReferenciaCentro">
    <w:name w:val="Texto Referencia Centro"/>
    <w:basedOn w:val="TextoBibliografia"/>
    <w:autoRedefine/>
    <w:unhideWhenUsed/>
    <w:qFormat/>
    <w:locked/>
    <w:rsid w:val="00B768F5"/>
    <w:pPr>
      <w:jc w:val="center"/>
    </w:pPr>
  </w:style>
  <w:style w:type="paragraph" w:customStyle="1" w:styleId="TextoLegenda">
    <w:name w:val="Texto Legenda"/>
    <w:basedOn w:val="TextoBibliografia"/>
    <w:autoRedefine/>
    <w:qFormat/>
    <w:rsid w:val="00F9449E"/>
    <w:pPr>
      <w:spacing w:before="0" w:after="0"/>
      <w:jc w:val="right"/>
    </w:pPr>
    <w:rPr>
      <w:rFonts w:ascii="Verdana" w:hAnsi="Verdana"/>
      <w:sz w:val="16"/>
    </w:rPr>
  </w:style>
  <w:style w:type="paragraph" w:customStyle="1" w:styleId="RubricaTextoNegrito">
    <w:name w:val="Rubrica Texto Negrito"/>
    <w:basedOn w:val="RubricaTexto"/>
    <w:qFormat/>
    <w:rsid w:val="00C5548E"/>
    <w:rPr>
      <w:rFonts w:eastAsiaTheme="minorHAnsi"/>
      <w:b/>
    </w:rPr>
  </w:style>
  <w:style w:type="paragraph" w:customStyle="1" w:styleId="Semestilodepargrafo">
    <w:name w:val="[Sem estilo de parágrafo]"/>
    <w:basedOn w:val="Normal"/>
    <w:autoRedefine/>
    <w:locked/>
    <w:rsid w:val="003F3A3A"/>
    <w:pPr>
      <w:autoSpaceDE w:val="0"/>
      <w:autoSpaceDN w:val="0"/>
      <w:adjustRightInd w:val="0"/>
      <w:jc w:val="left"/>
      <w:textAlignment w:val="center"/>
    </w:pPr>
    <w:rPr>
      <w:color w:val="000000"/>
      <w:lang w:val="en-US"/>
    </w:rPr>
  </w:style>
  <w:style w:type="character" w:customStyle="1" w:styleId="CorpodeTextoNegrito">
    <w:name w:val="Corpo de Texto Negrito"/>
    <w:basedOn w:val="Fontepargpadro"/>
    <w:uiPriority w:val="1"/>
    <w:qFormat/>
    <w:rsid w:val="00F9449E"/>
    <w:rPr>
      <w:rFonts w:ascii="Tahoma" w:hAnsi="Tahoma"/>
      <w:b/>
      <w:sz w:val="24"/>
    </w:rPr>
  </w:style>
  <w:style w:type="character" w:customStyle="1" w:styleId="CorpodeTextoItalico">
    <w:name w:val="Corpo de Texto Italico"/>
    <w:basedOn w:val="CorpodeTextoNegrito"/>
    <w:uiPriority w:val="1"/>
    <w:qFormat/>
    <w:rsid w:val="00F9449E"/>
    <w:rPr>
      <w:rFonts w:ascii="Tahoma" w:hAnsi="Tahoma"/>
      <w:b w:val="0"/>
      <w:i/>
      <w:sz w:val="24"/>
    </w:rPr>
  </w:style>
  <w:style w:type="table" w:customStyle="1" w:styleId="ListaMdia1-nfase11">
    <w:name w:val="Lista Média 1 - Ênfase 11"/>
    <w:basedOn w:val="Tabelanormal"/>
    <w:uiPriority w:val="65"/>
    <w:rsid w:val="00D72AB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abelacomgrade1">
    <w:name w:val="Table Grid 1"/>
    <w:basedOn w:val="Tabelanormal"/>
    <w:rsid w:val="00D72ABD"/>
    <w:pPr>
      <w:ind w:firstLine="454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apaTitulo">
    <w:name w:val="Capa Titulo"/>
    <w:basedOn w:val="Normal"/>
    <w:autoRedefine/>
    <w:qFormat/>
    <w:locked/>
    <w:rsid w:val="008948E9"/>
    <w:pPr>
      <w:spacing w:line="240" w:lineRule="auto"/>
      <w:ind w:firstLine="0"/>
      <w:jc w:val="center"/>
    </w:pPr>
    <w:rPr>
      <w:rFonts w:ascii="Verdana" w:hAnsi="Verdana"/>
      <w:b/>
      <w:sz w:val="70"/>
      <w:szCs w:val="70"/>
    </w:rPr>
  </w:style>
  <w:style w:type="paragraph" w:customStyle="1" w:styleId="CapaSubtitulo">
    <w:name w:val="Capa Subtitulo"/>
    <w:basedOn w:val="Semestilodepargrafo"/>
    <w:autoRedefine/>
    <w:qFormat/>
    <w:locked/>
    <w:rsid w:val="008948E9"/>
    <w:pPr>
      <w:spacing w:line="240" w:lineRule="auto"/>
      <w:ind w:firstLine="0"/>
      <w:jc w:val="center"/>
    </w:pPr>
    <w:rPr>
      <w:rFonts w:ascii="Verdana" w:hAnsi="Verdana" w:cs="Myriad Pro"/>
      <w:b/>
      <w:bCs/>
      <w:sz w:val="28"/>
      <w:szCs w:val="28"/>
      <w:lang w:val="pt-BR"/>
    </w:rPr>
  </w:style>
  <w:style w:type="paragraph" w:customStyle="1" w:styleId="InfoContedo">
    <w:name w:val="Info Conteúdo"/>
    <w:basedOn w:val="TextoReferenciaCentro"/>
    <w:qFormat/>
    <w:locked/>
    <w:rsid w:val="00F9449E"/>
  </w:style>
  <w:style w:type="character" w:customStyle="1" w:styleId="InfoContedoNegrito">
    <w:name w:val="Info Conteúdo Negrito"/>
    <w:basedOn w:val="Fontepargpadro"/>
    <w:uiPriority w:val="1"/>
    <w:qFormat/>
    <w:locked/>
    <w:rsid w:val="00F9449E"/>
    <w:rPr>
      <w:rFonts w:ascii="Verdana" w:hAnsi="Verdana"/>
      <w:b/>
      <w:sz w:val="18"/>
    </w:rPr>
  </w:style>
  <w:style w:type="paragraph" w:customStyle="1" w:styleId="FichaCatalogrficaNormal">
    <w:name w:val="Ficha Catalográfica Normal"/>
    <w:basedOn w:val="Normal"/>
    <w:qFormat/>
    <w:locked/>
    <w:rsid w:val="008948E9"/>
    <w:pPr>
      <w:spacing w:line="240" w:lineRule="auto"/>
      <w:ind w:left="1276" w:right="907" w:firstLine="0"/>
      <w:jc w:val="left"/>
    </w:pPr>
    <w:rPr>
      <w:rFonts w:ascii="Verdana" w:eastAsiaTheme="majorEastAsia" w:hAnsi="Verdana" w:cstheme="majorBidi"/>
      <w:bCs/>
      <w:sz w:val="18"/>
    </w:rPr>
  </w:style>
  <w:style w:type="character" w:customStyle="1" w:styleId="FichaCatalogrficaNegrito">
    <w:name w:val="Ficha Catalográfica Negrito"/>
    <w:basedOn w:val="Fontepargpadro"/>
    <w:uiPriority w:val="1"/>
    <w:qFormat/>
    <w:locked/>
    <w:rsid w:val="00F9449E"/>
    <w:rPr>
      <w:rFonts w:ascii="Verdana" w:hAnsi="Verdana"/>
      <w:b/>
      <w:sz w:val="18"/>
    </w:rPr>
  </w:style>
  <w:style w:type="character" w:customStyle="1" w:styleId="FichaCatalogrficaItlico">
    <w:name w:val="Ficha Catalográfica Itálico"/>
    <w:basedOn w:val="Fontepargpadro"/>
    <w:uiPriority w:val="1"/>
    <w:qFormat/>
    <w:locked/>
    <w:rsid w:val="00F9449E"/>
    <w:rPr>
      <w:rFonts w:ascii="Verdana" w:hAnsi="Verdana"/>
      <w:i/>
      <w:sz w:val="18"/>
    </w:rPr>
  </w:style>
  <w:style w:type="paragraph" w:customStyle="1" w:styleId="CabealhoTexto">
    <w:name w:val="Cabeçalho Texto"/>
    <w:basedOn w:val="Cabealho"/>
    <w:qFormat/>
    <w:locked/>
    <w:rsid w:val="008948E9"/>
    <w:pPr>
      <w:ind w:left="2127" w:firstLine="0"/>
    </w:pPr>
    <w:rPr>
      <w:b/>
    </w:rPr>
  </w:style>
  <w:style w:type="paragraph" w:customStyle="1" w:styleId="RodapTexto">
    <w:name w:val="Rodapé Texto"/>
    <w:basedOn w:val="Normal"/>
    <w:autoRedefine/>
    <w:qFormat/>
    <w:locked/>
    <w:rsid w:val="00F9449E"/>
    <w:pPr>
      <w:ind w:firstLine="0"/>
    </w:pPr>
    <w:rPr>
      <w:rFonts w:ascii="Impact" w:hAnsi="Impact"/>
      <w:sz w:val="20"/>
      <w:szCs w:val="20"/>
    </w:rPr>
  </w:style>
  <w:style w:type="paragraph" w:customStyle="1" w:styleId="RecuoBullet">
    <w:name w:val="Recuo Bullet"/>
    <w:basedOn w:val="RecuoItem"/>
    <w:qFormat/>
    <w:rsid w:val="00F9449E"/>
    <w:pPr>
      <w:numPr>
        <w:numId w:val="15"/>
      </w:numPr>
    </w:pPr>
  </w:style>
  <w:style w:type="character" w:customStyle="1" w:styleId="TextoBibliografiaNegrito">
    <w:name w:val="Texto Bibliografia Negrito"/>
    <w:basedOn w:val="CorpodeTextoNegrito"/>
    <w:uiPriority w:val="1"/>
    <w:qFormat/>
    <w:rsid w:val="00F9449E"/>
    <w:rPr>
      <w:rFonts w:ascii="Tahoma" w:hAnsi="Tahoma"/>
      <w:b/>
      <w:sz w:val="18"/>
    </w:rPr>
  </w:style>
  <w:style w:type="paragraph" w:customStyle="1" w:styleId="Estilo1">
    <w:name w:val="Estilo1"/>
    <w:basedOn w:val="CabealhoTexto"/>
    <w:semiHidden/>
    <w:qFormat/>
    <w:locked/>
    <w:rsid w:val="008948E9"/>
    <w:rPr>
      <w:rFonts w:ascii="Verdana" w:hAnsi="Verdana"/>
    </w:rPr>
  </w:style>
  <w:style w:type="paragraph" w:customStyle="1" w:styleId="Estilo2">
    <w:name w:val="Estilo2"/>
    <w:basedOn w:val="FichaCatalogrficaNormal"/>
    <w:semiHidden/>
    <w:qFormat/>
    <w:locked/>
    <w:rsid w:val="008948E9"/>
    <w:rPr>
      <w:rFonts w:ascii="Tahoma" w:hAnsi="Tahoma"/>
    </w:rPr>
  </w:style>
  <w:style w:type="paragraph" w:customStyle="1" w:styleId="Estilo3">
    <w:name w:val="Estilo3"/>
    <w:basedOn w:val="FichaCatalogrficaNormal"/>
    <w:semiHidden/>
    <w:qFormat/>
    <w:locked/>
    <w:rsid w:val="008948E9"/>
    <w:rPr>
      <w:rFonts w:ascii="Tahoma" w:hAnsi="Tahoma"/>
    </w:rPr>
  </w:style>
  <w:style w:type="paragraph" w:customStyle="1" w:styleId="Estilo4">
    <w:name w:val="Estilo4"/>
    <w:basedOn w:val="InfoContedo"/>
    <w:semiHidden/>
    <w:qFormat/>
    <w:locked/>
    <w:rsid w:val="008948E9"/>
  </w:style>
  <w:style w:type="paragraph" w:customStyle="1" w:styleId="Estilo5">
    <w:name w:val="Estilo5"/>
    <w:basedOn w:val="Ttulo1"/>
    <w:semiHidden/>
    <w:qFormat/>
    <w:locked/>
    <w:rsid w:val="008948E9"/>
  </w:style>
  <w:style w:type="paragraph" w:styleId="Rodap">
    <w:name w:val="footer"/>
    <w:basedOn w:val="Normal"/>
    <w:link w:val="RodapChar"/>
    <w:uiPriority w:val="99"/>
    <w:semiHidden/>
    <w:unhideWhenUsed/>
    <w:locked/>
    <w:rsid w:val="001843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84382"/>
    <w:rPr>
      <w:rFonts w:ascii="Tahoma" w:hAnsi="Tahoma"/>
    </w:rPr>
  </w:style>
  <w:style w:type="table" w:customStyle="1" w:styleId="TabelaSimples51">
    <w:name w:val="Tabela Simples 51"/>
    <w:basedOn w:val="Tabelanormal"/>
    <w:uiPriority w:val="45"/>
    <w:rsid w:val="001843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11">
    <w:name w:val="Tabela Simples 11"/>
    <w:basedOn w:val="Tabelanormal"/>
    <w:uiPriority w:val="41"/>
    <w:rsid w:val="001843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184382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5-CorpoCharChar">
    <w:name w:val="05 - Corpo Char Char"/>
    <w:locked/>
    <w:rsid w:val="00417E34"/>
    <w:rPr>
      <w:rFonts w:ascii="Garamond" w:hAnsi="Garamond" w:cs="Arial"/>
      <w:bCs/>
      <w:sz w:val="22"/>
      <w:szCs w:val="22"/>
      <w:lang w:val="pt-BR" w:eastAsia="pt-BR" w:bidi="ar-SA"/>
    </w:rPr>
  </w:style>
  <w:style w:type="character" w:customStyle="1" w:styleId="Ttulo1Char">
    <w:name w:val="Título 1 Char"/>
    <w:basedOn w:val="Fontepargpadro"/>
    <w:link w:val="Ttulo1"/>
    <w:rsid w:val="00302A83"/>
    <w:rPr>
      <w:rFonts w:ascii="Verdana" w:hAnsi="Verdana" w:cs="Arial"/>
      <w:b/>
      <w:bCs/>
      <w:color w:val="00457E"/>
      <w:kern w:val="32"/>
      <w:sz w:val="36"/>
      <w:szCs w:val="32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E57F0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-gSIBFcnCIs" TargetMode="External"/><Relationship Id="rId18" Type="http://schemas.openxmlformats.org/officeDocument/2006/relationships/hyperlink" Target="https://www.nescon.medicina.ufmg.br/biblioteca/pesquisa/simples/ROCHA,%20Paulo%20de%20Medeiros/1010" TargetMode="External"/><Relationship Id="rId26" Type="http://schemas.openxmlformats.org/officeDocument/2006/relationships/hyperlink" Target="http://conselho.saude.gov.br/webpacto/volumes/01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escon.medicina.ufmg.br/biblioteca/pesquisa/simples/ARAUJO,%20Marize%20Barros%20de%20Souza/1010" TargetMode="External"/><Relationship Id="rId34" Type="http://schemas.openxmlformats.org/officeDocument/2006/relationships/fontTable" Target="fontTable.xml"/><Relationship Id="rId42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bvsms.saude.gov.br/bvs/publicacoes/8_conferencia_nacional_saude_relatorio_final.pdf" TargetMode="External"/><Relationship Id="rId17" Type="http://schemas.openxmlformats.org/officeDocument/2006/relationships/hyperlink" Target="https://www.nescon.medicina.ufmg.br/biblioteca/pesquisa/simples/ARAUJO,%20Marize%20Barros%20de%20Souza/1010" TargetMode="External"/><Relationship Id="rId25" Type="http://schemas.openxmlformats.org/officeDocument/2006/relationships/hyperlink" Target="http://www.ipv.pt/millenium/millenium25/25_27.htm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portalsaude.saude.gov.br/" TargetMode="External"/><Relationship Id="rId20" Type="http://schemas.openxmlformats.org/officeDocument/2006/relationships/hyperlink" Target="https://www.nescon.medicina.ufmg.br/biblioteca/imagem/0304.pdf" TargetMode="External"/><Relationship Id="rId29" Type="http://schemas.openxmlformats.org/officeDocument/2006/relationships/header" Target="header2.xm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e7sD6mdXUyg" TargetMode="External"/><Relationship Id="rId24" Type="http://schemas.openxmlformats.org/officeDocument/2006/relationships/hyperlink" Target="https://www.nescon.medicina.ufmg.br/biblioteca/imagem/0304.pdf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fen.ufg.br/revista/v11/n1/v11n1a23.htm" TargetMode="External"/><Relationship Id="rId23" Type="http://schemas.openxmlformats.org/officeDocument/2006/relationships/hyperlink" Target="https://www.nescon.medicina.ufmg.br/biblioteca/pesquisa/simples/CI%C3%8ANCIA%20E%20SA%C3%9ADE%20COLETIVA/1030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nescon.medicina.ufmg.br/biblioteca/pesquisa/simples/FURTADO,%20Jorge/1010" TargetMode="External"/><Relationship Id="rId19" Type="http://schemas.openxmlformats.org/officeDocument/2006/relationships/hyperlink" Target="https://www.nescon.medicina.ufmg.br/biblioteca/pesquisa/simples/CI%C3%8ANCIA%20E%20SA%C3%9ADE%20COLETIVA/1030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ipv.pt/millenium/millenium25/25_27.htm" TargetMode="External"/><Relationship Id="rId14" Type="http://schemas.openxmlformats.org/officeDocument/2006/relationships/hyperlink" Target="http://conselho.saude.gov.br/webpacto/volumes/01.pdf" TargetMode="External"/><Relationship Id="rId22" Type="http://schemas.openxmlformats.org/officeDocument/2006/relationships/hyperlink" Target="https://www.nescon.medicina.ufmg.br/biblioteca/pesquisa/simples/ROCHA,%20Paulo%20de%20Medeiros/1010" TargetMode="External"/><Relationship Id="rId27" Type="http://schemas.openxmlformats.org/officeDocument/2006/relationships/hyperlink" Target="http://pessoas.hsw.uol.com.br/historia-da-saude.htm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ODELO%20ESTILOS\Modelo%20Guia%20Mestre%20201607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4C7FB-0E27-4E0C-9051-2B71F42C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Guia Mestre 201607</Template>
  <TotalTime>115</TotalTime>
  <Pages>21</Pages>
  <Words>3799</Words>
  <Characters>22867</Characters>
  <Application>Microsoft Office Word</Application>
  <DocSecurity>0</DocSecurity>
  <Lines>190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(capa)</vt:lpstr>
    </vt:vector>
  </TitlesOfParts>
  <Company>Home</Company>
  <LinksUpToDate>false</LinksUpToDate>
  <CharactersWithSpaces>26613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(capa)</dc:title>
  <dc:creator>Manuela Vendruscolo Digilio</dc:creator>
  <cp:lastModifiedBy>Paulo Marcos</cp:lastModifiedBy>
  <cp:revision>6</cp:revision>
  <cp:lastPrinted>2016-05-09T16:55:00Z</cp:lastPrinted>
  <dcterms:created xsi:type="dcterms:W3CDTF">2018-04-25T21:21:00Z</dcterms:created>
  <dcterms:modified xsi:type="dcterms:W3CDTF">2018-05-09T18:47:00Z</dcterms:modified>
</cp:coreProperties>
</file>